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8F" w:rsidRDefault="007D148F">
      <w:bookmarkStart w:id="0" w:name="_GoBack"/>
      <w:bookmarkEnd w:id="0"/>
    </w:p>
    <w:p w:rsidR="007D148F" w:rsidRPr="007D148F" w:rsidRDefault="007D148F">
      <w:pPr>
        <w:rPr>
          <w:sz w:val="52"/>
          <w:szCs w:val="52"/>
        </w:rPr>
      </w:pPr>
      <w:r>
        <w:rPr>
          <w:sz w:val="52"/>
          <w:szCs w:val="52"/>
        </w:rPr>
        <w:t>(</w:t>
      </w:r>
      <w:r w:rsidRPr="007D148F">
        <w:rPr>
          <w:sz w:val="52"/>
          <w:szCs w:val="52"/>
        </w:rPr>
        <w:t>Een grap</w:t>
      </w:r>
      <w:r>
        <w:rPr>
          <w:sz w:val="52"/>
          <w:szCs w:val="52"/>
        </w:rPr>
        <w:t>)</w:t>
      </w:r>
      <w:r w:rsidRPr="007D148F">
        <w:rPr>
          <w:sz w:val="52"/>
          <w:szCs w:val="52"/>
        </w:rPr>
        <w:t xml:space="preserve"> uithalen</w:t>
      </w:r>
      <w:r>
        <w:rPr>
          <w:sz w:val="52"/>
          <w:szCs w:val="52"/>
        </w:rPr>
        <w:t>= iets doen wat niet mag</w:t>
      </w:r>
    </w:p>
    <w:p w:rsidR="007D148F" w:rsidRPr="007D148F" w:rsidRDefault="007D148F">
      <w:pPr>
        <w:rPr>
          <w:sz w:val="52"/>
          <w:szCs w:val="52"/>
        </w:rPr>
      </w:pPr>
      <w:r w:rsidRPr="007D148F">
        <w:rPr>
          <w:sz w:val="52"/>
          <w:szCs w:val="52"/>
        </w:rPr>
        <w:t>Erin trappen</w:t>
      </w:r>
      <w:r>
        <w:rPr>
          <w:sz w:val="52"/>
          <w:szCs w:val="52"/>
        </w:rPr>
        <w:t>= je voor de gek laten houden</w:t>
      </w:r>
    </w:p>
    <w:p w:rsidR="007D148F" w:rsidRPr="007D148F" w:rsidRDefault="007D148F">
      <w:pPr>
        <w:rPr>
          <w:sz w:val="52"/>
          <w:szCs w:val="52"/>
        </w:rPr>
      </w:pPr>
      <w:r w:rsidRPr="007D148F">
        <w:rPr>
          <w:sz w:val="52"/>
          <w:szCs w:val="52"/>
        </w:rPr>
        <w:t>Te ver gaan</w:t>
      </w:r>
      <w:r w:rsidR="00186DD7">
        <w:rPr>
          <w:sz w:val="52"/>
          <w:szCs w:val="52"/>
        </w:rPr>
        <w:t>= dat wordt te erg</w:t>
      </w:r>
    </w:p>
    <w:p w:rsidR="007D148F" w:rsidRPr="007D148F" w:rsidRDefault="007D148F">
      <w:pPr>
        <w:rPr>
          <w:sz w:val="52"/>
          <w:szCs w:val="52"/>
        </w:rPr>
      </w:pPr>
      <w:r w:rsidRPr="007D148F">
        <w:rPr>
          <w:sz w:val="52"/>
          <w:szCs w:val="52"/>
        </w:rPr>
        <w:t>Uit de hand lopen</w:t>
      </w:r>
      <w:r w:rsidR="00186DD7">
        <w:rPr>
          <w:sz w:val="52"/>
          <w:szCs w:val="52"/>
        </w:rPr>
        <w:t xml:space="preserve"> = je kan het niet onder controle houden, het is te erg.</w:t>
      </w:r>
    </w:p>
    <w:p w:rsidR="001803B8" w:rsidRDefault="007D148F">
      <w:r w:rsidRPr="007D148F">
        <w:rPr>
          <w:sz w:val="52"/>
          <w:szCs w:val="52"/>
        </w:rPr>
        <w:t>Voor de gek houden</w:t>
      </w:r>
      <w:r>
        <w:rPr>
          <w:sz w:val="52"/>
          <w:szCs w:val="52"/>
        </w:rPr>
        <w:t xml:space="preserve"> = </w:t>
      </w:r>
      <w:r w:rsidR="00186DD7">
        <w:rPr>
          <w:sz w:val="52"/>
          <w:szCs w:val="52"/>
        </w:rPr>
        <w:t>een grapje maken</w:t>
      </w:r>
      <w:r>
        <w:br w:type="page"/>
      </w:r>
      <w:r w:rsidR="0059691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3880485</wp:posOffset>
                </wp:positionV>
                <wp:extent cx="4971415" cy="763905"/>
                <wp:effectExtent l="3810" t="3810" r="73025" b="8001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1415" cy="7639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48F" w:rsidRPr="00186DD7" w:rsidRDefault="007D148F" w:rsidP="00802DB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86DD7">
                              <w:rPr>
                                <w:sz w:val="96"/>
                                <w:szCs w:val="96"/>
                              </w:rPr>
                              <w:t>Uit de hand lopen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4.45pt;margin-top:305.55pt;width:391.45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" fillcolor="#cff" stroked="f">
                <v:shadow on="t" opacity=".5" offset="6pt,6pt"/>
                <v:textbox>
                  <w:txbxContent>
                    <w:p w:rsidR="007D148F" w:rsidRPr="00186DD7" w:rsidRDefault="007D148F" w:rsidP="00802DB1">
                      <w:pPr>
                        <w:rPr>
                          <w:sz w:val="96"/>
                          <w:szCs w:val="96"/>
                        </w:rPr>
                      </w:pPr>
                      <w:r w:rsidRPr="00186DD7">
                        <w:rPr>
                          <w:sz w:val="96"/>
                          <w:szCs w:val="96"/>
                        </w:rPr>
                        <w:t>Uit de hand lopen</w:t>
                      </w:r>
                    </w:p>
                  </w:txbxContent>
                </v:textbox>
              </v:shape>
            </w:pict>
          </mc:Fallback>
        </mc:AlternateContent>
      </w:r>
      <w:r w:rsidR="0059691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257810</wp:posOffset>
            </wp:positionH>
            <wp:positionV relativeFrom="margin">
              <wp:posOffset>195580</wp:posOffset>
            </wp:positionV>
            <wp:extent cx="1899920" cy="1899920"/>
            <wp:effectExtent l="0" t="0" r="5080" b="5080"/>
            <wp:wrapSquare wrapText="bothSides"/>
            <wp:docPr id="23" name="Picture 6" descr="Description: http://94.100.123.14/291950001-292000000/291975901-291976000/291975984_4_Wt3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://94.100.123.14/291950001-292000000/291975901-291976000/291975984_4_Wt3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9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6561455</wp:posOffset>
            </wp:positionH>
            <wp:positionV relativeFrom="margin">
              <wp:posOffset>414655</wp:posOffset>
            </wp:positionV>
            <wp:extent cx="2828925" cy="1974215"/>
            <wp:effectExtent l="0" t="0" r="9525" b="6985"/>
            <wp:wrapSquare wrapText="bothSides"/>
            <wp:docPr id="25" name="Picture 9" descr="Description: http://img.kleurplaatkleurplaten.nl/de-lolsmurf-in-actie-een-_4dedf81e1e5d3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http://img.kleurplaatkleurplaten.nl/de-lolsmurf-in-actie-een-_4dedf81e1e5d3-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91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-708660</wp:posOffset>
                </wp:positionV>
                <wp:extent cx="5264785" cy="828040"/>
                <wp:effectExtent l="0" t="0" r="73660" b="806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785" cy="8280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48F" w:rsidRPr="00186DD7" w:rsidRDefault="007D148F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86DD7">
                              <w:rPr>
                                <w:sz w:val="96"/>
                                <w:szCs w:val="96"/>
                              </w:rPr>
                              <w:t>Voor de gek houden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34.85pt;margin-top:-55.8pt;width:414.55pt;height:6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7D148F" w:rsidRPr="00186DD7" w:rsidRDefault="007D148F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186DD7">
                        <w:rPr>
                          <w:sz w:val="96"/>
                          <w:szCs w:val="96"/>
                        </w:rPr>
                        <w:t>Voor de gek houden</w:t>
                      </w:r>
                    </w:p>
                  </w:txbxContent>
                </v:textbox>
              </v:shape>
            </w:pict>
          </mc:Fallback>
        </mc:AlternateContent>
      </w:r>
      <w:r w:rsidR="0059691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-576580</wp:posOffset>
                </wp:positionV>
                <wp:extent cx="3503930" cy="819785"/>
                <wp:effectExtent l="0" t="4445" r="77470" b="8064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8197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48F" w:rsidRPr="00186DD7" w:rsidRDefault="007D148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86DD7">
                              <w:rPr>
                                <w:sz w:val="96"/>
                                <w:szCs w:val="96"/>
                              </w:rPr>
                              <w:t>Erin trappen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46.25pt;margin-top:-45.4pt;width:275.9pt;height:6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7D148F" w:rsidRPr="00186DD7" w:rsidRDefault="007D148F">
                      <w:pPr>
                        <w:rPr>
                          <w:sz w:val="96"/>
                          <w:szCs w:val="96"/>
                        </w:rPr>
                      </w:pPr>
                      <w:r w:rsidRPr="00186DD7">
                        <w:rPr>
                          <w:sz w:val="96"/>
                          <w:szCs w:val="96"/>
                        </w:rPr>
                        <w:t>Erin trappen</w:t>
                      </w:r>
                    </w:p>
                  </w:txbxContent>
                </v:textbox>
              </v:shape>
            </w:pict>
          </mc:Fallback>
        </mc:AlternateContent>
      </w:r>
      <w:r w:rsidR="0059691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756285" cy="1096010"/>
                <wp:effectExtent l="19050" t="19050" r="15240" b="1841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" cy="10960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00.5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/FgIAAC4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" strokeweight="2.25pt"/>
            </w:pict>
          </mc:Fallback>
        </mc:AlternateContent>
      </w:r>
      <w:r w:rsidR="0059691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6710045</wp:posOffset>
            </wp:positionH>
            <wp:positionV relativeFrom="margin">
              <wp:posOffset>4506595</wp:posOffset>
            </wp:positionV>
            <wp:extent cx="2233295" cy="2016125"/>
            <wp:effectExtent l="0" t="0" r="0" b="3175"/>
            <wp:wrapSquare wrapText="bothSides"/>
            <wp:docPr id="20" name="Picture 2" descr="Description: http://www.watzijnditvoorgrappen.nl/wp-content/uploads/struik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watzijnditvoorgrappen.nl/wp-content/uploads/struikel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91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3551555</wp:posOffset>
                </wp:positionV>
                <wp:extent cx="3094355" cy="869315"/>
                <wp:effectExtent l="0" t="0" r="77470" b="7493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8693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48F" w:rsidRPr="00186DD7" w:rsidRDefault="007D148F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86DD7">
                              <w:rPr>
                                <w:sz w:val="96"/>
                                <w:szCs w:val="96"/>
                              </w:rPr>
                              <w:t>Te ver gaan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91.25pt;margin-top:279.65pt;width:243.65pt;height:6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7D148F" w:rsidRPr="00186DD7" w:rsidRDefault="007D148F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186DD7">
                        <w:rPr>
                          <w:sz w:val="96"/>
                          <w:szCs w:val="96"/>
                        </w:rPr>
                        <w:t>Te ver gaan</w:t>
                      </w:r>
                    </w:p>
                  </w:txbxContent>
                </v:textbox>
              </v:shape>
            </w:pict>
          </mc:Fallback>
        </mc:AlternateContent>
      </w:r>
      <w:r w:rsidR="0059691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302260</wp:posOffset>
                </wp:positionV>
                <wp:extent cx="960755" cy="1869440"/>
                <wp:effectExtent l="19050" t="16510" r="2032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0755" cy="18694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3.8pt" to="516.6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tyHwIAADg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" strokeweight="2.25pt"/>
            </w:pict>
          </mc:Fallback>
        </mc:AlternateContent>
      </w:r>
      <w:r w:rsidR="0059691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119380</wp:posOffset>
                </wp:positionV>
                <wp:extent cx="849630" cy="1976120"/>
                <wp:effectExtent l="22225" t="14605" r="23495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9630" cy="19761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9.4pt" to="241.9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" strokeweight="2.25pt"/>
            </w:pict>
          </mc:Fallback>
        </mc:AlternateContent>
      </w:r>
      <w:r w:rsidR="0059691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-442595</wp:posOffset>
            </wp:positionH>
            <wp:positionV relativeFrom="margin">
              <wp:posOffset>4706620</wp:posOffset>
            </wp:positionV>
            <wp:extent cx="3853180" cy="1816100"/>
            <wp:effectExtent l="0" t="0" r="0" b="0"/>
            <wp:wrapSquare wrapText="bothSides"/>
            <wp:docPr id="24" name="Picture 8" descr="Description: http://www.webklik.nl/user_files/2011_05/263030/pe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ttp://www.webklik.nl/user_files/2011_05/263030/pest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91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2979420</wp:posOffset>
            </wp:positionH>
            <wp:positionV relativeFrom="margin">
              <wp:posOffset>1418590</wp:posOffset>
            </wp:positionV>
            <wp:extent cx="2005965" cy="2828925"/>
            <wp:effectExtent l="0" t="0" r="0" b="9525"/>
            <wp:wrapSquare wrapText="bothSides"/>
            <wp:docPr id="21" name="Picture 3" descr="Description: http://www.foplijn.nl/images/voor_de_gek_hou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foplijn.nl/images/voor_de_gek_houd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91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2171700</wp:posOffset>
                </wp:positionV>
                <wp:extent cx="4605020" cy="914400"/>
                <wp:effectExtent l="38100" t="38100" r="119380" b="1143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148F" w:rsidRPr="00186DD7" w:rsidRDefault="007D148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86DD7">
                              <w:rPr>
                                <w:sz w:val="96"/>
                                <w:szCs w:val="96"/>
                              </w:rPr>
                              <w:t>Een grap uithalen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17pt;margin-top:171pt;width:362.6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" fillcolor="#cff" strokeweight="6pt">
                <v:shadow on="t" opacity=".5" offset="6pt,6pt"/>
                <v:textbox>
                  <w:txbxContent>
                    <w:p w:rsidR="007D148F" w:rsidRPr="00186DD7" w:rsidRDefault="007D148F">
                      <w:pPr>
                        <w:rPr>
                          <w:sz w:val="96"/>
                          <w:szCs w:val="96"/>
                        </w:rPr>
                      </w:pPr>
                      <w:r w:rsidRPr="00186DD7">
                        <w:rPr>
                          <w:sz w:val="96"/>
                          <w:szCs w:val="96"/>
                        </w:rPr>
                        <w:t>Een grap uithalen</w:t>
                      </w:r>
                    </w:p>
                  </w:txbxContent>
                </v:textbox>
              </v:shape>
            </w:pict>
          </mc:Fallback>
        </mc:AlternateContent>
      </w:r>
      <w:r w:rsidR="005969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uN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EBde40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803B8"/>
    <w:rsid w:val="00186DD7"/>
    <w:rsid w:val="00323FBF"/>
    <w:rsid w:val="004801CD"/>
    <w:rsid w:val="0059691D"/>
    <w:rsid w:val="007B7347"/>
    <w:rsid w:val="007D148F"/>
    <w:rsid w:val="00802DB1"/>
    <w:rsid w:val="009C241D"/>
    <w:rsid w:val="00B7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4C3552D5</Template>
  <TotalTime>0</TotalTime>
  <Pages>2</Pages>
  <Words>37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2012-06-07T09:48:00Z</dcterms:created>
  <dcterms:modified xsi:type="dcterms:W3CDTF">2012-06-07T09:48:00Z</dcterms:modified>
</cp:coreProperties>
</file>