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60" w:rsidRPr="005B3260" w:rsidRDefault="005B3260" w:rsidP="005B3260">
      <w:pPr>
        <w:jc w:val="center"/>
        <w:rPr>
          <w:sz w:val="52"/>
          <w:szCs w:val="52"/>
        </w:rPr>
      </w:pPr>
      <w:bookmarkStart w:id="0" w:name="_GoBack"/>
      <w:bookmarkEnd w:id="0"/>
      <w:r w:rsidRPr="005B3260">
        <w:rPr>
          <w:sz w:val="52"/>
          <w:szCs w:val="52"/>
        </w:rPr>
        <w:t xml:space="preserve">Betekenissen bij </w:t>
      </w:r>
      <w:r>
        <w:rPr>
          <w:sz w:val="52"/>
          <w:szCs w:val="52"/>
        </w:rPr>
        <w:t xml:space="preserve">de </w:t>
      </w:r>
      <w:r w:rsidRPr="005B3260">
        <w:rPr>
          <w:sz w:val="52"/>
          <w:szCs w:val="52"/>
        </w:rPr>
        <w:t>parachute ‘soorten dieren’ kern 6</w:t>
      </w:r>
    </w:p>
    <w:p w:rsidR="005B3260" w:rsidRDefault="005B3260">
      <w:pPr>
        <w:rPr>
          <w:sz w:val="40"/>
          <w:szCs w:val="40"/>
        </w:rPr>
      </w:pPr>
    </w:p>
    <w:p w:rsidR="005B3260" w:rsidRDefault="005B3260">
      <w:pPr>
        <w:rPr>
          <w:sz w:val="40"/>
          <w:szCs w:val="40"/>
        </w:rPr>
      </w:pPr>
      <w:r w:rsidRPr="005B3260">
        <w:rPr>
          <w:b/>
          <w:sz w:val="40"/>
          <w:szCs w:val="40"/>
        </w:rPr>
        <w:t>Het dier</w:t>
      </w:r>
      <w:r>
        <w:rPr>
          <w:sz w:val="40"/>
          <w:szCs w:val="40"/>
        </w:rPr>
        <w:t xml:space="preserve"> is een levend wezen dat geen mens en geen plant is. Het dier is hetzelfde als het beest.</w:t>
      </w:r>
    </w:p>
    <w:p w:rsidR="005B3260" w:rsidRDefault="005B3260">
      <w:pPr>
        <w:rPr>
          <w:sz w:val="40"/>
          <w:szCs w:val="40"/>
        </w:rPr>
      </w:pPr>
    </w:p>
    <w:p w:rsidR="005B3260" w:rsidRDefault="005B3260">
      <w:pPr>
        <w:rPr>
          <w:sz w:val="40"/>
          <w:szCs w:val="40"/>
        </w:rPr>
      </w:pPr>
      <w:r w:rsidRPr="005B3260">
        <w:rPr>
          <w:b/>
          <w:sz w:val="40"/>
          <w:szCs w:val="40"/>
        </w:rPr>
        <w:t>Het zoogdier.</w:t>
      </w:r>
      <w:r>
        <w:rPr>
          <w:sz w:val="40"/>
          <w:szCs w:val="40"/>
        </w:rPr>
        <w:t xml:space="preserve"> Het jong van een zoogdier drinkt melk bij zijn moeder.</w:t>
      </w:r>
    </w:p>
    <w:p w:rsidR="005B3260" w:rsidRDefault="005B3260">
      <w:pPr>
        <w:rPr>
          <w:sz w:val="40"/>
          <w:szCs w:val="40"/>
        </w:rPr>
      </w:pPr>
    </w:p>
    <w:p w:rsidR="005B3260" w:rsidRDefault="005B3260">
      <w:pPr>
        <w:rPr>
          <w:sz w:val="40"/>
          <w:szCs w:val="40"/>
        </w:rPr>
      </w:pPr>
      <w:r w:rsidRPr="005B3260">
        <w:rPr>
          <w:b/>
          <w:sz w:val="40"/>
          <w:szCs w:val="40"/>
        </w:rPr>
        <w:t>De vogel</w:t>
      </w:r>
      <w:r>
        <w:rPr>
          <w:sz w:val="40"/>
          <w:szCs w:val="40"/>
        </w:rPr>
        <w:t xml:space="preserve"> is een dier met vleugels en veren. Vogels hebben twee poten , een snavel en de meeste kunnen vliegen. Vogels leggen eieren.</w:t>
      </w:r>
    </w:p>
    <w:p w:rsidR="005B3260" w:rsidRDefault="005B3260">
      <w:pPr>
        <w:rPr>
          <w:sz w:val="40"/>
          <w:szCs w:val="40"/>
        </w:rPr>
      </w:pPr>
    </w:p>
    <w:p w:rsidR="005B3260" w:rsidRDefault="005B3260">
      <w:pPr>
        <w:rPr>
          <w:sz w:val="40"/>
          <w:szCs w:val="40"/>
        </w:rPr>
      </w:pPr>
      <w:r w:rsidRPr="005B3260">
        <w:rPr>
          <w:b/>
          <w:sz w:val="40"/>
          <w:szCs w:val="40"/>
        </w:rPr>
        <w:t>De vis</w:t>
      </w:r>
      <w:r>
        <w:rPr>
          <w:sz w:val="40"/>
          <w:szCs w:val="40"/>
        </w:rPr>
        <w:t xml:space="preserve"> leeft in het water. Ze zwemmen met hun vinnen en ademen door hun kieuwen. Vissen zijn bedekt met schubben</w:t>
      </w:r>
    </w:p>
    <w:p w:rsidR="005B3260" w:rsidRPr="005B3260" w:rsidRDefault="005B3260">
      <w:pPr>
        <w:rPr>
          <w:b/>
          <w:sz w:val="40"/>
          <w:szCs w:val="40"/>
        </w:rPr>
      </w:pPr>
    </w:p>
    <w:p w:rsidR="005B3260" w:rsidRDefault="005B3260">
      <w:pPr>
        <w:rPr>
          <w:sz w:val="40"/>
          <w:szCs w:val="40"/>
        </w:rPr>
      </w:pPr>
      <w:r w:rsidRPr="005B3260">
        <w:rPr>
          <w:b/>
          <w:sz w:val="40"/>
          <w:szCs w:val="40"/>
        </w:rPr>
        <w:t>Het insect</w:t>
      </w:r>
      <w:r>
        <w:rPr>
          <w:sz w:val="40"/>
          <w:szCs w:val="40"/>
        </w:rPr>
        <w:t xml:space="preserve"> is een klein diertje dat uit drie delen bestaat: een kop met sprieten, een bovenlijf met zes poten en een achterlijf. Sommige insecten hebben vleugels.</w:t>
      </w:r>
    </w:p>
    <w:p w:rsidR="005B3260" w:rsidRPr="005B3260" w:rsidRDefault="005B3260">
      <w:pPr>
        <w:rPr>
          <w:sz w:val="40"/>
          <w:szCs w:val="40"/>
        </w:rPr>
      </w:pPr>
    </w:p>
    <w:p w:rsidR="005B3260" w:rsidRDefault="005B3260"/>
    <w:p w:rsidR="005B3260" w:rsidRDefault="005B3260"/>
    <w:p w:rsidR="005B3260" w:rsidRDefault="005B3260"/>
    <w:p w:rsidR="005B3260" w:rsidRDefault="005B3260"/>
    <w:p w:rsidR="005B3260" w:rsidRDefault="005B3260"/>
    <w:p w:rsidR="0047680D" w:rsidRDefault="008E61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2090420</wp:posOffset>
                </wp:positionV>
                <wp:extent cx="300355" cy="1624330"/>
                <wp:effectExtent l="27940" t="23495" r="2413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16243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64.6pt" to="45.3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8305165</wp:posOffset>
                </wp:positionH>
                <wp:positionV relativeFrom="paragraph">
                  <wp:posOffset>2228850</wp:posOffset>
                </wp:positionV>
                <wp:extent cx="542925" cy="1485900"/>
                <wp:effectExtent l="27940" t="19050" r="19685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.95pt,175.5pt" to="696.7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2228850</wp:posOffset>
                </wp:positionV>
                <wp:extent cx="671830" cy="1485900"/>
                <wp:effectExtent l="27940" t="19050" r="24130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95pt,175.5pt" to="256.8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hwGAIAAC8EAAAOAAAAZHJzL2Uyb0RvYy54bWysU02P2jAQvVfqf7B8hySQZU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2228850</wp:posOffset>
                </wp:positionV>
                <wp:extent cx="1181735" cy="1347470"/>
                <wp:effectExtent l="27940" t="19050" r="19050" b="2413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735" cy="13474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5pt,175.5pt" to="517.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2990215</wp:posOffset>
                </wp:positionV>
                <wp:extent cx="1714500" cy="800100"/>
                <wp:effectExtent l="19050" t="27940" r="95250" b="9588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25BEA" w:rsidRDefault="00125BEA" w:rsidP="00125BE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25BEA">
                              <w:rPr>
                                <w:b/>
                                <w:sz w:val="48"/>
                                <w:szCs w:val="48"/>
                              </w:rPr>
                              <w:t>insecten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82.5pt;margin-top:235.45pt;width:1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" strokeweight="3pt">
                <v:shadow on="t" opacity=".5" offset="6pt,6pt"/>
                <v:textbox>
                  <w:txbxContent>
                    <w:p w:rsidR="009A49F7" w:rsidRPr="00125BEA" w:rsidRDefault="00125BEA" w:rsidP="00125BE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25BEA">
                        <w:rPr>
                          <w:b/>
                          <w:sz w:val="48"/>
                          <w:szCs w:val="48"/>
                        </w:rPr>
                        <w:t>insecten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3961130</wp:posOffset>
            </wp:positionV>
            <wp:extent cx="1911985" cy="2000885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4232910</wp:posOffset>
            </wp:positionV>
            <wp:extent cx="2428240" cy="1618615"/>
            <wp:effectExtent l="0" t="0" r="0" b="63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4118610</wp:posOffset>
            </wp:positionV>
            <wp:extent cx="2472055" cy="1843405"/>
            <wp:effectExtent l="0" t="0" r="4445" b="4445"/>
            <wp:wrapThrough wrapText="bothSides">
              <wp:wrapPolygon edited="0">
                <wp:start x="0" y="0"/>
                <wp:lineTo x="0" y="21429"/>
                <wp:lineTo x="21472" y="21429"/>
                <wp:lineTo x="21472" y="0"/>
                <wp:lineTo x="0" y="0"/>
              </wp:wrapPolygon>
            </wp:wrapThrough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4019550</wp:posOffset>
            </wp:positionV>
            <wp:extent cx="1942465" cy="1942465"/>
            <wp:effectExtent l="0" t="0" r="635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7576185</wp:posOffset>
                </wp:positionH>
                <wp:positionV relativeFrom="paragraph">
                  <wp:posOffset>2990215</wp:posOffset>
                </wp:positionV>
                <wp:extent cx="1714500" cy="800100"/>
                <wp:effectExtent l="22860" t="27940" r="100965" b="958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C813F3" w:rsidRDefault="00125BEA" w:rsidP="00125BE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813F3">
                              <w:rPr>
                                <w:b/>
                                <w:sz w:val="48"/>
                                <w:szCs w:val="48"/>
                              </w:rPr>
                              <w:t>zoogdieren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96.55pt;margin-top:235.4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C813F3" w:rsidRDefault="00125BEA" w:rsidP="00125BE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813F3">
                        <w:rPr>
                          <w:b/>
                          <w:sz w:val="48"/>
                          <w:szCs w:val="48"/>
                        </w:rPr>
                        <w:t>zoogdieren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2990215</wp:posOffset>
                </wp:positionV>
                <wp:extent cx="1714500" cy="800100"/>
                <wp:effectExtent l="23495" t="27940" r="100330" b="958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125BEA" w:rsidRDefault="00125BEA" w:rsidP="00125BE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25BEA">
                              <w:rPr>
                                <w:b/>
                                <w:sz w:val="48"/>
                                <w:szCs w:val="48"/>
                              </w:rPr>
                              <w:t>vogels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5.35pt;margin-top:235.4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125BEA" w:rsidRDefault="00125BEA" w:rsidP="00125BE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25BEA">
                        <w:rPr>
                          <w:b/>
                          <w:sz w:val="48"/>
                          <w:szCs w:val="48"/>
                        </w:rPr>
                        <w:t>vogels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2990215</wp:posOffset>
                </wp:positionV>
                <wp:extent cx="1714500" cy="800100"/>
                <wp:effectExtent l="24130" t="27940" r="99695" b="958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25BEA" w:rsidRDefault="00125BEA" w:rsidP="00125BE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25BEA">
                              <w:rPr>
                                <w:b/>
                                <w:sz w:val="48"/>
                                <w:szCs w:val="48"/>
                              </w:rPr>
                              <w:t>vissen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9.35pt;margin-top:235.45pt;width:13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125BEA" w:rsidRDefault="00125BEA" w:rsidP="00125BE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25BEA">
                        <w:rPr>
                          <w:b/>
                          <w:sz w:val="48"/>
                          <w:szCs w:val="48"/>
                        </w:rPr>
                        <w:t>vissen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375920</wp:posOffset>
                </wp:positionV>
                <wp:extent cx="4929505" cy="800100"/>
                <wp:effectExtent l="19050" t="23495" r="99695" b="1003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25BEA" w:rsidRDefault="00125BEA" w:rsidP="00125BE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25BEA">
                              <w:rPr>
                                <w:b/>
                                <w:sz w:val="96"/>
                                <w:szCs w:val="96"/>
                              </w:rPr>
                              <w:t>soorten 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1pt;margin-top:29.6pt;width:388.15pt;height:6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Pr="00125BEA" w:rsidRDefault="00125BEA" w:rsidP="00125BE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25BEA">
                        <w:rPr>
                          <w:b/>
                          <w:sz w:val="96"/>
                          <w:szCs w:val="96"/>
                        </w:rPr>
                        <w:t>soorten dieren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-452755</wp:posOffset>
            </wp:positionV>
            <wp:extent cx="9041765" cy="2867025"/>
            <wp:effectExtent l="0" t="0" r="6985" b="952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76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5BEA"/>
    <w:rsid w:val="004321D5"/>
    <w:rsid w:val="0047680D"/>
    <w:rsid w:val="004B102E"/>
    <w:rsid w:val="00573C12"/>
    <w:rsid w:val="005B3260"/>
    <w:rsid w:val="008E61C1"/>
    <w:rsid w:val="009A49F7"/>
    <w:rsid w:val="00B1522A"/>
    <w:rsid w:val="00C813F3"/>
    <w:rsid w:val="00C97009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A6686881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2009-12-07T09:25:00Z</cp:lastPrinted>
  <dcterms:created xsi:type="dcterms:W3CDTF">2013-03-25T14:27:00Z</dcterms:created>
  <dcterms:modified xsi:type="dcterms:W3CDTF">2013-03-25T14:27:00Z</dcterms:modified>
</cp:coreProperties>
</file>