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3C" w:rsidRPr="005B3A3C" w:rsidRDefault="005B3A3C">
      <w:pPr>
        <w:rPr>
          <w:b/>
          <w:sz w:val="48"/>
          <w:szCs w:val="48"/>
        </w:rPr>
      </w:pPr>
      <w:bookmarkStart w:id="0" w:name="_GoBack"/>
      <w:bookmarkEnd w:id="0"/>
      <w:r w:rsidRPr="005B3A3C">
        <w:rPr>
          <w:b/>
          <w:sz w:val="48"/>
          <w:szCs w:val="48"/>
        </w:rPr>
        <w:t xml:space="preserve">Nieuwsbegrip </w:t>
      </w:r>
      <w:r w:rsidR="007B3B57">
        <w:rPr>
          <w:b/>
          <w:sz w:val="48"/>
          <w:szCs w:val="48"/>
        </w:rPr>
        <w:t>‘</w:t>
      </w:r>
      <w:r w:rsidRPr="005B3A3C">
        <w:rPr>
          <w:b/>
          <w:sz w:val="48"/>
          <w:szCs w:val="48"/>
        </w:rPr>
        <w:t>Vluchtelingen</w:t>
      </w:r>
      <w:r w:rsidR="007B3B57">
        <w:rPr>
          <w:b/>
          <w:sz w:val="48"/>
          <w:szCs w:val="48"/>
        </w:rPr>
        <w:t xml:space="preserve"> in Europa’ (B-tekst)</w:t>
      </w:r>
    </w:p>
    <w:p w:rsidR="005B3A3C" w:rsidRDefault="005B3A3C">
      <w:pPr>
        <w:rPr>
          <w:sz w:val="48"/>
          <w:szCs w:val="48"/>
        </w:rPr>
      </w:pPr>
    </w:p>
    <w:p w:rsidR="005B3A3C" w:rsidRDefault="005B3A3C">
      <w:pPr>
        <w:rPr>
          <w:sz w:val="48"/>
          <w:szCs w:val="48"/>
        </w:rPr>
      </w:pPr>
      <w:r>
        <w:rPr>
          <w:sz w:val="48"/>
          <w:szCs w:val="48"/>
        </w:rPr>
        <w:t>De vluchteling= iemand die vlucht of gevlucht is uit een bepaald land</w:t>
      </w:r>
    </w:p>
    <w:p w:rsidR="005B3A3C" w:rsidRDefault="005B3A3C">
      <w:pPr>
        <w:rPr>
          <w:sz w:val="48"/>
          <w:szCs w:val="48"/>
        </w:rPr>
      </w:pPr>
    </w:p>
    <w:p w:rsidR="005B3A3C" w:rsidRDefault="005B3A3C">
      <w:pPr>
        <w:rPr>
          <w:sz w:val="48"/>
          <w:szCs w:val="48"/>
        </w:rPr>
      </w:pPr>
      <w:r>
        <w:rPr>
          <w:sz w:val="48"/>
          <w:szCs w:val="48"/>
        </w:rPr>
        <w:t>Afkomstig uit= waar je vandaan komt</w:t>
      </w:r>
    </w:p>
    <w:p w:rsidR="005B3A3C" w:rsidRDefault="005B3A3C">
      <w:pPr>
        <w:rPr>
          <w:sz w:val="48"/>
          <w:szCs w:val="48"/>
        </w:rPr>
      </w:pPr>
    </w:p>
    <w:p w:rsidR="005B3A3C" w:rsidRDefault="005B3A3C">
      <w:pPr>
        <w:rPr>
          <w:sz w:val="48"/>
          <w:szCs w:val="48"/>
        </w:rPr>
      </w:pPr>
      <w:r>
        <w:rPr>
          <w:sz w:val="48"/>
          <w:szCs w:val="48"/>
        </w:rPr>
        <w:t>De smokkelaar= iemand die spullen of een persoon in het geheim de grens over brengt.</w:t>
      </w:r>
    </w:p>
    <w:p w:rsidR="005B3A3C" w:rsidRDefault="005B3A3C">
      <w:pPr>
        <w:rPr>
          <w:sz w:val="48"/>
          <w:szCs w:val="48"/>
        </w:rPr>
      </w:pPr>
    </w:p>
    <w:p w:rsidR="005B3A3C" w:rsidRDefault="005B3A3C">
      <w:pPr>
        <w:rPr>
          <w:sz w:val="48"/>
          <w:szCs w:val="48"/>
        </w:rPr>
      </w:pPr>
      <w:r>
        <w:rPr>
          <w:sz w:val="48"/>
          <w:szCs w:val="48"/>
        </w:rPr>
        <w:t>Onthalen= verwelkomen</w:t>
      </w:r>
    </w:p>
    <w:p w:rsidR="005B3A3C" w:rsidRDefault="005B3A3C">
      <w:pPr>
        <w:rPr>
          <w:sz w:val="48"/>
          <w:szCs w:val="48"/>
        </w:rPr>
      </w:pPr>
    </w:p>
    <w:p w:rsidR="005B3A3C" w:rsidRDefault="005B3A3C">
      <w:pPr>
        <w:rPr>
          <w:sz w:val="48"/>
          <w:szCs w:val="48"/>
        </w:rPr>
      </w:pPr>
      <w:r>
        <w:rPr>
          <w:sz w:val="48"/>
          <w:szCs w:val="48"/>
        </w:rPr>
        <w:t>Steunen= helpen</w:t>
      </w:r>
    </w:p>
    <w:p w:rsidR="005B3A3C" w:rsidRDefault="005B3A3C">
      <w:pPr>
        <w:rPr>
          <w:sz w:val="48"/>
          <w:szCs w:val="48"/>
        </w:rPr>
      </w:pPr>
    </w:p>
    <w:p w:rsidR="005B3A3C" w:rsidRPr="005B3A3C" w:rsidRDefault="005B3A3C">
      <w:pPr>
        <w:rPr>
          <w:sz w:val="48"/>
          <w:szCs w:val="48"/>
        </w:rPr>
      </w:pPr>
      <w:r>
        <w:rPr>
          <w:sz w:val="48"/>
          <w:szCs w:val="48"/>
        </w:rPr>
        <w:t>Uitbuiten= misbruik maken van iemand</w:t>
      </w:r>
    </w:p>
    <w:p w:rsidR="005B3A3C" w:rsidRDefault="005B3A3C">
      <w:r>
        <w:br w:type="page"/>
      </w:r>
    </w:p>
    <w:p w:rsidR="001803B8" w:rsidRDefault="006D66DF">
      <w:r>
        <w:rPr>
          <w:noProof/>
          <w:color w:val="0000FF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7154095</wp:posOffset>
            </wp:positionH>
            <wp:positionV relativeFrom="margin">
              <wp:posOffset>1052462</wp:posOffset>
            </wp:positionV>
            <wp:extent cx="2479040" cy="1619885"/>
            <wp:effectExtent l="0" t="0" r="0" b="0"/>
            <wp:wrapSquare wrapText="bothSides"/>
            <wp:docPr id="16" name="irc_mi" descr="http://www.npogeschiedenis.nl/.imaging/stk/geschiedenis/zoom/media/geschiedenis/verborgenverleden/Smokkel-1/original/Smokkel%2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pogeschiedenis.nl/.imaging/stk/geschiedenis/zoom/media/geschiedenis/verborgenverleden/Smokkel-1/original/Smokkel%2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07904" behindDoc="0" locked="0" layoutInCell="1" allowOverlap="1" wp14:anchorId="3919D7F0" wp14:editId="2F7DF731">
            <wp:simplePos x="0" y="0"/>
            <wp:positionH relativeFrom="margin">
              <wp:posOffset>3181555</wp:posOffset>
            </wp:positionH>
            <wp:positionV relativeFrom="margin">
              <wp:posOffset>4803078</wp:posOffset>
            </wp:positionV>
            <wp:extent cx="1622200" cy="1761895"/>
            <wp:effectExtent l="0" t="0" r="0" b="0"/>
            <wp:wrapSquare wrapText="bothSides"/>
            <wp:docPr id="15" name="irc_mi" descr="https://raniawbs.files.wordpress.com/2014/06/iemand-helpe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raniawbs.files.wordpress.com/2014/06/iemand-help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00" cy="17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8DB7E9" wp14:editId="57D5228F">
                <wp:simplePos x="0" y="0"/>
                <wp:positionH relativeFrom="column">
                  <wp:posOffset>2949493</wp:posOffset>
                </wp:positionH>
                <wp:positionV relativeFrom="paragraph">
                  <wp:posOffset>3996813</wp:posOffset>
                </wp:positionV>
                <wp:extent cx="2057400" cy="685800"/>
                <wp:effectExtent l="0" t="0" r="7620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609" w:rsidRPr="005B3A3C" w:rsidRDefault="00F85609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B3A3C">
                              <w:rPr>
                                <w:sz w:val="72"/>
                                <w:szCs w:val="72"/>
                              </w:rPr>
                              <w:t>Steunen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DB7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2.25pt;margin-top:314.7pt;width:162pt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zP1AIAALkFAAAOAAAAZHJzL2Uyb0RvYy54bWysVG1r2zAQ/j7YfxD6nvpldhKbOmVNlzHo&#10;XqAd+6xYsi0mS56kxO7G/vtOUtImK4MxZoPR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F85609" w:rsidRPr="005B3A3C" w:rsidRDefault="00F85609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5B3A3C">
                        <w:rPr>
                          <w:sz w:val="72"/>
                          <w:szCs w:val="72"/>
                        </w:rPr>
                        <w:t>Steunen</w:t>
                      </w:r>
                    </w:p>
                  </w:txbxContent>
                </v:textbox>
              </v:shape>
            </w:pict>
          </mc:Fallback>
        </mc:AlternateContent>
      </w:r>
      <w:r w:rsidR="00F8560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FE86B3" wp14:editId="108227C5">
                <wp:simplePos x="0" y="0"/>
                <wp:positionH relativeFrom="column">
                  <wp:posOffset>1331021</wp:posOffset>
                </wp:positionH>
                <wp:positionV relativeFrom="paragraph">
                  <wp:posOffset>-11082</wp:posOffset>
                </wp:positionV>
                <wp:extent cx="2905433" cy="685800"/>
                <wp:effectExtent l="0" t="0" r="8572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433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609" w:rsidRPr="005B3A3C" w:rsidRDefault="00F8560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B3A3C">
                              <w:rPr>
                                <w:sz w:val="72"/>
                                <w:szCs w:val="72"/>
                              </w:rPr>
                              <w:t>Afkomstig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86B3" id="Text Box 12" o:spid="_x0000_s1027" type="#_x0000_t202" style="position:absolute;margin-left:104.8pt;margin-top:-.85pt;width:228.75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F85609" w:rsidRPr="005B3A3C" w:rsidRDefault="00F85609">
                      <w:pPr>
                        <w:rPr>
                          <w:sz w:val="72"/>
                          <w:szCs w:val="72"/>
                        </w:rPr>
                      </w:pPr>
                      <w:r w:rsidRPr="005B3A3C">
                        <w:rPr>
                          <w:sz w:val="72"/>
                          <w:szCs w:val="72"/>
                        </w:rPr>
                        <w:t>Afkomstig</w:t>
                      </w:r>
                      <w:r>
                        <w:rPr>
                          <w:sz w:val="72"/>
                          <w:szCs w:val="72"/>
                        </w:rPr>
                        <w:t xml:space="preserve"> uit</w:t>
                      </w:r>
                    </w:p>
                  </w:txbxContent>
                </v:textbox>
              </v:shape>
            </w:pict>
          </mc:Fallback>
        </mc:AlternateContent>
      </w:r>
      <w:r w:rsidR="00F85609">
        <w:rPr>
          <w:noProof/>
          <w:color w:val="0000FF"/>
        </w:rPr>
        <w:drawing>
          <wp:anchor distT="0" distB="0" distL="114300" distR="114300" simplePos="0" relativeHeight="251705856" behindDoc="0" locked="0" layoutInCell="1" allowOverlap="1" wp14:anchorId="6C3C6085" wp14:editId="634FB1BF">
            <wp:simplePos x="0" y="0"/>
            <wp:positionH relativeFrom="margin">
              <wp:posOffset>-571787</wp:posOffset>
            </wp:positionH>
            <wp:positionV relativeFrom="margin">
              <wp:posOffset>799383</wp:posOffset>
            </wp:positionV>
            <wp:extent cx="2831465" cy="1872615"/>
            <wp:effectExtent l="0" t="0" r="6985" b="0"/>
            <wp:wrapSquare wrapText="bothSides"/>
            <wp:docPr id="14" name="irc_mi" descr="https://www.kaartenenatlassen.nl/files/Staatkundige_wereldkaart_310_Lowres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kaartenenatlassen.nl/files/Staatkundige_wereldkaart_310_Lowres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09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362C7BA" wp14:editId="7F94EE27">
                <wp:simplePos x="0" y="0"/>
                <wp:positionH relativeFrom="column">
                  <wp:posOffset>2820219</wp:posOffset>
                </wp:positionH>
                <wp:positionV relativeFrom="paragraph">
                  <wp:posOffset>593295</wp:posOffset>
                </wp:positionV>
                <wp:extent cx="766916" cy="1522771"/>
                <wp:effectExtent l="19050" t="19050" r="33655" b="203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6916" cy="152277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CBC21" id="Line 7" o:spid="_x0000_s1026" style="position:absolute;flip:x 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05pt,46.7pt" to="282.4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" strokeweight="2.25pt"/>
            </w:pict>
          </mc:Fallback>
        </mc:AlternateContent>
      </w:r>
      <w:r w:rsidR="00F85609">
        <w:rPr>
          <w:noProof/>
          <w:color w:val="0000FF"/>
        </w:rPr>
        <w:drawing>
          <wp:anchor distT="0" distB="0" distL="114300" distR="114300" simplePos="0" relativeHeight="251701760" behindDoc="0" locked="0" layoutInCell="1" allowOverlap="1" wp14:anchorId="0F81483B" wp14:editId="6DBCAEDC">
            <wp:simplePos x="0" y="0"/>
            <wp:positionH relativeFrom="margin">
              <wp:posOffset>7646322</wp:posOffset>
            </wp:positionH>
            <wp:positionV relativeFrom="margin">
              <wp:posOffset>3813564</wp:posOffset>
            </wp:positionV>
            <wp:extent cx="1740535" cy="2639695"/>
            <wp:effectExtent l="0" t="0" r="0" b="8255"/>
            <wp:wrapSquare wrapText="bothSides"/>
            <wp:docPr id="13" name="irc_mi" descr="http://www.schildersvak.nl/wp-content/uploads/2014/11/blogposts_afbeelding_48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ildersvak.nl/wp-content/uploads/2014/11/blogposts_afbeelding_48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A3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89500FC" wp14:editId="1753966C">
                <wp:simplePos x="0" y="0"/>
                <wp:positionH relativeFrom="column">
                  <wp:posOffset>4088969</wp:posOffset>
                </wp:positionH>
                <wp:positionV relativeFrom="paragraph">
                  <wp:posOffset>3130325</wp:posOffset>
                </wp:positionV>
                <wp:extent cx="36871" cy="1504335"/>
                <wp:effectExtent l="19050" t="19050" r="20320" b="1968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71" cy="15043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118AB" id="Line 19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95pt,246.5pt" to="324.85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" strokeweight="2.25pt"/>
            </w:pict>
          </mc:Fallback>
        </mc:AlternateContent>
      </w:r>
      <w:r w:rsidR="005B3A3C">
        <w:rPr>
          <w:noProof/>
          <w:color w:val="0000FF"/>
        </w:rPr>
        <w:drawing>
          <wp:anchor distT="0" distB="0" distL="114300" distR="114300" simplePos="0" relativeHeight="251698688" behindDoc="0" locked="0" layoutInCell="1" allowOverlap="1" wp14:anchorId="7CBE5CA9" wp14:editId="2DF5BEC6">
            <wp:simplePos x="0" y="0"/>
            <wp:positionH relativeFrom="margin">
              <wp:posOffset>-431084</wp:posOffset>
            </wp:positionH>
            <wp:positionV relativeFrom="margin">
              <wp:posOffset>4500655</wp:posOffset>
            </wp:positionV>
            <wp:extent cx="2764722" cy="1843044"/>
            <wp:effectExtent l="0" t="0" r="0" b="5080"/>
            <wp:wrapSquare wrapText="bothSides"/>
            <wp:docPr id="12" name="irc_mi" descr="http://www.refdag.nl/polopoly_fs/anp_34014946_1_936953!image/118197748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fdag.nl/polopoly_fs/anp_34014946_1_936953!image/118197748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22" cy="184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A3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A483AD" wp14:editId="0D5C6435">
                <wp:simplePos x="0" y="0"/>
                <wp:positionH relativeFrom="column">
                  <wp:posOffset>0</wp:posOffset>
                </wp:positionH>
                <wp:positionV relativeFrom="paragraph">
                  <wp:posOffset>3716593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609" w:rsidRPr="005B3A3C" w:rsidRDefault="00F85609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B3A3C">
                              <w:rPr>
                                <w:sz w:val="72"/>
                                <w:szCs w:val="72"/>
                              </w:rPr>
                              <w:t>Onthalen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483AD" id="Text Box 18" o:spid="_x0000_s1028" type="#_x0000_t202" style="position:absolute;margin-left:0;margin-top:292.65pt;width:162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JM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F85609" w:rsidRPr="005B3A3C" w:rsidRDefault="00F85609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5B3A3C">
                        <w:rPr>
                          <w:sz w:val="72"/>
                          <w:szCs w:val="72"/>
                        </w:rPr>
                        <w:t>Onthalen</w:t>
                      </w:r>
                    </w:p>
                  </w:txbxContent>
                </v:textbox>
              </v:shape>
            </w:pict>
          </mc:Fallback>
        </mc:AlternateContent>
      </w:r>
      <w:r w:rsidR="005B3A3C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C7D0F5C" wp14:editId="54C3088C">
                <wp:simplePos x="0" y="0"/>
                <wp:positionH relativeFrom="column">
                  <wp:posOffset>2407653</wp:posOffset>
                </wp:positionH>
                <wp:positionV relativeFrom="paragraph">
                  <wp:posOffset>2171680</wp:posOffset>
                </wp:positionV>
                <wp:extent cx="4616245" cy="914400"/>
                <wp:effectExtent l="38100" t="38100" r="108585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24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5609" w:rsidRPr="005B3A3C" w:rsidRDefault="00F8560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B3A3C">
                              <w:rPr>
                                <w:sz w:val="96"/>
                                <w:szCs w:val="96"/>
                              </w:rPr>
                              <w:t>De vluchtelingen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0F5C" id="Text Box 4" o:spid="_x0000_s1029" type="#_x0000_t202" style="position:absolute;margin-left:189.6pt;margin-top:171pt;width:363.5pt;height:1in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" fillcolor="#cff" strokeweight="6pt">
                <v:shadow on="t" opacity=".5" offset="6pt,6pt"/>
                <v:textbox>
                  <w:txbxContent>
                    <w:p w:rsidR="00F85609" w:rsidRPr="005B3A3C" w:rsidRDefault="00F85609">
                      <w:pPr>
                        <w:rPr>
                          <w:sz w:val="96"/>
                          <w:szCs w:val="96"/>
                        </w:rPr>
                      </w:pPr>
                      <w:r w:rsidRPr="005B3A3C">
                        <w:rPr>
                          <w:sz w:val="96"/>
                          <w:szCs w:val="96"/>
                        </w:rPr>
                        <w:t>De vluchtelingen</w:t>
                      </w:r>
                    </w:p>
                  </w:txbxContent>
                </v:textbox>
              </v:shape>
            </w:pict>
          </mc:Fallback>
        </mc:AlternateContent>
      </w:r>
      <w:r w:rsidR="005B3A3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E00709" wp14:editId="0C7AC23C">
                <wp:simplePos x="0" y="0"/>
                <wp:positionH relativeFrom="column">
                  <wp:posOffset>5608054</wp:posOffset>
                </wp:positionH>
                <wp:positionV relativeFrom="paragraph">
                  <wp:posOffset>224892</wp:posOffset>
                </wp:positionV>
                <wp:extent cx="3200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609" w:rsidRPr="005B3A3C" w:rsidRDefault="00F85609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B3A3C">
                              <w:rPr>
                                <w:sz w:val="72"/>
                                <w:szCs w:val="72"/>
                              </w:rPr>
                              <w:t>De smokkelaars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00709" id="Text Box 15" o:spid="_x0000_s1030" type="#_x0000_t202" style="position:absolute;margin-left:441.6pt;margin-top:17.7pt;width:252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F85609" w:rsidRPr="005B3A3C" w:rsidRDefault="00F85609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5B3A3C">
                        <w:rPr>
                          <w:sz w:val="72"/>
                          <w:szCs w:val="72"/>
                        </w:rPr>
                        <w:t>De smokkelaars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9DD889" wp14:editId="5D88F149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950C" id="Line 17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D5E79" wp14:editId="553E49CF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609" w:rsidRPr="005B3A3C" w:rsidRDefault="00F85609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B3A3C">
                              <w:rPr>
                                <w:sz w:val="72"/>
                                <w:szCs w:val="72"/>
                              </w:rPr>
                              <w:t>Uitbuiten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5E79" id="Text Box 16" o:spid="_x0000_s1031" type="#_x0000_t202" style="position:absolute;margin-left:423pt;margin-top:5in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vE1A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D5RnvE1AIAAL8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F85609" w:rsidRPr="005B3A3C" w:rsidRDefault="00F85609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5B3A3C">
                        <w:rPr>
                          <w:sz w:val="72"/>
                          <w:szCs w:val="72"/>
                        </w:rPr>
                        <w:t>Uitbuiten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8AF3D6E" wp14:editId="35D48312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240C8" id="Line 9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4B528C6" wp14:editId="24EA089A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3088D" id="Line 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387DAC"/>
    <w:rsid w:val="00393998"/>
    <w:rsid w:val="005B3A3C"/>
    <w:rsid w:val="006D66DF"/>
    <w:rsid w:val="007B3B57"/>
    <w:rsid w:val="007B70C6"/>
    <w:rsid w:val="00802DB1"/>
    <w:rsid w:val="00F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252C081-A629-47CF-9908-17AFD35D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7B3B5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B3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frm=1&amp;source=images&amp;cd=&amp;cad=rja&amp;uact=8&amp;ved=0CAcQjRxqFQoTCK7Z9Z2X58cCFYKz2wodVicOOA&amp;url=https://www.kaartenenatlassen.nl/digitale-wereldkaart-nederlandstalig-310-11518&amp;bvm=bv.102022582,d.ZGU&amp;psig=AFQjCNE8GXVGdh3MKaAyJd2fNS2bKNxOPQ&amp;ust=1441792889950633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nl/url?sa=i&amp;rct=j&amp;q=&amp;esrc=s&amp;frm=1&amp;source=images&amp;cd=&amp;cad=rja&amp;uact=8&amp;ved=0CAcQjRxqFQoTCKHVl8mW58cCFQsg2wod-8UOaA&amp;url=http://www.refdag.nl/nieuws/buitenland/warm_onthaal_vluchtelingen_duitsland_1_936954?localLinksEnabled%3Dfalse&amp;bvm=bv.102022582,d.ZGU&amp;psig=AFQjCNFrzBfMxAuB5QhmcQEAv8CnFiuwNQ&amp;ust=14417926908248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frm=1&amp;source=images&amp;cd=&amp;cad=rja&amp;uact=8&amp;ved=0CAcQjRxqFQoTCPSb_ISn58cCFSWO2wodXv4BSQ&amp;url=https://raniawbs.wordpress.com/2014/06/13/behulpzaamheid/&amp;bvm=bv.102022582,d.ZGU&amp;psig=AFQjCNF6V4y2sdIz_PKoy1xNgmIJbiYNKw&amp;ust=144179711913197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nl/url?sa=i&amp;rct=j&amp;q=&amp;esrc=s&amp;frm=1&amp;source=images&amp;cd=&amp;cad=rja&amp;uact=8&amp;ved=0CAcQjRxqFQoTCIyphImX58cCFQGO2wod-3cAHw&amp;url=http://www.schildersvak.nl/blogs/uitbuiten/&amp;psig=AFQjCNGkN0BPJoKjYY9AAjRdvTIHra_RQw&amp;ust=1441792847880491" TargetMode="External"/><Relationship Id="rId4" Type="http://schemas.openxmlformats.org/officeDocument/2006/relationships/hyperlink" Target="http://www.google.nl/url?sa=i&amp;rct=j&amp;q=&amp;esrc=s&amp;frm=1&amp;source=images&amp;cd=&amp;cad=rja&amp;uact=8&amp;ved=0CAcQjRxqFQoTCKfK6Zan58cCFcGu2wodEbQGEg&amp;url=http://www.npogeschiedenis.nl/verborgenverleden/verborgenverhalen/Pungelaars-en-Heikesmannen-Smokkelroutes-tussen-Nederland-en-Belgi--in-de-Eerste-Wereldoorlog.html&amp;psig=AFQjCNFOPGQIxgpc7viARITyrdjaR4dF7w&amp;ust=1441797174138902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5D2F3DCC</Template>
  <TotalTime>0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2015-09-08T11:14:00Z</cp:lastPrinted>
  <dcterms:created xsi:type="dcterms:W3CDTF">2015-09-08T13:25:00Z</dcterms:created>
  <dcterms:modified xsi:type="dcterms:W3CDTF">2015-09-08T13:25:00Z</dcterms:modified>
</cp:coreProperties>
</file>