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2E" w:rsidRDefault="00A042B5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EDC2F" wp14:editId="6261DD20">
                <wp:simplePos x="0" y="0"/>
                <wp:positionH relativeFrom="column">
                  <wp:posOffset>4794949</wp:posOffset>
                </wp:positionH>
                <wp:positionV relativeFrom="paragraph">
                  <wp:posOffset>755385</wp:posOffset>
                </wp:positionV>
                <wp:extent cx="4525702" cy="52260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5702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42B5" w:rsidRPr="00A042B5" w:rsidRDefault="00A042B5" w:rsidP="00A042B5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042B5">
                              <w:rPr>
                                <w:rFonts w:ascii="Trebuchet MS" w:eastAsia="Arial" w:hAnsi="Trebuchet MS" w:cs="Novecento sans wide Bold"/>
                                <w:b/>
                                <w:color w:val="000000" w:themeColor="text1"/>
                                <w:position w:val="1"/>
                                <w:sz w:val="72"/>
                                <w:szCs w:val="72"/>
                                <w:lang w:val="en-US"/>
                              </w:rPr>
                              <w:t>Relatieve richtingen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4EDC2F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377.55pt;margin-top:59.5pt;width:356.35pt;height:41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" filled="f" stroked="f">
                <v:textbox style="mso-fit-shape-to-text:t">
                  <w:txbxContent>
                    <w:p w:rsidR="00A042B5" w:rsidRPr="00A042B5" w:rsidRDefault="00A042B5" w:rsidP="00A042B5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A042B5">
                        <w:rPr>
                          <w:rFonts w:ascii="Trebuchet MS" w:eastAsia="Arial" w:hAnsi="Trebuchet MS" w:cs="Novecento sans wide Bold"/>
                          <w:b/>
                          <w:color w:val="000000" w:themeColor="text1"/>
                          <w:position w:val="1"/>
                          <w:sz w:val="72"/>
                          <w:szCs w:val="72"/>
                          <w:lang w:val="en-US"/>
                        </w:rPr>
                        <w:t>Relatieve richtingen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09E82A" wp14:editId="321C6D9F">
                <wp:simplePos x="0" y="0"/>
                <wp:positionH relativeFrom="column">
                  <wp:posOffset>384995</wp:posOffset>
                </wp:positionH>
                <wp:positionV relativeFrom="paragraph">
                  <wp:posOffset>656301</wp:posOffset>
                </wp:positionV>
                <wp:extent cx="8715737" cy="52785"/>
                <wp:effectExtent l="0" t="0" r="28575" b="2349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15737" cy="52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AC87D" id="Rechte verbindingslijn 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pt,51.7pt" to="716.6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648DA" wp14:editId="11458FBE">
                <wp:simplePos x="0" y="0"/>
                <wp:positionH relativeFrom="column">
                  <wp:posOffset>4656053</wp:posOffset>
                </wp:positionH>
                <wp:positionV relativeFrom="paragraph">
                  <wp:posOffset>778534</wp:posOffset>
                </wp:positionV>
                <wp:extent cx="34724" cy="3993266"/>
                <wp:effectExtent l="0" t="0" r="22860" b="2667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24" cy="399326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BDD63" id="Rechte verbindingslijn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6pt,61.3pt" to="369.35pt,3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81682" wp14:editId="2F7452B1">
                <wp:simplePos x="0" y="0"/>
                <wp:positionH relativeFrom="margin">
                  <wp:align>center</wp:align>
                </wp:positionH>
                <wp:positionV relativeFrom="paragraph">
                  <wp:posOffset>-9035</wp:posOffset>
                </wp:positionV>
                <wp:extent cx="7211028" cy="584200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1028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42B5" w:rsidRDefault="00A042B5" w:rsidP="00A042B5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eastAsia="Arial" w:hAnsi="Arial Black" w:cs="Novecento sans wide Bold"/>
                                <w:color w:val="5B9BD5" w:themeColor="accent1"/>
                                <w:position w:val="1"/>
                                <w:sz w:val="64"/>
                                <w:szCs w:val="64"/>
                                <w:lang w:val="en-US"/>
                              </w:rPr>
                              <w:t>VERSCHILLENDE RICHTINGEN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A81682" id="TextBox 9" o:spid="_x0000_s1027" type="#_x0000_t202" style="position:absolute;margin-left:0;margin-top:-.7pt;width:567.8pt;height:46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" filled="f" stroked="f">
                <v:textbox style="mso-fit-shape-to-text:t">
                  <w:txbxContent>
                    <w:p w:rsidR="00A042B5" w:rsidRDefault="00A042B5" w:rsidP="00A042B5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="Arial Black" w:eastAsia="Arial" w:hAnsi="Arial Black" w:cs="Novecento sans wide Bold"/>
                          <w:color w:val="5B9BD5" w:themeColor="accent1"/>
                          <w:position w:val="1"/>
                          <w:sz w:val="64"/>
                          <w:szCs w:val="64"/>
                          <w:lang w:val="en-US"/>
                        </w:rPr>
                        <w:t>VERSCHILLENDE RICHTINGEN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1D49D" wp14:editId="4766755C">
                <wp:simplePos x="0" y="0"/>
                <wp:positionH relativeFrom="column">
                  <wp:posOffset>0</wp:posOffset>
                </wp:positionH>
                <wp:positionV relativeFrom="paragraph">
                  <wp:posOffset>794385</wp:posOffset>
                </wp:positionV>
                <wp:extent cx="4419598" cy="523220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598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42B5" w:rsidRPr="00A042B5" w:rsidRDefault="00A042B5" w:rsidP="00A042B5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042B5">
                              <w:rPr>
                                <w:rFonts w:ascii="Trebuchet MS" w:eastAsia="Arial" w:hAnsi="Trebuchet MS" w:cs="Novecento sans wide Bold"/>
                                <w:b/>
                                <w:color w:val="000000" w:themeColor="text1"/>
                                <w:position w:val="1"/>
                                <w:sz w:val="72"/>
                                <w:szCs w:val="72"/>
                                <w:lang w:val="en-US"/>
                              </w:rPr>
                              <w:t>Absolute richtingen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1D49D" id="TextBox 15" o:spid="_x0000_s1028" type="#_x0000_t202" style="position:absolute;margin-left:0;margin-top:62.55pt;width:348pt;height:41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" filled="f" stroked="f">
                <v:textbox style="mso-fit-shape-to-text:t">
                  <w:txbxContent>
                    <w:p w:rsidR="00A042B5" w:rsidRPr="00A042B5" w:rsidRDefault="00A042B5" w:rsidP="00A042B5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A042B5">
                        <w:rPr>
                          <w:rFonts w:ascii="Trebuchet MS" w:eastAsia="Arial" w:hAnsi="Trebuchet MS" w:cs="Novecento sans wide Bold"/>
                          <w:b/>
                          <w:color w:val="000000" w:themeColor="text1"/>
                          <w:position w:val="1"/>
                          <w:sz w:val="72"/>
                          <w:szCs w:val="72"/>
                          <w:lang w:val="en-US"/>
                        </w:rPr>
                        <w:t>Absolute richtingen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1239CFE4" wp14:editId="4EE91F04">
            <wp:simplePos x="0" y="0"/>
            <wp:positionH relativeFrom="column">
              <wp:posOffset>441960</wp:posOffset>
            </wp:positionH>
            <wp:positionV relativeFrom="paragraph">
              <wp:posOffset>2259330</wp:posOffset>
            </wp:positionV>
            <wp:extent cx="3534797" cy="2492375"/>
            <wp:effectExtent l="0" t="0" r="0" b="0"/>
            <wp:wrapNone/>
            <wp:docPr id="14" name="Picture 13" descr="treasure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treasuremap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797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20216B1C" wp14:editId="72A8B004">
            <wp:simplePos x="0" y="0"/>
            <wp:positionH relativeFrom="column">
              <wp:posOffset>5372100</wp:posOffset>
            </wp:positionH>
            <wp:positionV relativeFrom="paragraph">
              <wp:posOffset>2282825</wp:posOffset>
            </wp:positionV>
            <wp:extent cx="2756368" cy="2691079"/>
            <wp:effectExtent l="0" t="0" r="6350" b="0"/>
            <wp:wrapNone/>
            <wp:docPr id="8" name="Picture 7" descr="glo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globe.png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9"/>
                    <a:stretch/>
                  </pic:blipFill>
                  <pic:spPr>
                    <a:xfrm>
                      <a:off x="0" y="0"/>
                      <a:ext cx="2756368" cy="2691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65F41618" wp14:editId="4C757D4B">
            <wp:simplePos x="0" y="0"/>
            <wp:positionH relativeFrom="column">
              <wp:posOffset>918845</wp:posOffset>
            </wp:positionH>
            <wp:positionV relativeFrom="paragraph">
              <wp:posOffset>1497965</wp:posOffset>
            </wp:positionV>
            <wp:extent cx="2581275" cy="552450"/>
            <wp:effectExtent l="0" t="0" r="9525" b="0"/>
            <wp:wrapNone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 wp14:anchorId="15BEBB7C" wp14:editId="512B42C3">
            <wp:simplePos x="0" y="0"/>
            <wp:positionH relativeFrom="column">
              <wp:posOffset>5606415</wp:posOffset>
            </wp:positionH>
            <wp:positionV relativeFrom="paragraph">
              <wp:posOffset>1522730</wp:posOffset>
            </wp:positionV>
            <wp:extent cx="695008" cy="502920"/>
            <wp:effectExtent l="0" t="0" r="0" b="0"/>
            <wp:wrapNone/>
            <wp:docPr id="11" name="Afbeelding 10" descr="C:\Users\kirst_000\Documents\Zakelijk\Bomberbot\Lessons\Cobra Lessons\turn lef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0" descr="C:\Users\kirst_000\Documents\Zakelijk\Bomberbot\Lessons\Cobra Lessons\turn lef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08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 wp14:anchorId="20FD1EB0" wp14:editId="52547931">
            <wp:simplePos x="0" y="0"/>
            <wp:positionH relativeFrom="column">
              <wp:posOffset>6391910</wp:posOffset>
            </wp:positionH>
            <wp:positionV relativeFrom="paragraph">
              <wp:posOffset>1522730</wp:posOffset>
            </wp:positionV>
            <wp:extent cx="663344" cy="502920"/>
            <wp:effectExtent l="0" t="0" r="3810" b="0"/>
            <wp:wrapNone/>
            <wp:docPr id="15" name="Afbeelding 14" descr="C:\Users\kirst_000\Documents\Zakelijk\Bomberbot\Lessons\Cobra Lessons\turn righ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4" descr="C:\Users\kirst_000\Documents\Zakelijk\Bomberbot\Lessons\Cobra Lessons\turn righ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44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8480" behindDoc="0" locked="0" layoutInCell="1" allowOverlap="1" wp14:anchorId="6E23F806" wp14:editId="74EEEB7F">
            <wp:simplePos x="0" y="0"/>
            <wp:positionH relativeFrom="column">
              <wp:posOffset>7152005</wp:posOffset>
            </wp:positionH>
            <wp:positionV relativeFrom="paragraph">
              <wp:posOffset>1522730</wp:posOffset>
            </wp:positionV>
            <wp:extent cx="637540" cy="502920"/>
            <wp:effectExtent l="0" t="0" r="0" b="0"/>
            <wp:wrapNone/>
            <wp:docPr id="17" name="Afbeelding 16" descr="C:\Users\kirst_000\Documents\Zakelijk\Bomberbot\Lessons\Cobra Lessons\forwar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6" descr="C:\Users\kirst_000\Documents\Zakelijk\Bomberbot\Lessons\Cobra Lessons\forwar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E4D2E" w:rsidSect="00A042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vecento sans wide Bold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B5"/>
    <w:rsid w:val="005E4D2E"/>
    <w:rsid w:val="00A042B5"/>
    <w:rsid w:val="00D4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43BE1-97FE-49AF-890E-BB6FC22C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042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0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0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3CBB3E2C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Eenbes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 Brugman</cp:lastModifiedBy>
  <cp:revision>2</cp:revision>
  <cp:lastPrinted>2016-11-16T11:47:00Z</cp:lastPrinted>
  <dcterms:created xsi:type="dcterms:W3CDTF">2016-11-16T12:13:00Z</dcterms:created>
  <dcterms:modified xsi:type="dcterms:W3CDTF">2016-11-16T12:13:00Z</dcterms:modified>
</cp:coreProperties>
</file>