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875" w:rsidRDefault="006B3875">
      <w:bookmarkStart w:id="0" w:name="_GoBack"/>
      <w:bookmarkEnd w:id="0"/>
    </w:p>
    <w:p w:rsidR="006B3875" w:rsidRPr="006B3875" w:rsidRDefault="006B3875" w:rsidP="006B3875">
      <w:pPr>
        <w:pStyle w:val="Tekst"/>
        <w:rPr>
          <w:rFonts w:cs="Arial"/>
          <w:sz w:val="56"/>
          <w:szCs w:val="56"/>
        </w:rPr>
      </w:pPr>
      <w:r w:rsidRPr="006B3875">
        <w:rPr>
          <w:rFonts w:cs="Arial"/>
          <w:sz w:val="56"/>
          <w:szCs w:val="56"/>
        </w:rPr>
        <w:t>Schietschijf: een ronde schijf waarop je moet schieten, bijvoorbeeld met pijl en boog.</w:t>
      </w:r>
    </w:p>
    <w:p w:rsidR="006B3875" w:rsidRPr="006B3875" w:rsidRDefault="006B3875" w:rsidP="006B3875">
      <w:pPr>
        <w:pStyle w:val="Tekst"/>
        <w:rPr>
          <w:rFonts w:cs="Arial"/>
          <w:sz w:val="56"/>
          <w:szCs w:val="56"/>
        </w:rPr>
      </w:pPr>
      <w:r w:rsidRPr="006B3875">
        <w:rPr>
          <w:rFonts w:cs="Arial"/>
          <w:sz w:val="56"/>
          <w:szCs w:val="56"/>
        </w:rPr>
        <w:t>Mikken: proberen iets te raken.</w:t>
      </w:r>
    </w:p>
    <w:p w:rsidR="006B3875" w:rsidRPr="006B3875" w:rsidRDefault="006B3875" w:rsidP="006B3875">
      <w:pPr>
        <w:pStyle w:val="Tekst"/>
        <w:rPr>
          <w:rFonts w:cs="Arial"/>
          <w:sz w:val="56"/>
          <w:szCs w:val="56"/>
        </w:rPr>
      </w:pPr>
      <w:r w:rsidRPr="006B3875">
        <w:rPr>
          <w:rFonts w:cs="Arial"/>
          <w:sz w:val="56"/>
          <w:szCs w:val="56"/>
        </w:rPr>
        <w:t>Raken: als je op een punt mikt met gooien, en je raakt dat punt, dan heb je raak gegooit.</w:t>
      </w:r>
    </w:p>
    <w:p w:rsidR="001803B8" w:rsidRDefault="006B3875" w:rsidP="006B3875">
      <w:r w:rsidRPr="006B3875">
        <w:rPr>
          <w:rFonts w:cs="Arial"/>
          <w:sz w:val="56"/>
          <w:szCs w:val="56"/>
        </w:rPr>
        <w:t>Missen: als je op een punt mikt met gooien, en je raakt dat punt niet, dan heb je gemist.</w:t>
      </w:r>
      <w:r>
        <w:br w:type="page"/>
      </w:r>
      <w:r w:rsidR="00471F0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-187325</wp:posOffset>
                </wp:positionH>
                <wp:positionV relativeFrom="paragraph">
                  <wp:posOffset>1762125</wp:posOffset>
                </wp:positionV>
                <wp:extent cx="3693795" cy="914400"/>
                <wp:effectExtent l="41275" t="38100" r="122555" b="11430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3795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03B8" w:rsidRPr="00612CF5" w:rsidRDefault="006B3875">
                            <w:pP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De </w:t>
                            </w:r>
                            <w:r w:rsidR="00612CF5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schietschijf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4.75pt;margin-top:138.75pt;width:290.85pt;height:1in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" fillcolor="#cff" strokeweight="6pt">
                <v:shadow on="t" opacity=".5" offset="6pt,6pt"/>
                <v:textbox>
                  <w:txbxContent>
                    <w:p w:rsidR="001803B8" w:rsidRPr="00612CF5" w:rsidRDefault="006B3875">
                      <w:pPr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 xml:space="preserve">De </w:t>
                      </w:r>
                      <w:r w:rsidR="00612CF5">
                        <w:rPr>
                          <w:rFonts w:ascii="Arial" w:hAnsi="Arial" w:cs="Arial"/>
                          <w:sz w:val="72"/>
                          <w:szCs w:val="72"/>
                        </w:rPr>
                        <w:t>schietschijf</w:t>
                      </w:r>
                    </w:p>
                  </w:txbxContent>
                </v:textbox>
              </v:shape>
            </w:pict>
          </mc:Fallback>
        </mc:AlternateContent>
      </w:r>
      <w:r w:rsidR="00471F08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3016885</wp:posOffset>
            </wp:positionH>
            <wp:positionV relativeFrom="paragraph">
              <wp:posOffset>2979420</wp:posOffset>
            </wp:positionV>
            <wp:extent cx="2699385" cy="3033395"/>
            <wp:effectExtent l="0" t="0" r="5715" b="0"/>
            <wp:wrapTight wrapText="bothSides">
              <wp:wrapPolygon edited="0">
                <wp:start x="0" y="0"/>
                <wp:lineTo x="0" y="21433"/>
                <wp:lineTo x="21493" y="21433"/>
                <wp:lineTo x="21493" y="0"/>
                <wp:lineTo x="0" y="0"/>
              </wp:wrapPolygon>
            </wp:wrapTight>
            <wp:docPr id="2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303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F0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-1717040</wp:posOffset>
                </wp:positionH>
                <wp:positionV relativeFrom="paragraph">
                  <wp:posOffset>4431030</wp:posOffset>
                </wp:positionV>
                <wp:extent cx="2164715" cy="685800"/>
                <wp:effectExtent l="0" t="1905" r="76200" b="74295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71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612CF5" w:rsidRDefault="00612CF5" w:rsidP="001803B8">
                            <w:pP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 w:rsidRPr="00612CF5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missen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-135.2pt;margin-top:348.9pt;width:170.4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" fillcolor="#cff" stroked="f">
                <v:shadow on="t" opacity=".5" offset="6pt,6pt"/>
                <v:textbox>
                  <w:txbxContent>
                    <w:p w:rsidR="001803B8" w:rsidRPr="00612CF5" w:rsidRDefault="00612CF5" w:rsidP="001803B8">
                      <w:pPr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 w:rsidRPr="00612CF5">
                        <w:rPr>
                          <w:rFonts w:ascii="Arial" w:hAnsi="Arial" w:cs="Arial"/>
                          <w:sz w:val="96"/>
                          <w:szCs w:val="96"/>
                        </w:rPr>
                        <w:t>missen</w:t>
                      </w:r>
                    </w:p>
                  </w:txbxContent>
                </v:textbox>
              </v:shape>
            </w:pict>
          </mc:Fallback>
        </mc:AlternateContent>
      </w:r>
      <w:r w:rsidR="00471F08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1193800</wp:posOffset>
                </wp:positionH>
                <wp:positionV relativeFrom="paragraph">
                  <wp:posOffset>578485</wp:posOffset>
                </wp:positionV>
                <wp:extent cx="0" cy="1183640"/>
                <wp:effectExtent l="22225" t="16510" r="15875" b="1905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1836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pt,45.55pt" to="94pt,1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" strokeweight="2.25pt"/>
            </w:pict>
          </mc:Fallback>
        </mc:AlternateContent>
      </w:r>
      <w:r w:rsidR="00471F08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-535305</wp:posOffset>
            </wp:positionH>
            <wp:positionV relativeFrom="paragraph">
              <wp:posOffset>-546735</wp:posOffset>
            </wp:positionV>
            <wp:extent cx="2990215" cy="2235200"/>
            <wp:effectExtent l="0" t="0" r="635" b="0"/>
            <wp:wrapTight wrapText="bothSides">
              <wp:wrapPolygon edited="0">
                <wp:start x="0" y="0"/>
                <wp:lineTo x="0" y="21355"/>
                <wp:lineTo x="21467" y="21355"/>
                <wp:lineTo x="21467" y="0"/>
                <wp:lineTo x="0" y="0"/>
              </wp:wrapPolygon>
            </wp:wrapTight>
            <wp:docPr id="20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215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F08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-939800</wp:posOffset>
                </wp:positionH>
                <wp:positionV relativeFrom="paragraph">
                  <wp:posOffset>2676525</wp:posOffset>
                </wp:positionV>
                <wp:extent cx="1387475" cy="1899285"/>
                <wp:effectExtent l="22225" t="19050" r="19050" b="1524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87475" cy="189928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4pt,210.75pt" to="35.25pt,3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" strokeweight="2.25pt"/>
            </w:pict>
          </mc:Fallback>
        </mc:AlternateContent>
      </w:r>
      <w:r w:rsidR="00471F08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6913245</wp:posOffset>
            </wp:positionH>
            <wp:positionV relativeFrom="paragraph">
              <wp:posOffset>577215</wp:posOffset>
            </wp:positionV>
            <wp:extent cx="2727325" cy="2402205"/>
            <wp:effectExtent l="0" t="0" r="0" b="0"/>
            <wp:wrapTight wrapText="bothSides">
              <wp:wrapPolygon edited="0">
                <wp:start x="0" y="0"/>
                <wp:lineTo x="0" y="21412"/>
                <wp:lineTo x="21424" y="21412"/>
                <wp:lineTo x="21424" y="0"/>
                <wp:lineTo x="0" y="0"/>
              </wp:wrapPolygon>
            </wp:wrapTight>
            <wp:docPr id="2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25" cy="240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F08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2159000</wp:posOffset>
                </wp:positionH>
                <wp:positionV relativeFrom="paragraph">
                  <wp:posOffset>144145</wp:posOffset>
                </wp:positionV>
                <wp:extent cx="2019300" cy="1617980"/>
                <wp:effectExtent l="15875" t="20320" r="22225" b="1905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19300" cy="16179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pt,11.35pt" to="329pt,1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" strokeweight="2.25pt"/>
            </w:pict>
          </mc:Fallback>
        </mc:AlternateContent>
      </w:r>
      <w:r w:rsidR="00471F0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4178300</wp:posOffset>
                </wp:positionH>
                <wp:positionV relativeFrom="paragraph">
                  <wp:posOffset>-257175</wp:posOffset>
                </wp:positionV>
                <wp:extent cx="2057400" cy="762000"/>
                <wp:effectExtent l="0" t="0" r="79375" b="7620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620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612CF5" w:rsidRDefault="00612CF5" w:rsidP="001803B8">
                            <w:pP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 w:rsidRPr="00612CF5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raken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329pt;margin-top:-20.25pt;width:162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" fillcolor="#cff" stroked="f">
                <v:shadow on="t" opacity=".5" offset="6pt,6pt"/>
                <v:textbox>
                  <w:txbxContent>
                    <w:p w:rsidR="001803B8" w:rsidRPr="00612CF5" w:rsidRDefault="00612CF5" w:rsidP="001803B8">
                      <w:pPr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 w:rsidRPr="00612CF5">
                        <w:rPr>
                          <w:rFonts w:ascii="Arial" w:hAnsi="Arial" w:cs="Arial"/>
                          <w:sz w:val="96"/>
                          <w:szCs w:val="96"/>
                        </w:rPr>
                        <w:t>raken</w:t>
                      </w:r>
                    </w:p>
                  </w:txbxContent>
                </v:textbox>
              </v:shape>
            </w:pict>
          </mc:Fallback>
        </mc:AlternateContent>
      </w:r>
      <w:r w:rsidR="00471F0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-257175</wp:posOffset>
                </wp:positionV>
                <wp:extent cx="2160905" cy="762000"/>
                <wp:effectExtent l="0" t="0" r="77470" b="7620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905" cy="7620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612CF5" w:rsidRDefault="00612CF5">
                            <w:pP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 w:rsidRPr="00612CF5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mikken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-9pt;margin-top:-20.25pt;width:170.15pt;height:6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" fillcolor="#cff" stroked="f">
                <v:shadow on="t" opacity=".5" offset="6pt,6pt"/>
                <v:textbox>
                  <w:txbxContent>
                    <w:p w:rsidR="001803B8" w:rsidRPr="00612CF5" w:rsidRDefault="00612CF5">
                      <w:pPr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 w:rsidRPr="00612CF5">
                        <w:rPr>
                          <w:rFonts w:ascii="Arial" w:hAnsi="Arial" w:cs="Arial"/>
                          <w:sz w:val="96"/>
                          <w:szCs w:val="96"/>
                        </w:rPr>
                        <w:t>mikken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803B8"/>
    <w:rsid w:val="0040426E"/>
    <w:rsid w:val="00471F08"/>
    <w:rsid w:val="00612CF5"/>
    <w:rsid w:val="00623B1E"/>
    <w:rsid w:val="006B3875"/>
    <w:rsid w:val="0077757A"/>
    <w:rsid w:val="0092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B3875"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customStyle="1" w:styleId="Tekst">
    <w:name w:val="Tekst"/>
    <w:rsid w:val="006B3875"/>
    <w:pPr>
      <w:spacing w:after="60"/>
    </w:pPr>
    <w:rPr>
      <w:rFonts w:ascii="Arial" w:eastAsia="MS Mincho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B3875"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customStyle="1" w:styleId="Tekst">
    <w:name w:val="Tekst"/>
    <w:rsid w:val="006B3875"/>
    <w:pPr>
      <w:spacing w:after="60"/>
    </w:pPr>
    <w:rPr>
      <w:rFonts w:ascii="Arial" w:eastAsia="MS Mincho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49930AF0</Template>
  <TotalTime>1</TotalTime>
  <Pages>2</Pages>
  <Words>47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dcterms:created xsi:type="dcterms:W3CDTF">2013-01-14T12:50:00Z</dcterms:created>
  <dcterms:modified xsi:type="dcterms:W3CDTF">2013-01-14T12:50:00Z</dcterms:modified>
</cp:coreProperties>
</file>