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F4" w:rsidRDefault="00AF734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-403225</wp:posOffset>
                </wp:positionH>
                <wp:positionV relativeFrom="paragraph">
                  <wp:posOffset>3309620</wp:posOffset>
                </wp:positionV>
                <wp:extent cx="2376805" cy="717550"/>
                <wp:effectExtent l="25400" t="23495" r="102870" b="971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805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05B5A" w:rsidRPr="00743318" w:rsidRDefault="00105B5A" w:rsidP="00863886">
                            <w:pP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 w:rsidRPr="00743318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 xml:space="preserve"> de musical</w:t>
                            </w:r>
                          </w:p>
                          <w:p w:rsidR="00105B5A" w:rsidRPr="00743318" w:rsidRDefault="00105B5A" w:rsidP="00716C6A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1.75pt;margin-top:260.6pt;width:187.15pt;height:5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" strokeweight="3pt">
                <v:shadow on="t" opacity=".5" offset="6pt,6pt"/>
                <v:textbox>
                  <w:txbxContent>
                    <w:p w:rsidR="00105B5A" w:rsidRPr="00743318" w:rsidRDefault="00105B5A" w:rsidP="00863886">
                      <w:pPr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 w:rsidRPr="00743318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 xml:space="preserve"> de musical</w:t>
                      </w:r>
                    </w:p>
                    <w:p w:rsidR="00105B5A" w:rsidRPr="00743318" w:rsidRDefault="00105B5A" w:rsidP="00716C6A">
                      <w:pPr>
                        <w:jc w:val="center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8416290</wp:posOffset>
                </wp:positionH>
                <wp:positionV relativeFrom="paragraph">
                  <wp:posOffset>2071370</wp:posOffset>
                </wp:positionV>
                <wp:extent cx="0" cy="1421130"/>
                <wp:effectExtent l="24765" t="23495" r="22860" b="2222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11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2.7pt,163.1pt" to="662.7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5701030</wp:posOffset>
                </wp:positionH>
                <wp:positionV relativeFrom="paragraph">
                  <wp:posOffset>2071370</wp:posOffset>
                </wp:positionV>
                <wp:extent cx="520700" cy="1238250"/>
                <wp:effectExtent l="24130" t="23495" r="26670" b="2413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0700" cy="12382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9pt,163.1pt" to="489.9pt,2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2071370</wp:posOffset>
                </wp:positionV>
                <wp:extent cx="772795" cy="1308735"/>
                <wp:effectExtent l="24765" t="23495" r="21590" b="2032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2795" cy="13087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45pt,163.1pt" to="247.3pt,2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2071370</wp:posOffset>
                </wp:positionV>
                <wp:extent cx="309880" cy="1308735"/>
                <wp:effectExtent l="25400" t="23495" r="26670" b="2032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80" cy="13087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25pt,163.1pt" to="34.65pt,2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-559435</wp:posOffset>
            </wp:positionV>
            <wp:extent cx="8749030" cy="2813685"/>
            <wp:effectExtent l="0" t="0" r="0" b="5715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030" cy="28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309245</wp:posOffset>
                </wp:positionV>
                <wp:extent cx="4909185" cy="946785"/>
                <wp:effectExtent l="19050" t="23495" r="100965" b="9652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185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05B5A" w:rsidRPr="00096BBB" w:rsidRDefault="00105B5A" w:rsidP="00863886">
                            <w:pPr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 xml:space="preserve">de </w:t>
                            </w:r>
                            <w:r w:rsidRPr="00096BBB"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voorstelling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43.25pt;margin-top:24.35pt;width:386.55pt;height:74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" strokeweight="3pt">
                <v:shadow on="t" opacity=".5" offset="6pt,6pt"/>
                <v:textbox>
                  <w:txbxContent>
                    <w:p w:rsidR="00105B5A" w:rsidRPr="00096BBB" w:rsidRDefault="00105B5A" w:rsidP="00863886">
                      <w:pPr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 xml:space="preserve">de </w:t>
                      </w:r>
                      <w:r w:rsidRPr="00096BBB"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voorstelling</w:t>
                      </w:r>
                    </w:p>
                  </w:txbxContent>
                </v:textbox>
              </v:shape>
            </w:pict>
          </mc:Fallback>
        </mc:AlternateContent>
      </w:r>
    </w:p>
    <w:p w:rsidR="00EB49F4" w:rsidRPr="00EB49F4" w:rsidRDefault="00EB49F4" w:rsidP="00EB49F4"/>
    <w:p w:rsidR="00EB49F4" w:rsidRPr="00EB49F4" w:rsidRDefault="00EB49F4" w:rsidP="00EB49F4"/>
    <w:p w:rsidR="00EB49F4" w:rsidRDefault="00EB49F4" w:rsidP="00EB49F4"/>
    <w:p w:rsidR="00EB49F4" w:rsidRDefault="00EB49F4" w:rsidP="00EB49F4"/>
    <w:p w:rsidR="00105B5A" w:rsidRDefault="00105B5A" w:rsidP="00EB49F4"/>
    <w:p w:rsidR="00105B5A" w:rsidRDefault="00AF7340" w:rsidP="00EB49F4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3551555</wp:posOffset>
            </wp:positionV>
            <wp:extent cx="2301875" cy="1532890"/>
            <wp:effectExtent l="0" t="0" r="3175" b="0"/>
            <wp:wrapNone/>
            <wp:docPr id="3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B5A" w:rsidRPr="00105B5A" w:rsidRDefault="00105B5A" w:rsidP="00105B5A"/>
    <w:p w:rsidR="00105B5A" w:rsidRPr="00105B5A" w:rsidRDefault="00105B5A" w:rsidP="00105B5A"/>
    <w:p w:rsidR="00105B5A" w:rsidRPr="00105B5A" w:rsidRDefault="00105B5A" w:rsidP="00105B5A"/>
    <w:p w:rsidR="00105B5A" w:rsidRPr="00105B5A" w:rsidRDefault="00105B5A" w:rsidP="00105B5A"/>
    <w:p w:rsidR="00105B5A" w:rsidRPr="00105B5A" w:rsidRDefault="00105B5A" w:rsidP="00105B5A"/>
    <w:p w:rsidR="00105B5A" w:rsidRPr="00105B5A" w:rsidRDefault="00105B5A" w:rsidP="00105B5A"/>
    <w:p w:rsidR="00105B5A" w:rsidRPr="00105B5A" w:rsidRDefault="00105B5A" w:rsidP="00105B5A"/>
    <w:p w:rsidR="00105B5A" w:rsidRPr="00105B5A" w:rsidRDefault="00105B5A" w:rsidP="00105B5A"/>
    <w:p w:rsidR="00105B5A" w:rsidRPr="00105B5A" w:rsidRDefault="00105B5A" w:rsidP="00105B5A"/>
    <w:p w:rsidR="00105B5A" w:rsidRPr="00105B5A" w:rsidRDefault="00105B5A" w:rsidP="00105B5A"/>
    <w:p w:rsidR="00105B5A" w:rsidRPr="00105B5A" w:rsidRDefault="00105B5A" w:rsidP="00105B5A"/>
    <w:p w:rsidR="00105B5A" w:rsidRPr="00105B5A" w:rsidRDefault="00AF7340" w:rsidP="00105B5A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6812915</wp:posOffset>
                </wp:positionH>
                <wp:positionV relativeFrom="paragraph">
                  <wp:posOffset>154940</wp:posOffset>
                </wp:positionV>
                <wp:extent cx="2770505" cy="647065"/>
                <wp:effectExtent l="21590" t="21590" r="103505" b="10287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05B5A" w:rsidRPr="00743318" w:rsidRDefault="00105B5A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 w:rsidRPr="00743318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h</w:t>
                            </w:r>
                            <w:bookmarkStart w:id="0" w:name="_GoBack"/>
                            <w:bookmarkEnd w:id="0"/>
                            <w:r w:rsidRPr="00743318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et toneel</w:t>
                            </w:r>
                            <w:r w:rsidR="00577907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stuk</w:t>
                            </w:r>
                          </w:p>
                          <w:p w:rsidR="00105B5A" w:rsidRPr="00743318" w:rsidRDefault="00105B5A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536.45pt;margin-top:12.2pt;width:218.15pt;height:5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105B5A" w:rsidRPr="00743318" w:rsidRDefault="00105B5A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 w:rsidRPr="00743318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h</w:t>
                      </w:r>
                      <w:bookmarkStart w:id="1" w:name="_GoBack"/>
                      <w:bookmarkEnd w:id="1"/>
                      <w:r w:rsidRPr="00743318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et toneel</w:t>
                      </w:r>
                      <w:r w:rsidR="00577907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stuk</w:t>
                      </w:r>
                    </w:p>
                    <w:p w:rsidR="00105B5A" w:rsidRPr="00743318" w:rsidRDefault="00105B5A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154940</wp:posOffset>
                </wp:positionV>
                <wp:extent cx="1927860" cy="647065"/>
                <wp:effectExtent l="24130" t="21590" r="95885" b="10287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05B5A" w:rsidRPr="00743318" w:rsidRDefault="00105B5A" w:rsidP="00743318">
                            <w:pP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 w:rsidRPr="00743318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de opera</w:t>
                            </w:r>
                          </w:p>
                          <w:p w:rsidR="00105B5A" w:rsidRPr="00096BBB" w:rsidRDefault="00105B5A" w:rsidP="00743318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358.15pt;margin-top:12.2pt;width:151.8pt;height:50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" strokeweight="3pt">
                <v:shadow on="t" opacity=".5" offset="6pt,6pt"/>
                <v:textbox>
                  <w:txbxContent>
                    <w:p w:rsidR="00105B5A" w:rsidRPr="00743318" w:rsidRDefault="00105B5A" w:rsidP="00743318">
                      <w:pPr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 w:rsidRPr="00743318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de opera</w:t>
                      </w:r>
                    </w:p>
                    <w:p w:rsidR="00105B5A" w:rsidRPr="00096BBB" w:rsidRDefault="00105B5A" w:rsidP="00743318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2282825</wp:posOffset>
                </wp:positionH>
                <wp:positionV relativeFrom="paragraph">
                  <wp:posOffset>154940</wp:posOffset>
                </wp:positionV>
                <wp:extent cx="1842770" cy="717550"/>
                <wp:effectExtent l="25400" t="21590" r="103505" b="9906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05B5A" w:rsidRPr="00743318" w:rsidRDefault="00105B5A" w:rsidP="00743318">
                            <w:pP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 w:rsidRPr="00743318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het ballet</w:t>
                            </w:r>
                          </w:p>
                          <w:p w:rsidR="00105B5A" w:rsidRPr="00096BBB" w:rsidRDefault="00105B5A" w:rsidP="00716C6A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179.75pt;margin-top:12.2pt;width:145.1pt;height:5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" strokeweight="3pt">
                <v:shadow on="t" opacity=".5" offset="6pt,6pt"/>
                <v:textbox>
                  <w:txbxContent>
                    <w:p w:rsidR="00105B5A" w:rsidRPr="00743318" w:rsidRDefault="00105B5A" w:rsidP="00743318">
                      <w:pPr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 w:rsidRPr="00743318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het ballet</w:t>
                      </w:r>
                    </w:p>
                    <w:p w:rsidR="00105B5A" w:rsidRPr="00096BBB" w:rsidRDefault="00105B5A" w:rsidP="00716C6A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5B5A" w:rsidRPr="00105B5A" w:rsidRDefault="00105B5A" w:rsidP="00105B5A"/>
    <w:p w:rsidR="00105B5A" w:rsidRPr="00105B5A" w:rsidRDefault="00105B5A" w:rsidP="00105B5A"/>
    <w:p w:rsidR="00105B5A" w:rsidRDefault="00105B5A" w:rsidP="00105B5A"/>
    <w:p w:rsidR="00105B5A" w:rsidRPr="00105B5A" w:rsidRDefault="00105B5A" w:rsidP="00105B5A"/>
    <w:p w:rsidR="00105B5A" w:rsidRDefault="00105B5A" w:rsidP="00105B5A"/>
    <w:p w:rsidR="0047680D" w:rsidRDefault="0047680D" w:rsidP="00105B5A"/>
    <w:p w:rsidR="00105B5A" w:rsidRDefault="00105B5A" w:rsidP="00105B5A"/>
    <w:p w:rsidR="00105B5A" w:rsidRDefault="00AF7340" w:rsidP="00105B5A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4718050</wp:posOffset>
            </wp:positionH>
            <wp:positionV relativeFrom="paragraph">
              <wp:posOffset>139700</wp:posOffset>
            </wp:positionV>
            <wp:extent cx="2094865" cy="1396365"/>
            <wp:effectExtent l="0" t="0" r="635" b="0"/>
            <wp:wrapNone/>
            <wp:docPr id="2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7275830</wp:posOffset>
            </wp:positionH>
            <wp:positionV relativeFrom="paragraph">
              <wp:posOffset>139700</wp:posOffset>
            </wp:positionV>
            <wp:extent cx="2223135" cy="1473835"/>
            <wp:effectExtent l="0" t="0" r="5715" b="0"/>
            <wp:wrapNone/>
            <wp:docPr id="2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2142490</wp:posOffset>
            </wp:positionH>
            <wp:positionV relativeFrom="paragraph">
              <wp:posOffset>118110</wp:posOffset>
            </wp:positionV>
            <wp:extent cx="2225675" cy="1495425"/>
            <wp:effectExtent l="0" t="0" r="3175" b="9525"/>
            <wp:wrapNone/>
            <wp:docPr id="3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B5A" w:rsidRDefault="00105B5A" w:rsidP="00105B5A"/>
    <w:p w:rsidR="00105B5A" w:rsidRDefault="00105B5A" w:rsidP="00105B5A"/>
    <w:p w:rsidR="00105B5A" w:rsidRDefault="00105B5A" w:rsidP="00105B5A"/>
    <w:p w:rsidR="00105B5A" w:rsidRDefault="00105B5A" w:rsidP="00105B5A"/>
    <w:p w:rsidR="00105B5A" w:rsidRDefault="00105B5A" w:rsidP="00105B5A"/>
    <w:p w:rsidR="00105B5A" w:rsidRPr="00577907" w:rsidRDefault="00105B5A" w:rsidP="00105B5A">
      <w:pPr>
        <w:rPr>
          <w:b/>
          <w:sz w:val="52"/>
          <w:szCs w:val="52"/>
        </w:rPr>
      </w:pPr>
      <w:r w:rsidRPr="00577907">
        <w:rPr>
          <w:b/>
          <w:sz w:val="52"/>
          <w:szCs w:val="52"/>
        </w:rPr>
        <w:lastRenderedPageBreak/>
        <w:t>Betekenissen bij parachute de voorstelling kern 8</w:t>
      </w:r>
    </w:p>
    <w:p w:rsidR="00105B5A" w:rsidRPr="00577907" w:rsidRDefault="00105B5A" w:rsidP="00105B5A">
      <w:pPr>
        <w:rPr>
          <w:sz w:val="52"/>
          <w:szCs w:val="52"/>
        </w:rPr>
      </w:pPr>
    </w:p>
    <w:p w:rsidR="00105B5A" w:rsidRPr="00554E91" w:rsidRDefault="00105B5A" w:rsidP="00105B5A">
      <w:pPr>
        <w:rPr>
          <w:b/>
          <w:sz w:val="48"/>
          <w:szCs w:val="48"/>
        </w:rPr>
      </w:pPr>
      <w:r w:rsidRPr="00554E91">
        <w:rPr>
          <w:b/>
          <w:sz w:val="48"/>
          <w:szCs w:val="48"/>
        </w:rPr>
        <w:t>De musical</w:t>
      </w:r>
    </w:p>
    <w:p w:rsidR="00105B5A" w:rsidRPr="00554E91" w:rsidRDefault="00577907" w:rsidP="00105B5A">
      <w:pPr>
        <w:rPr>
          <w:sz w:val="48"/>
          <w:szCs w:val="48"/>
        </w:rPr>
      </w:pPr>
      <w:r w:rsidRPr="00554E91">
        <w:rPr>
          <w:sz w:val="48"/>
          <w:szCs w:val="48"/>
        </w:rPr>
        <w:t>Een musical is een toneelstuk of film met liedjes en dansen.</w:t>
      </w:r>
    </w:p>
    <w:p w:rsidR="00577907" w:rsidRPr="00554E91" w:rsidRDefault="00577907" w:rsidP="00105B5A">
      <w:pPr>
        <w:rPr>
          <w:sz w:val="48"/>
          <w:szCs w:val="48"/>
        </w:rPr>
      </w:pPr>
    </w:p>
    <w:p w:rsidR="00105B5A" w:rsidRPr="00554E91" w:rsidRDefault="00105B5A" w:rsidP="00105B5A">
      <w:pPr>
        <w:rPr>
          <w:b/>
          <w:sz w:val="48"/>
          <w:szCs w:val="48"/>
        </w:rPr>
      </w:pPr>
      <w:r w:rsidRPr="00554E91">
        <w:rPr>
          <w:b/>
          <w:sz w:val="48"/>
          <w:szCs w:val="48"/>
        </w:rPr>
        <w:t>Het ballet</w:t>
      </w:r>
    </w:p>
    <w:p w:rsidR="00105B5A" w:rsidRPr="00554E91" w:rsidRDefault="00577907" w:rsidP="00105B5A">
      <w:pPr>
        <w:rPr>
          <w:sz w:val="48"/>
          <w:szCs w:val="48"/>
        </w:rPr>
      </w:pPr>
      <w:r w:rsidRPr="00554E91">
        <w:rPr>
          <w:sz w:val="48"/>
          <w:szCs w:val="48"/>
        </w:rPr>
        <w:t>Het ballet is de kunst van het dansen</w:t>
      </w:r>
      <w:r w:rsidR="00554E91" w:rsidRPr="00554E91">
        <w:rPr>
          <w:sz w:val="48"/>
          <w:szCs w:val="48"/>
        </w:rPr>
        <w:t>. Mensen die balletten zijn erg lenig.</w:t>
      </w:r>
    </w:p>
    <w:p w:rsidR="00577907" w:rsidRPr="00554E91" w:rsidRDefault="00577907" w:rsidP="00105B5A">
      <w:pPr>
        <w:rPr>
          <w:sz w:val="48"/>
          <w:szCs w:val="48"/>
        </w:rPr>
      </w:pPr>
    </w:p>
    <w:p w:rsidR="00105B5A" w:rsidRPr="00554E91" w:rsidRDefault="00105B5A" w:rsidP="00105B5A">
      <w:pPr>
        <w:rPr>
          <w:b/>
          <w:sz w:val="48"/>
          <w:szCs w:val="48"/>
        </w:rPr>
      </w:pPr>
      <w:r w:rsidRPr="00554E91">
        <w:rPr>
          <w:b/>
          <w:sz w:val="48"/>
          <w:szCs w:val="48"/>
        </w:rPr>
        <w:t>De opera</w:t>
      </w:r>
    </w:p>
    <w:p w:rsidR="00105B5A" w:rsidRPr="00554E91" w:rsidRDefault="00577907" w:rsidP="00105B5A">
      <w:pPr>
        <w:rPr>
          <w:sz w:val="48"/>
          <w:szCs w:val="48"/>
        </w:rPr>
      </w:pPr>
      <w:r w:rsidRPr="00554E91">
        <w:rPr>
          <w:sz w:val="48"/>
          <w:szCs w:val="48"/>
        </w:rPr>
        <w:t>De opera is een toneelstuk met muziek. De toneelspelers praten niet, maar zingen.</w:t>
      </w:r>
    </w:p>
    <w:p w:rsidR="00577907" w:rsidRPr="00554E91" w:rsidRDefault="00577907" w:rsidP="00105B5A">
      <w:pPr>
        <w:rPr>
          <w:sz w:val="48"/>
          <w:szCs w:val="48"/>
        </w:rPr>
      </w:pPr>
    </w:p>
    <w:p w:rsidR="00105B5A" w:rsidRPr="00554E91" w:rsidRDefault="00105B5A" w:rsidP="00105B5A">
      <w:pPr>
        <w:rPr>
          <w:b/>
          <w:sz w:val="48"/>
          <w:szCs w:val="48"/>
        </w:rPr>
      </w:pPr>
      <w:r w:rsidRPr="00554E91">
        <w:rPr>
          <w:b/>
          <w:sz w:val="48"/>
          <w:szCs w:val="48"/>
        </w:rPr>
        <w:t>Het toneel</w:t>
      </w:r>
      <w:r w:rsidR="00577907" w:rsidRPr="00554E91">
        <w:rPr>
          <w:b/>
          <w:sz w:val="48"/>
          <w:szCs w:val="48"/>
        </w:rPr>
        <w:t>stuk</w:t>
      </w:r>
    </w:p>
    <w:p w:rsidR="00105B5A" w:rsidRPr="00554E91" w:rsidRDefault="00577907" w:rsidP="00577907">
      <w:pPr>
        <w:rPr>
          <w:sz w:val="48"/>
          <w:szCs w:val="48"/>
        </w:rPr>
      </w:pPr>
      <w:r w:rsidRPr="00554E91">
        <w:rPr>
          <w:sz w:val="48"/>
          <w:szCs w:val="48"/>
        </w:rPr>
        <w:t>Een toneelstuk is een verhaal dat door spelers wordt uitgebeeld. Je kunt ernaar kijken. Meestal wordt er alleen in gesproken.</w:t>
      </w:r>
    </w:p>
    <w:sectPr w:rsidR="00105B5A" w:rsidRPr="00554E91" w:rsidSect="00863886">
      <w:headerReference w:type="default" r:id="rId12"/>
      <w:pgSz w:w="16839" w:h="11907" w:orient="landscape" w:code="9"/>
      <w:pgMar w:top="1412" w:right="1412" w:bottom="1412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B41" w:rsidRDefault="00A44B41" w:rsidP="00716C6A">
      <w:r>
        <w:separator/>
      </w:r>
    </w:p>
  </w:endnote>
  <w:endnote w:type="continuationSeparator" w:id="0">
    <w:p w:rsidR="00A44B41" w:rsidRDefault="00A44B41" w:rsidP="0071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B41" w:rsidRDefault="00A44B41" w:rsidP="00716C6A">
      <w:r>
        <w:separator/>
      </w:r>
    </w:p>
  </w:footnote>
  <w:footnote w:type="continuationSeparator" w:id="0">
    <w:p w:rsidR="00A44B41" w:rsidRDefault="00A44B41" w:rsidP="0071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B5A" w:rsidRDefault="00105B5A" w:rsidP="00716C6A">
    <w:pPr>
      <w:pStyle w:val="Koptekst"/>
      <w:tabs>
        <w:tab w:val="left" w:pos="8222"/>
      </w:tabs>
    </w:pPr>
  </w:p>
  <w:p w:rsidR="00105B5A" w:rsidRDefault="00105B5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838F0"/>
    <w:rsid w:val="00096BBB"/>
    <w:rsid w:val="00105B5A"/>
    <w:rsid w:val="004321D5"/>
    <w:rsid w:val="004559A6"/>
    <w:rsid w:val="0047680D"/>
    <w:rsid w:val="004B102E"/>
    <w:rsid w:val="00554E91"/>
    <w:rsid w:val="00573C12"/>
    <w:rsid w:val="00577907"/>
    <w:rsid w:val="00716C6A"/>
    <w:rsid w:val="00743318"/>
    <w:rsid w:val="00803D5E"/>
    <w:rsid w:val="00863886"/>
    <w:rsid w:val="00982E2E"/>
    <w:rsid w:val="009A49F7"/>
    <w:rsid w:val="00A44B41"/>
    <w:rsid w:val="00AF7340"/>
    <w:rsid w:val="00B47EA3"/>
    <w:rsid w:val="00BC5E57"/>
    <w:rsid w:val="00C95BCE"/>
    <w:rsid w:val="00D158A3"/>
    <w:rsid w:val="00E26E88"/>
    <w:rsid w:val="00EB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7EB9647E</Template>
  <TotalTime>0</TotalTime>
  <Pages>2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2011-06-27T10:00:00Z</cp:lastPrinted>
  <dcterms:created xsi:type="dcterms:W3CDTF">2012-11-08T10:28:00Z</dcterms:created>
  <dcterms:modified xsi:type="dcterms:W3CDTF">2012-11-08T10:28:00Z</dcterms:modified>
</cp:coreProperties>
</file>