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56" w:rsidRPr="00C53B56" w:rsidRDefault="00C53B56" w:rsidP="00C53B56">
      <w:pPr>
        <w:rPr>
          <w:vanish/>
        </w:rPr>
      </w:pPr>
    </w:p>
    <w:p w:rsidR="00792ADC" w:rsidRPr="005C1BF6" w:rsidRDefault="00792ADC">
      <w:r>
        <w:rPr>
          <w:rFonts w:ascii="Arial Rounded MT Bold" w:hAnsi="Arial Rounded MT Bold"/>
          <w:b/>
          <w:sz w:val="52"/>
          <w:szCs w:val="52"/>
        </w:rPr>
        <w:t>Overig: het diner</w:t>
      </w:r>
    </w:p>
    <w:p w:rsidR="00792ADC" w:rsidRDefault="00792ADC">
      <w:pPr>
        <w:rPr>
          <w:rFonts w:ascii="Arial Rounded MT Bold" w:hAnsi="Arial Rounded MT Bold"/>
          <w:b/>
          <w:sz w:val="52"/>
          <w:szCs w:val="52"/>
        </w:rPr>
      </w:pPr>
    </w:p>
    <w:p w:rsidR="00792ADC" w:rsidRDefault="00792ADC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Het diner: </w:t>
      </w:r>
      <w:r>
        <w:rPr>
          <w:rFonts w:ascii="Arial Rounded MT Bold" w:hAnsi="Arial Rounded MT Bold"/>
          <w:sz w:val="52"/>
          <w:szCs w:val="52"/>
        </w:rPr>
        <w:t>een deftige of feestelijke maaltijd in de avond</w:t>
      </w:r>
    </w:p>
    <w:p w:rsidR="00792ADC" w:rsidRPr="00792ADC" w:rsidRDefault="00792ADC">
      <w:pPr>
        <w:rPr>
          <w:rFonts w:ascii="Arial Rounded MT Bold" w:hAnsi="Arial Rounded MT Bold"/>
          <w:sz w:val="52"/>
          <w:szCs w:val="52"/>
        </w:rPr>
      </w:pPr>
    </w:p>
    <w:p w:rsidR="00792ADC" w:rsidRDefault="00792ADC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Het voorgerecht: </w:t>
      </w:r>
      <w:r>
        <w:rPr>
          <w:rFonts w:ascii="Arial Rounded MT Bold" w:hAnsi="Arial Rounded MT Bold"/>
          <w:sz w:val="52"/>
          <w:szCs w:val="52"/>
        </w:rPr>
        <w:t xml:space="preserve">een gerecht dat je aan het begin van een maaltijd eet, bijv. </w:t>
      </w:r>
      <w:proofErr w:type="gramStart"/>
      <w:r>
        <w:rPr>
          <w:rFonts w:ascii="Arial Rounded MT Bold" w:hAnsi="Arial Rounded MT Bold"/>
          <w:sz w:val="52"/>
          <w:szCs w:val="52"/>
        </w:rPr>
        <w:t>soep</w:t>
      </w:r>
      <w:proofErr w:type="gramEnd"/>
      <w:r>
        <w:rPr>
          <w:rFonts w:ascii="Arial Rounded MT Bold" w:hAnsi="Arial Rounded MT Bold"/>
          <w:sz w:val="52"/>
          <w:szCs w:val="52"/>
        </w:rPr>
        <w:t xml:space="preserve"> of een salade</w:t>
      </w:r>
    </w:p>
    <w:p w:rsidR="00792ADC" w:rsidRPr="00792ADC" w:rsidRDefault="00792ADC">
      <w:pPr>
        <w:rPr>
          <w:rFonts w:ascii="Arial Rounded MT Bold" w:hAnsi="Arial Rounded MT Bold"/>
          <w:sz w:val="52"/>
          <w:szCs w:val="52"/>
        </w:rPr>
      </w:pPr>
    </w:p>
    <w:p w:rsidR="00792ADC" w:rsidRDefault="00792ADC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Het hoofdgerecht: </w:t>
      </w:r>
      <w:r>
        <w:rPr>
          <w:rFonts w:ascii="Arial Rounded MT Bold" w:hAnsi="Arial Rounded MT Bold"/>
          <w:sz w:val="52"/>
          <w:szCs w:val="52"/>
        </w:rPr>
        <w:t>dat is de w</w:t>
      </w:r>
      <w:r w:rsidR="005C1BF6">
        <w:rPr>
          <w:rFonts w:ascii="Arial Rounded MT Bold" w:hAnsi="Arial Rounded MT Bold"/>
          <w:sz w:val="52"/>
          <w:szCs w:val="52"/>
        </w:rPr>
        <w:t xml:space="preserve">arme maaltijd, met bijv. </w:t>
      </w:r>
      <w:proofErr w:type="gramStart"/>
      <w:r w:rsidR="005C1BF6">
        <w:rPr>
          <w:rFonts w:ascii="Arial Rounded MT Bold" w:hAnsi="Arial Rounded MT Bold"/>
          <w:sz w:val="52"/>
          <w:szCs w:val="52"/>
        </w:rPr>
        <w:t>vlees</w:t>
      </w:r>
      <w:proofErr w:type="gramEnd"/>
      <w:r w:rsidR="005C1BF6">
        <w:rPr>
          <w:rFonts w:ascii="Arial Rounded MT Bold" w:hAnsi="Arial Rounded MT Bold"/>
          <w:sz w:val="52"/>
          <w:szCs w:val="52"/>
        </w:rPr>
        <w:t xml:space="preserve"> of vis, </w:t>
      </w:r>
      <w:r>
        <w:rPr>
          <w:rFonts w:ascii="Arial Rounded MT Bold" w:hAnsi="Arial Rounded MT Bold"/>
          <w:sz w:val="52"/>
          <w:szCs w:val="52"/>
        </w:rPr>
        <w:t>groente, aardappelen, rijst of pasta</w:t>
      </w:r>
    </w:p>
    <w:p w:rsidR="00792ADC" w:rsidRPr="00792ADC" w:rsidRDefault="00792ADC">
      <w:pPr>
        <w:rPr>
          <w:rFonts w:ascii="Arial Rounded MT Bold" w:hAnsi="Arial Rounded MT Bold"/>
          <w:sz w:val="52"/>
          <w:szCs w:val="52"/>
        </w:rPr>
      </w:pPr>
    </w:p>
    <w:p w:rsidR="00792ADC" w:rsidRDefault="00792ADC">
      <w:r>
        <w:rPr>
          <w:rFonts w:ascii="Arial Rounded MT Bold" w:hAnsi="Arial Rounded MT Bold"/>
          <w:b/>
          <w:sz w:val="52"/>
          <w:szCs w:val="52"/>
        </w:rPr>
        <w:t xml:space="preserve">Het nagerecht: </w:t>
      </w:r>
      <w:r>
        <w:rPr>
          <w:rFonts w:ascii="Arial Rounded MT Bold" w:hAnsi="Arial Rounded MT Bold"/>
          <w:sz w:val="52"/>
          <w:szCs w:val="52"/>
        </w:rPr>
        <w:t xml:space="preserve">dat is een toetje, bijv. </w:t>
      </w:r>
      <w:proofErr w:type="gramStart"/>
      <w:r>
        <w:rPr>
          <w:rFonts w:ascii="Arial Rounded MT Bold" w:hAnsi="Arial Rounded MT Bold"/>
          <w:sz w:val="52"/>
          <w:szCs w:val="52"/>
        </w:rPr>
        <w:t>ijs</w:t>
      </w:r>
      <w:proofErr w:type="gramEnd"/>
      <w:r>
        <w:rPr>
          <w:rFonts w:ascii="Arial Rounded MT Bold" w:hAnsi="Arial Rounded MT Bold"/>
          <w:sz w:val="52"/>
          <w:szCs w:val="52"/>
        </w:rPr>
        <w:t>, yoghurt of vla</w:t>
      </w:r>
      <w:r>
        <w:br w:type="page"/>
      </w:r>
    </w:p>
    <w:p w:rsidR="0018693B" w:rsidRPr="0018693B" w:rsidRDefault="00CC3A47" w:rsidP="0018693B">
      <w:pPr>
        <w:rPr>
          <w:vanish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FF2EC24" wp14:editId="3559F5AC">
            <wp:simplePos x="0" y="0"/>
            <wp:positionH relativeFrom="margin">
              <wp:posOffset>6330950</wp:posOffset>
            </wp:positionH>
            <wp:positionV relativeFrom="margin">
              <wp:posOffset>-784225</wp:posOffset>
            </wp:positionV>
            <wp:extent cx="2419350" cy="1350645"/>
            <wp:effectExtent l="0" t="0" r="0" b="1905"/>
            <wp:wrapSquare wrapText="bothSides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B56" w:rsidRPr="00C53B56" w:rsidRDefault="00C53B56" w:rsidP="00C53B56">
      <w:pPr>
        <w:rPr>
          <w:vanish/>
        </w:rPr>
      </w:pPr>
    </w:p>
    <w:p w:rsidR="0018693B" w:rsidRPr="0018693B" w:rsidRDefault="0018693B" w:rsidP="0018693B">
      <w:pPr>
        <w:rPr>
          <w:vanish/>
        </w:rPr>
      </w:pPr>
    </w:p>
    <w:p w:rsidR="00792ADC" w:rsidRDefault="00792ADC">
      <w:pPr>
        <w:rPr>
          <w:rFonts w:ascii="Arial Rounded MT Bold" w:hAnsi="Arial Rounded MT Bold"/>
          <w:b/>
          <w:sz w:val="72"/>
          <w:szCs w:val="72"/>
        </w:rPr>
      </w:pPr>
    </w:p>
    <w:p w:rsidR="00272B3E" w:rsidRPr="00792ADC" w:rsidRDefault="00CC3A47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580190" wp14:editId="7540C993">
            <wp:simplePos x="0" y="0"/>
            <wp:positionH relativeFrom="margin">
              <wp:posOffset>2383155</wp:posOffset>
            </wp:positionH>
            <wp:positionV relativeFrom="margin">
              <wp:posOffset>1123950</wp:posOffset>
            </wp:positionV>
            <wp:extent cx="2518410" cy="1702435"/>
            <wp:effectExtent l="0" t="0" r="0" b="0"/>
            <wp:wrapSquare wrapText="bothSides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EA547C9" wp14:editId="75BFA908">
            <wp:simplePos x="0" y="0"/>
            <wp:positionH relativeFrom="margin">
              <wp:posOffset>-669925</wp:posOffset>
            </wp:positionH>
            <wp:positionV relativeFrom="margin">
              <wp:posOffset>3528695</wp:posOffset>
            </wp:positionV>
            <wp:extent cx="2320925" cy="1702435"/>
            <wp:effectExtent l="0" t="0" r="3175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147320</wp:posOffset>
                </wp:positionV>
                <wp:extent cx="3655060" cy="767080"/>
                <wp:effectExtent l="2540" t="4445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Pr="00792ADC" w:rsidRDefault="00A04BD8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nagerecht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41.2pt;margin-top:11.6pt;width:287.8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" fillcolor="#cff" stroked="f">
                <v:fill opacity="32896f"/>
                <v:textbox>
                  <w:txbxContent>
                    <w:p w:rsidR="00A04BD8" w:rsidRPr="00792ADC" w:rsidRDefault="00A04BD8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nagerecht</w:t>
                      </w:r>
                    </w:p>
                  </w:txbxContent>
                </v:textbox>
              </v:shape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4800600</wp:posOffset>
                </wp:positionV>
                <wp:extent cx="4021455" cy="800100"/>
                <wp:effectExtent l="5080" t="0" r="254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Pr="00792ADC" w:rsidRDefault="00A04BD8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voorgerecht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67.1pt;margin-top:378pt;width:316.6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" fillcolor="#cff" stroked="f">
                <v:fill opacity="32896f"/>
                <v:textbox>
                  <w:txbxContent>
                    <w:p w:rsidR="00A04BD8" w:rsidRPr="00792ADC" w:rsidRDefault="00A04BD8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voorgerecht</w:t>
                      </w:r>
                    </w:p>
                  </w:txbxContent>
                </v:textbox>
              </v:shape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2437765</wp:posOffset>
                </wp:positionV>
                <wp:extent cx="4252595" cy="762635"/>
                <wp:effectExtent l="5080" t="889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Pr="00792ADC" w:rsidRDefault="00A04BD8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hoofdgerecht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42.15pt;margin-top:191.95pt;width:334.8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" fillcolor="#cff" stroked="f">
                <v:fill opacity="32896f"/>
                <v:textbox>
                  <w:txbxContent>
                    <w:p w:rsidR="00A04BD8" w:rsidRPr="00792ADC" w:rsidRDefault="00A04BD8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hoofdgerecht</w:t>
                      </w:r>
                    </w:p>
                  </w:txbxContent>
                </v:textbox>
              </v:shape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3WEQIAACsEAAAOAAAAZHJzL2Uyb0RvYy54bWysU8GO2yAQvVfqPyDuie3U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AwYw3W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MiGgIAADU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Df/+Mi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8uEwIAACs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BtoVGCky&#10;gEZroTia5qE3o3EVhDRqY0N19KhezFrTrw4p3fRE7Xjk+HoykBcz0ruUsHEGbtiOnzSDGLL3Ojbq&#10;2NkhQEIL0DHqcbrpwY8eUTjMyywDkTGiV19Kqmuisc5/5HpAwaixBNIRmBzWzgN1CL2GhHuUXgkp&#10;o9xSobHGD2WADi6npWDBGzd2t22kRQcSJiZ+oRGAdhdm9V6xiNZzwpYX2xMhzzbESxXwoBbgc7HO&#10;I/HtMXtczpazIimm5TIpsrZNPqyaIilX+cP79l3bNG3+PVDLi6oXjHEV2F3HMy/+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pBN/L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ns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J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FZkGew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g4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oj8oOBAC&#10;AAAr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TNEQIAACs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Ov9RM0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RFcX1RQCAAAr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Mc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5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alHzHB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SIEAIAACo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h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DcVPhn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LdKJak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AuE40M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0E119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/2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uTW/9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  <w:r w:rsidR="00792ADC" w:rsidRPr="00792ADC">
        <w:rPr>
          <w:rFonts w:ascii="Arial Rounded MT Bold" w:hAnsi="Arial Rounded MT Bold"/>
          <w:b/>
          <w:sz w:val="72"/>
          <w:szCs w:val="72"/>
        </w:rPr>
        <w:t>he</w:t>
      </w:r>
      <w:bookmarkStart w:id="0" w:name="_GoBack"/>
      <w:bookmarkEnd w:id="0"/>
      <w:r w:rsidR="00792ADC" w:rsidRPr="00792ADC">
        <w:rPr>
          <w:rFonts w:ascii="Arial Rounded MT Bold" w:hAnsi="Arial Rounded MT Bold"/>
          <w:b/>
          <w:sz w:val="72"/>
          <w:szCs w:val="72"/>
        </w:rPr>
        <w:t xml:space="preserve">t diner </w:t>
      </w:r>
    </w:p>
    <w:sectPr w:rsidR="00272B3E" w:rsidRPr="00792ADC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0E1198"/>
    <w:rsid w:val="0018693B"/>
    <w:rsid w:val="00232E70"/>
    <w:rsid w:val="00272B3E"/>
    <w:rsid w:val="004844C9"/>
    <w:rsid w:val="005219DB"/>
    <w:rsid w:val="00522029"/>
    <w:rsid w:val="00554DAE"/>
    <w:rsid w:val="005C1BF6"/>
    <w:rsid w:val="00727053"/>
    <w:rsid w:val="00792ADC"/>
    <w:rsid w:val="009F4690"/>
    <w:rsid w:val="00A04BD8"/>
    <w:rsid w:val="00A74E54"/>
    <w:rsid w:val="00C2426A"/>
    <w:rsid w:val="00C53B56"/>
    <w:rsid w:val="00CC3A47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ntekst">
    <w:name w:val="Balloon Text"/>
    <w:basedOn w:val="Standaard"/>
    <w:link w:val="BallontekstChar"/>
    <w:rsid w:val="00CC3A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C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ntekst">
    <w:name w:val="Balloon Text"/>
    <w:basedOn w:val="Standaard"/>
    <w:link w:val="BallontekstChar"/>
    <w:rsid w:val="00CC3A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C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A9D23799</Template>
  <TotalTime>0</TotalTime>
  <Pages>2</Pages>
  <Words>61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2011-06-20T10:46:00Z</cp:lastPrinted>
  <dcterms:created xsi:type="dcterms:W3CDTF">2013-04-08T07:50:00Z</dcterms:created>
  <dcterms:modified xsi:type="dcterms:W3CDTF">2013-04-08T07:50:00Z</dcterms:modified>
</cp:coreProperties>
</file>