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A" w:rsidRPr="0040704B" w:rsidRDefault="0090131A">
      <w:pPr>
        <w:rPr>
          <w:b/>
          <w:sz w:val="52"/>
          <w:szCs w:val="52"/>
        </w:rPr>
      </w:pPr>
      <w:bookmarkStart w:id="0" w:name="_GoBack"/>
      <w:bookmarkEnd w:id="0"/>
      <w:r w:rsidRPr="0040704B">
        <w:rPr>
          <w:b/>
          <w:sz w:val="52"/>
          <w:szCs w:val="52"/>
        </w:rPr>
        <w:t>Betekenissen bij het woordweb ´de doos´. Kern 3 dag 1-3</w:t>
      </w:r>
    </w:p>
    <w:p w:rsidR="0040704B" w:rsidRDefault="0040704B">
      <w:pPr>
        <w:rPr>
          <w:b/>
          <w:sz w:val="48"/>
          <w:szCs w:val="48"/>
        </w:rPr>
      </w:pPr>
    </w:p>
    <w:p w:rsidR="007070DA" w:rsidRPr="007070DA" w:rsidRDefault="007070DA">
      <w:pPr>
        <w:rPr>
          <w:sz w:val="48"/>
          <w:szCs w:val="48"/>
        </w:rPr>
      </w:pPr>
      <w:r w:rsidRPr="007070DA">
        <w:rPr>
          <w:b/>
          <w:sz w:val="48"/>
          <w:szCs w:val="48"/>
        </w:rPr>
        <w:t xml:space="preserve">De doos </w:t>
      </w:r>
    </w:p>
    <w:p w:rsidR="007070DA" w:rsidRPr="007070DA" w:rsidRDefault="007070DA">
      <w:pPr>
        <w:rPr>
          <w:sz w:val="48"/>
          <w:szCs w:val="48"/>
        </w:rPr>
      </w:pPr>
      <w:r w:rsidRPr="007070DA">
        <w:rPr>
          <w:sz w:val="48"/>
          <w:szCs w:val="48"/>
        </w:rPr>
        <w:t>Een doos is een kartonnnen bak met een deksel. Je kunt er iets in opbergen</w:t>
      </w:r>
    </w:p>
    <w:p w:rsidR="007070DA" w:rsidRDefault="007070DA"/>
    <w:p w:rsidR="007070DA" w:rsidRPr="007070DA" w:rsidRDefault="007070DA">
      <w:pPr>
        <w:rPr>
          <w:sz w:val="48"/>
          <w:szCs w:val="48"/>
        </w:rPr>
      </w:pPr>
    </w:p>
    <w:p w:rsidR="007070DA" w:rsidRPr="007070DA" w:rsidRDefault="007070DA">
      <w:pPr>
        <w:rPr>
          <w:b/>
          <w:sz w:val="48"/>
          <w:szCs w:val="48"/>
        </w:rPr>
      </w:pPr>
      <w:r w:rsidRPr="007070DA">
        <w:rPr>
          <w:b/>
          <w:sz w:val="48"/>
          <w:szCs w:val="48"/>
        </w:rPr>
        <w:t>Het etiket</w:t>
      </w:r>
    </w:p>
    <w:p w:rsidR="007070DA" w:rsidRDefault="007070DA">
      <w:pPr>
        <w:rPr>
          <w:sz w:val="48"/>
          <w:szCs w:val="48"/>
        </w:rPr>
      </w:pPr>
      <w:r>
        <w:rPr>
          <w:sz w:val="48"/>
          <w:szCs w:val="48"/>
        </w:rPr>
        <w:t>Een etiket is een papiertje met lijm aan de achterkant. Je kunt er iets opschrijven of typen.</w:t>
      </w:r>
      <w:r w:rsidR="0090131A">
        <w:rPr>
          <w:sz w:val="48"/>
          <w:szCs w:val="48"/>
        </w:rPr>
        <w:t>Sommige etiketten hebben alleen een plaatje erop.</w:t>
      </w:r>
    </w:p>
    <w:p w:rsidR="007070DA" w:rsidRDefault="007070DA">
      <w:pPr>
        <w:rPr>
          <w:sz w:val="48"/>
          <w:szCs w:val="48"/>
        </w:rPr>
      </w:pPr>
    </w:p>
    <w:p w:rsidR="007070DA" w:rsidRPr="007070DA" w:rsidRDefault="007070DA">
      <w:pPr>
        <w:rPr>
          <w:b/>
          <w:sz w:val="48"/>
          <w:szCs w:val="48"/>
        </w:rPr>
      </w:pPr>
      <w:r w:rsidRPr="007070DA">
        <w:rPr>
          <w:b/>
          <w:sz w:val="48"/>
          <w:szCs w:val="48"/>
        </w:rPr>
        <w:t>De inhoud</w:t>
      </w:r>
    </w:p>
    <w:p w:rsidR="007070DA" w:rsidRPr="007070DA" w:rsidRDefault="007070DA">
      <w:pPr>
        <w:rPr>
          <w:sz w:val="48"/>
          <w:szCs w:val="48"/>
        </w:rPr>
      </w:pPr>
      <w:r>
        <w:rPr>
          <w:sz w:val="48"/>
          <w:szCs w:val="48"/>
        </w:rPr>
        <w:t>De inhoud van iets is wat erin zit. De inhoud van een doos is wat er in de doos zit.</w:t>
      </w:r>
    </w:p>
    <w:p w:rsidR="007070DA" w:rsidRDefault="007070DA"/>
    <w:p w:rsidR="007070DA" w:rsidRDefault="007070DA"/>
    <w:p w:rsidR="007070DA" w:rsidRDefault="007070DA"/>
    <w:p w:rsidR="007070DA" w:rsidRDefault="007070DA"/>
    <w:p w:rsidR="007070DA" w:rsidRDefault="007070DA"/>
    <w:p w:rsidR="007070DA" w:rsidRDefault="007070DA"/>
    <w:p w:rsidR="007070DA" w:rsidRDefault="007070DA"/>
    <w:p w:rsidR="007070DA" w:rsidRDefault="009013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5pt;margin-top:4.55pt;width:262.15pt;height:54pt;z-index:251657216" fillcolor="#cff" stroked="f">
            <v:shadow on="t" opacity=".5" offset="6pt,6pt"/>
            <v:textbox>
              <w:txbxContent>
                <w:p w:rsidR="001803B8" w:rsidRPr="007070DA" w:rsidRDefault="007070DA" w:rsidP="007070D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</w:t>
                  </w:r>
                  <w:r w:rsidRPr="007070DA">
                    <w:rPr>
                      <w:b/>
                      <w:sz w:val="72"/>
                      <w:szCs w:val="72"/>
                    </w:rPr>
                    <w:t>et etiket</w:t>
                  </w:r>
                </w:p>
              </w:txbxContent>
            </v:textbox>
          </v:shape>
        </w:pict>
      </w:r>
    </w:p>
    <w:p w:rsidR="001803B8" w:rsidRDefault="0090131A">
      <w:r>
        <w:rPr>
          <w:noProof/>
        </w:rPr>
        <w:pict>
          <v:line id="_x0000_s1031" style="position:absolute;flip:x y;z-index:251655168" from="144.35pt,44.75pt" to="189pt,171pt" strokeweight="2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1.7pt;margin-top:67.5pt;width:122.65pt;height:84.4pt;z-index:-251657216">
            <v:imagedata r:id="rId4" o:title=""/>
          </v:shape>
        </w:pict>
      </w:r>
      <w:r>
        <w:rPr>
          <w:noProof/>
        </w:rPr>
        <w:pict>
          <v:shape id="_x0000_s1043" type="#_x0000_t75" style="position:absolute;margin-left:540.05pt;margin-top:303.5pt;width:171.75pt;height:170.1pt;z-index:-251656192">
            <v:imagedata r:id="rId5" o:title=""/>
          </v:shape>
        </w:pict>
      </w:r>
      <w:r>
        <w:rPr>
          <w:noProof/>
        </w:rPr>
        <w:pict>
          <v:shape id="_x0000_s1044" type="#_x0000_t75" style="position:absolute;margin-left:209.6pt;margin-top:267.5pt;width:201.4pt;height:151.9pt;z-index:-251655168">
            <v:imagedata r:id="rId6" o:title=""/>
          </v:shape>
        </w:pict>
      </w:r>
      <w:r>
        <w:rPr>
          <w:noProof/>
        </w:rPr>
        <w:pict>
          <v:line id="_x0000_s1032" style="position:absolute;z-index:251656192" from="441pt,243pt" to="475.9pt,261.85pt" strokeweight="2.25pt"/>
        </w:pict>
      </w:r>
      <w:r>
        <w:rPr>
          <w:noProof/>
        </w:rPr>
        <w:pict>
          <v:shape id="_x0000_s1040" type="#_x0000_t202" style="position:absolute;margin-left:475.9pt;margin-top:236pt;width:248.95pt;height:54pt;z-index:251658240" fillcolor="#cff" stroked="f">
            <v:shadow on="t" opacity=".5" offset="6pt,6pt"/>
            <v:textbox>
              <w:txbxContent>
                <w:p w:rsidR="001803B8" w:rsidRPr="007070DA" w:rsidRDefault="007070DA" w:rsidP="007070D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070DA">
                    <w:rPr>
                      <w:b/>
                      <w:sz w:val="72"/>
                      <w:szCs w:val="72"/>
                    </w:rPr>
                    <w:t>de inhoud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4144" fillcolor="#cff" strokeweight="6pt">
            <v:shadow on="t" opacity=".5" offset="6pt,6pt"/>
            <v:textbox style="mso-next-textbox:#_x0000_s1028">
              <w:txbxContent>
                <w:p w:rsidR="001803B8" w:rsidRPr="007070DA" w:rsidRDefault="007070DA" w:rsidP="007070DA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d</w:t>
                  </w:r>
                  <w:r w:rsidRPr="007070DA">
                    <w:rPr>
                      <w:b/>
                      <w:sz w:val="96"/>
                      <w:szCs w:val="96"/>
                    </w:rPr>
                    <w:t>e doos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455BF"/>
    <w:rsid w:val="001803B8"/>
    <w:rsid w:val="003308D4"/>
    <w:rsid w:val="003632EC"/>
    <w:rsid w:val="003B21B3"/>
    <w:rsid w:val="0040704B"/>
    <w:rsid w:val="004A070D"/>
    <w:rsid w:val="00611C1F"/>
    <w:rsid w:val="007070DA"/>
    <w:rsid w:val="0077757A"/>
    <w:rsid w:val="0090131A"/>
    <w:rsid w:val="00A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14A7CB81</Template>
  <TotalTime>0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2012-10-08T14:02:00Z</dcterms:created>
  <dcterms:modified xsi:type="dcterms:W3CDTF">2012-10-08T14:02:00Z</dcterms:modified>
</cp:coreProperties>
</file>