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C" w:rsidRPr="00563CDB" w:rsidRDefault="00563CDB">
      <w:pPr>
        <w:rPr>
          <w:b/>
          <w:sz w:val="144"/>
          <w:szCs w:val="144"/>
          <w:u w:val="single"/>
        </w:rPr>
      </w:pPr>
      <w:bookmarkStart w:id="0" w:name="_GoBack"/>
      <w:bookmarkEnd w:id="0"/>
      <w:r w:rsidRPr="00563CDB">
        <w:rPr>
          <w:b/>
          <w:sz w:val="144"/>
          <w:szCs w:val="144"/>
          <w:u w:val="single"/>
        </w:rPr>
        <w:t>Ontbreken=</w:t>
      </w:r>
    </w:p>
    <w:p w:rsidR="00563CDB" w:rsidRPr="00563CDB" w:rsidRDefault="00563CDB">
      <w:pPr>
        <w:rPr>
          <w:sz w:val="72"/>
          <w:szCs w:val="72"/>
        </w:rPr>
      </w:pPr>
      <w:r w:rsidRPr="00563CDB">
        <w:rPr>
          <w:sz w:val="72"/>
          <w:szCs w:val="72"/>
        </w:rPr>
        <w:t>Als i</w:t>
      </w:r>
      <w:r>
        <w:rPr>
          <w:sz w:val="72"/>
          <w:szCs w:val="72"/>
        </w:rPr>
        <w:t xml:space="preserve">ets ontbreekt, is het er niet. </w:t>
      </w:r>
      <w:r w:rsidRPr="00563CDB">
        <w:rPr>
          <w:sz w:val="72"/>
          <w:szCs w:val="72"/>
        </w:rPr>
        <w:t xml:space="preserve">Je hebt het nodig om iets compleet te maken. </w:t>
      </w:r>
    </w:p>
    <w:p w:rsidR="00563CDB" w:rsidRDefault="00563CDB">
      <w:pPr>
        <w:rPr>
          <w:i/>
          <w:sz w:val="56"/>
          <w:szCs w:val="56"/>
        </w:rPr>
      </w:pPr>
      <w:r w:rsidRPr="00563CDB">
        <w:rPr>
          <w:i/>
          <w:sz w:val="56"/>
          <w:szCs w:val="56"/>
        </w:rPr>
        <w:t>Er ontbreekt een stukje van de puzzel.</w:t>
      </w:r>
    </w:p>
    <w:p w:rsidR="00563CDB" w:rsidRDefault="00563CDB">
      <w:pPr>
        <w:rPr>
          <w:i/>
          <w:sz w:val="56"/>
          <w:szCs w:val="56"/>
        </w:rPr>
      </w:pPr>
    </w:p>
    <w:p w:rsidR="00563CDB" w:rsidRPr="00563CDB" w:rsidRDefault="00563CDB">
      <w:pPr>
        <w:rPr>
          <w:i/>
          <w:sz w:val="56"/>
          <w:szCs w:val="56"/>
        </w:rPr>
      </w:pPr>
      <w:r w:rsidRPr="00563CDB">
        <w:rPr>
          <w:i/>
          <w:sz w:val="56"/>
          <w:szCs w:val="56"/>
        </w:rPr>
        <w:t xml:space="preserve"> </w:t>
      </w:r>
      <w:r w:rsidRPr="00563CDB">
        <w:rPr>
          <w:i/>
          <w:noProof/>
          <w:sz w:val="56"/>
          <w:szCs w:val="56"/>
          <w:lang w:eastAsia="nl-NL"/>
        </w:rPr>
        <w:drawing>
          <wp:inline distT="0" distB="0" distL="0" distR="0">
            <wp:extent cx="4600575" cy="4053165"/>
            <wp:effectExtent l="0" t="0" r="0" b="5080"/>
            <wp:docPr id="1" name="Afbeelding 1" descr="http://us.123rf.com/400wm/400/400/stillfx/stillfx1009/stillfx100900024/7733366-stuk-puzzel-ontbre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stillfx/stillfx1009/stillfx100900024/7733366-stuk-puzzel-ontbreek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05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CDB" w:rsidRPr="0056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DB"/>
    <w:rsid w:val="00563CDB"/>
    <w:rsid w:val="006246A5"/>
    <w:rsid w:val="008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300C5068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Merve.Kucuksungur</dc:creator>
  <cp:keywords/>
  <dc:description/>
  <cp:lastModifiedBy>Lucienne Klinkenberg</cp:lastModifiedBy>
  <cp:revision>2</cp:revision>
  <dcterms:created xsi:type="dcterms:W3CDTF">2013-05-27T08:55:00Z</dcterms:created>
  <dcterms:modified xsi:type="dcterms:W3CDTF">2013-05-27T08:55:00Z</dcterms:modified>
</cp:coreProperties>
</file>