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5" w:rsidRDefault="00350F9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44.85pt;margin-top:299.75pt;width:140.6pt;height:129.9pt;z-index:251665920;visibility:visibl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71.9pt;margin-top:311.85pt;width:188.1pt;height:54pt;z-index:251655680" fillcolor="#cff" stroked="f">
            <v:shadow on="t" opacity=".5" offset="6pt,6pt"/>
            <v:textbox style="mso-next-textbox:#_x0000_s1040">
              <w:txbxContent>
                <w:p w:rsidR="006518B7" w:rsidRPr="00515B22" w:rsidRDefault="006518B7" w:rsidP="001803B8">
                  <w:pPr>
                    <w:rPr>
                      <w:sz w:val="72"/>
                      <w:szCs w:val="72"/>
                    </w:rPr>
                  </w:pPr>
                  <w:r w:rsidRPr="00515B22">
                    <w:rPr>
                      <w:sz w:val="72"/>
                      <w:szCs w:val="72"/>
                    </w:rPr>
                    <w:t>de uitgaven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75" style="position:absolute;margin-left:566.15pt;margin-top:365.85pt;width:193.85pt;height:146.2pt;z-index:251664896;visibility:visible">
            <v:imagedata r:id="rId7" o:title=""/>
          </v:shape>
        </w:pict>
      </w:r>
      <w:r>
        <w:rPr>
          <w:noProof/>
        </w:rPr>
        <w:pict>
          <v:shape id="_x0000_s1049" type="#_x0000_t75" style="position:absolute;margin-left:-55.8pt;margin-top:352.3pt;width:193.85pt;height:146.2pt;z-index:251663872;visibility:visible">
            <v:imagedata r:id="rId8" o:title=""/>
          </v:shape>
        </w:pict>
      </w:r>
      <w:r>
        <w:rPr>
          <w:noProof/>
        </w:rPr>
        <w:pict>
          <v:shape id="_x0000_s1042" type="#_x0000_t202" style="position:absolute;margin-left:-55.8pt;margin-top:298.3pt;width:206.35pt;height:54pt;z-index:251657728" fillcolor="#cff" stroked="f">
            <v:shadow on="t" opacity=".5" offset="6pt,6pt"/>
            <v:textbox style="mso-next-textbox:#_x0000_s1042">
              <w:txbxContent>
                <w:p w:rsidR="006518B7" w:rsidRPr="00515B22" w:rsidRDefault="006518B7" w:rsidP="00802DB1">
                  <w:pPr>
                    <w:rPr>
                      <w:sz w:val="72"/>
                      <w:szCs w:val="72"/>
                    </w:rPr>
                  </w:pPr>
                  <w:r w:rsidRPr="00515B22">
                    <w:rPr>
                      <w:sz w:val="72"/>
                      <w:szCs w:val="72"/>
                    </w:rPr>
                    <w:t>het personeel</w:t>
                  </w:r>
                </w:p>
              </w:txbxContent>
            </v:textbox>
          </v:shape>
        </w:pict>
      </w:r>
      <w:r w:rsidR="00515B22">
        <w:rPr>
          <w:noProof/>
        </w:rPr>
        <w:pict>
          <v:shape id="_x0000_s1048" type="#_x0000_t75" style="position:absolute;margin-left:529.8pt;margin-top:18pt;width:206.05pt;height:137.35pt;z-index:251662848;visibility:visible">
            <v:imagedata r:id="rId9" o:title=""/>
          </v:shape>
        </w:pict>
      </w:r>
      <w:r w:rsidR="00515B22">
        <w:rPr>
          <w:noProof/>
        </w:rPr>
        <w:pict>
          <v:shape id="_x0000_s1047" type="#_x0000_t75" style="position:absolute;margin-left:-55.8pt;margin-top:18pt;width:213.25pt;height:107.5pt;z-index:251661824;visibility:visible">
            <v:imagedata r:id="rId10" o:title=""/>
          </v:shape>
        </w:pict>
      </w:r>
      <w:r w:rsidR="00515B22">
        <w:rPr>
          <w:noProof/>
        </w:rPr>
        <w:pict>
          <v:shape id="Afbeelding 1" o:spid="_x0000_s1046" type="#_x0000_t75" style="position:absolute;margin-left:238.5pt;margin-top:7pt;width:187.2pt;height:140.7pt;z-index:251660800;visibility:visible">
            <v:imagedata r:id="rId11" o:title=""/>
          </v:shape>
        </w:pict>
      </w:r>
      <w:r w:rsidR="00515B22">
        <w:rPr>
          <w:noProof/>
        </w:rPr>
        <w:pict>
          <v:shape id="_x0000_s1044" type="#_x0000_t202" style="position:absolute;margin-left:295.5pt;margin-top:423pt;width:208.5pt;height:54pt;z-index:251659776" fillcolor="#cff" stroked="f">
            <v:shadow on="t" opacity=".5" offset="6pt,6pt"/>
            <v:textbox style="mso-next-textbox:#_x0000_s1044">
              <w:txbxContent>
                <w:p w:rsidR="006518B7" w:rsidRPr="00515B22" w:rsidRDefault="006518B7" w:rsidP="00393998">
                  <w:pPr>
                    <w:rPr>
                      <w:sz w:val="72"/>
                      <w:szCs w:val="72"/>
                    </w:rPr>
                  </w:pPr>
                  <w:r w:rsidRPr="00515B22">
                    <w:rPr>
                      <w:sz w:val="72"/>
                      <w:szCs w:val="72"/>
                    </w:rPr>
                    <w:t>de inkomsten</w:t>
                  </w:r>
                </w:p>
              </w:txbxContent>
            </v:textbox>
          </v:shape>
        </w:pict>
      </w:r>
      <w:r w:rsidR="00515B22">
        <w:rPr>
          <w:noProof/>
        </w:rPr>
        <w:pict>
          <v:line id="_x0000_s1043" style="position:absolute;flip:x;z-index:251658752" from="407.15pt,243pt" to="453.4pt,429.65pt" strokeweight="2.25pt"/>
        </w:pict>
      </w:r>
      <w:r w:rsidR="00515B22">
        <w:rPr>
          <w:noProof/>
        </w:rPr>
        <w:pict>
          <v:line id="_x0000_s1032" style="position:absolute;z-index:251651584" from="466.7pt,243pt" to="571.9pt,324pt" strokeweight="2.25pt"/>
        </w:pict>
      </w:r>
      <w:r w:rsidR="00515B22">
        <w:rPr>
          <w:noProof/>
        </w:rPr>
        <w:pict>
          <v:line id="_x0000_s1031" style="position:absolute;flip:x y;z-index:251650560" from="96.7pt,18pt" to="189pt,147.7pt" strokeweight="2.25pt"/>
        </w:pict>
      </w:r>
      <w:r w:rsidR="00515B22">
        <w:rPr>
          <w:noProof/>
        </w:rPr>
        <w:pict>
          <v:shape id="_x0000_s1036" type="#_x0000_t202" style="position:absolute;margin-left:-55.8pt;margin-top:-36pt;width:162pt;height:54pt;z-index:251653632" fillcolor="#cff" stroked="f">
            <v:shadow on="t" opacity=".5" offset="6pt,6pt"/>
            <v:textbox style="mso-next-textbox:#_x0000_s1036">
              <w:txbxContent>
                <w:p w:rsidR="006518B7" w:rsidRPr="00515B22" w:rsidRDefault="006518B7">
                  <w:pPr>
                    <w:rPr>
                      <w:sz w:val="72"/>
                      <w:szCs w:val="72"/>
                    </w:rPr>
                  </w:pPr>
                  <w:r w:rsidRPr="00515B22">
                    <w:rPr>
                      <w:sz w:val="72"/>
                      <w:szCs w:val="72"/>
                    </w:rPr>
                    <w:t>het artikel</w:t>
                  </w:r>
                </w:p>
              </w:txbxContent>
            </v:textbox>
          </v:shape>
        </w:pict>
      </w:r>
      <w:r w:rsidR="00515B22">
        <w:rPr>
          <w:noProof/>
        </w:rPr>
        <w:pict>
          <v:shape id="_x0000_s1039" type="#_x0000_t202" style="position:absolute;margin-left:529.8pt;margin-top:-36pt;width:198.45pt;height:54pt;z-index:251654656" fillcolor="#cff" stroked="f">
            <v:shadow on="t" opacity=".5" offset="6pt,6pt"/>
            <v:textbox style="mso-next-textbox:#_x0000_s1039">
              <w:txbxContent>
                <w:p w:rsidR="006518B7" w:rsidRPr="00515B22" w:rsidRDefault="006518B7" w:rsidP="001803B8">
                  <w:pPr>
                    <w:rPr>
                      <w:sz w:val="72"/>
                      <w:szCs w:val="72"/>
                    </w:rPr>
                  </w:pPr>
                  <w:r w:rsidRPr="00515B22">
                    <w:rPr>
                      <w:sz w:val="72"/>
                      <w:szCs w:val="72"/>
                    </w:rPr>
                    <w:t>de winkelier</w:t>
                  </w:r>
                </w:p>
              </w:txbxContent>
            </v:textbox>
          </v:shape>
        </w:pict>
      </w:r>
      <w:r w:rsidR="00515B22">
        <w:rPr>
          <w:noProof/>
        </w:rPr>
        <w:pict>
          <v:line id="_x0000_s1033" style="position:absolute;flip:y;z-index:251652608" from="466.7pt,18pt" to="566.25pt,147.7pt" strokeweight="2.25pt"/>
        </w:pict>
      </w:r>
      <w:r w:rsidR="00515B22">
        <w:rPr>
          <w:noProof/>
        </w:rPr>
        <w:pict>
          <v:shape id="_x0000_s1028" type="#_x0000_t202" style="position:absolute;margin-left:189pt;margin-top:147.7pt;width:277.7pt;height:95.3pt;z-index:251649536" fillcolor="#cff" strokeweight="6pt">
            <v:shadow on="t" opacity=".5" offset="6pt,6pt"/>
            <v:textbox style="mso-next-textbox:#_x0000_s1028">
              <w:txbxContent>
                <w:p w:rsidR="006518B7" w:rsidRPr="001803B8" w:rsidRDefault="006518B7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winkelcentrum</w:t>
                  </w:r>
                </w:p>
              </w:txbxContent>
            </v:textbox>
          </v:shape>
        </w:pict>
      </w:r>
      <w:r w:rsidR="00393998">
        <w:rPr>
          <w:noProof/>
        </w:rPr>
        <w:pict>
          <v:line id="_x0000_s1041" style="position:absolute;flip:x;z-index:251656704" from="1in,243pt" to="189pt,324pt" strokeweight="2.25pt"/>
        </w:pict>
      </w:r>
      <w:r w:rsidR="006518B7">
        <w:t xml:space="preserve"> </w:t>
      </w:r>
    </w:p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Default="00570CE5" w:rsidP="00570CE5"/>
    <w:p w:rsidR="00570CE5" w:rsidRPr="00570CE5" w:rsidRDefault="00570CE5" w:rsidP="00570CE5"/>
    <w:p w:rsidR="00570CE5" w:rsidRPr="00570CE5" w:rsidRDefault="00570CE5" w:rsidP="00570CE5"/>
    <w:p w:rsidR="00570CE5" w:rsidRDefault="00570CE5" w:rsidP="00570CE5"/>
    <w:p w:rsidR="00570CE5" w:rsidRDefault="00570CE5" w:rsidP="00570CE5">
      <w:pPr>
        <w:tabs>
          <w:tab w:val="left" w:pos="3079"/>
        </w:tabs>
      </w:pPr>
      <w:r>
        <w:tab/>
      </w:r>
    </w:p>
    <w:p w:rsidR="001803B8" w:rsidRPr="00570CE5" w:rsidRDefault="00570CE5" w:rsidP="00570CE5">
      <w:pPr>
        <w:tabs>
          <w:tab w:val="left" w:pos="3079"/>
        </w:tabs>
        <w:rPr>
          <w:sz w:val="72"/>
          <w:szCs w:val="72"/>
        </w:rPr>
      </w:pPr>
      <w:r>
        <w:br w:type="page"/>
      </w:r>
      <w:r w:rsidRPr="00570CE5">
        <w:rPr>
          <w:b/>
          <w:sz w:val="72"/>
          <w:szCs w:val="72"/>
        </w:rPr>
        <w:lastRenderedPageBreak/>
        <w:t>Het winkelcentrum:</w:t>
      </w:r>
      <w:r w:rsidRPr="00570CE5">
        <w:rPr>
          <w:sz w:val="72"/>
          <w:szCs w:val="72"/>
        </w:rPr>
        <w:t xml:space="preserve"> een heleboel winkels bij elkaar</w:t>
      </w:r>
    </w:p>
    <w:p w:rsidR="00570CE5" w:rsidRPr="00570CE5" w:rsidRDefault="00570CE5" w:rsidP="00570CE5">
      <w:pPr>
        <w:tabs>
          <w:tab w:val="left" w:pos="3079"/>
        </w:tabs>
        <w:rPr>
          <w:sz w:val="72"/>
          <w:szCs w:val="72"/>
        </w:rPr>
      </w:pPr>
      <w:r w:rsidRPr="00570CE5">
        <w:rPr>
          <w:b/>
          <w:sz w:val="72"/>
          <w:szCs w:val="72"/>
        </w:rPr>
        <w:t>Het artikel:</w:t>
      </w:r>
      <w:r w:rsidRPr="00570CE5">
        <w:rPr>
          <w:sz w:val="72"/>
          <w:szCs w:val="72"/>
        </w:rPr>
        <w:t xml:space="preserve"> een ding wat je in een winkel kunt kopen</w:t>
      </w:r>
    </w:p>
    <w:p w:rsidR="00570CE5" w:rsidRPr="00570CE5" w:rsidRDefault="00570CE5" w:rsidP="00570CE5">
      <w:pPr>
        <w:tabs>
          <w:tab w:val="left" w:pos="3079"/>
        </w:tabs>
        <w:rPr>
          <w:sz w:val="72"/>
          <w:szCs w:val="72"/>
        </w:rPr>
      </w:pPr>
      <w:r w:rsidRPr="00570CE5">
        <w:rPr>
          <w:b/>
          <w:sz w:val="72"/>
          <w:szCs w:val="72"/>
        </w:rPr>
        <w:t>De winkelier</w:t>
      </w:r>
      <w:r w:rsidRPr="00570CE5">
        <w:rPr>
          <w:sz w:val="72"/>
          <w:szCs w:val="72"/>
        </w:rPr>
        <w:t>: iemand die een eigen winkel heeft</w:t>
      </w:r>
    </w:p>
    <w:p w:rsidR="00570CE5" w:rsidRPr="00570CE5" w:rsidRDefault="00570CE5" w:rsidP="00570CE5">
      <w:pPr>
        <w:tabs>
          <w:tab w:val="left" w:pos="3079"/>
        </w:tabs>
        <w:rPr>
          <w:sz w:val="72"/>
          <w:szCs w:val="72"/>
        </w:rPr>
      </w:pPr>
      <w:r w:rsidRPr="00570CE5">
        <w:rPr>
          <w:b/>
          <w:sz w:val="72"/>
          <w:szCs w:val="72"/>
        </w:rPr>
        <w:t>Het personeel:</w:t>
      </w:r>
      <w:r w:rsidRPr="00570CE5">
        <w:rPr>
          <w:sz w:val="72"/>
          <w:szCs w:val="72"/>
        </w:rPr>
        <w:t xml:space="preserve"> de mensen die ergens werken.</w:t>
      </w:r>
    </w:p>
    <w:p w:rsidR="00570CE5" w:rsidRPr="00570CE5" w:rsidRDefault="00570CE5" w:rsidP="00570CE5">
      <w:pPr>
        <w:tabs>
          <w:tab w:val="left" w:pos="3079"/>
        </w:tabs>
        <w:rPr>
          <w:sz w:val="72"/>
          <w:szCs w:val="72"/>
        </w:rPr>
      </w:pPr>
      <w:r w:rsidRPr="00570CE5">
        <w:rPr>
          <w:b/>
          <w:sz w:val="72"/>
          <w:szCs w:val="72"/>
        </w:rPr>
        <w:t>De inkomsten:</w:t>
      </w:r>
      <w:r w:rsidRPr="00570CE5">
        <w:rPr>
          <w:sz w:val="72"/>
          <w:szCs w:val="72"/>
        </w:rPr>
        <w:t xml:space="preserve"> het geld dat iemand verdient</w:t>
      </w:r>
    </w:p>
    <w:p w:rsidR="00570CE5" w:rsidRPr="00570CE5" w:rsidRDefault="00570CE5" w:rsidP="00570CE5">
      <w:pPr>
        <w:tabs>
          <w:tab w:val="left" w:pos="3079"/>
        </w:tabs>
        <w:rPr>
          <w:sz w:val="72"/>
          <w:szCs w:val="72"/>
        </w:rPr>
      </w:pPr>
      <w:r w:rsidRPr="00570CE5">
        <w:rPr>
          <w:b/>
          <w:sz w:val="72"/>
          <w:szCs w:val="72"/>
        </w:rPr>
        <w:t>De uitgaven:</w:t>
      </w:r>
      <w:r w:rsidRPr="00570CE5">
        <w:rPr>
          <w:sz w:val="72"/>
          <w:szCs w:val="72"/>
        </w:rPr>
        <w:t xml:space="preserve"> het geld dat iemand uitgeeft</w:t>
      </w:r>
    </w:p>
    <w:sectPr w:rsidR="00570CE5" w:rsidRPr="00570CE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28" w:rsidRDefault="00F62F28" w:rsidP="00570CE5">
      <w:r>
        <w:separator/>
      </w:r>
    </w:p>
  </w:endnote>
  <w:endnote w:type="continuationSeparator" w:id="0">
    <w:p w:rsidR="00F62F28" w:rsidRDefault="00F62F28" w:rsidP="005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28" w:rsidRDefault="00F62F28" w:rsidP="00570CE5">
      <w:r>
        <w:separator/>
      </w:r>
    </w:p>
  </w:footnote>
  <w:footnote w:type="continuationSeparator" w:id="0">
    <w:p w:rsidR="00F62F28" w:rsidRDefault="00F62F28" w:rsidP="0057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803B8"/>
    <w:rsid w:val="001D6B5B"/>
    <w:rsid w:val="00350F93"/>
    <w:rsid w:val="00387DAC"/>
    <w:rsid w:val="00393998"/>
    <w:rsid w:val="00503DA9"/>
    <w:rsid w:val="00515B22"/>
    <w:rsid w:val="00570CE5"/>
    <w:rsid w:val="006518B7"/>
    <w:rsid w:val="00802DB1"/>
    <w:rsid w:val="009B0641"/>
    <w:rsid w:val="00EF11C8"/>
    <w:rsid w:val="00F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7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70CE5"/>
    <w:rPr>
      <w:sz w:val="24"/>
      <w:szCs w:val="24"/>
    </w:rPr>
  </w:style>
  <w:style w:type="paragraph" w:styleId="Voettekst">
    <w:name w:val="footer"/>
    <w:basedOn w:val="Standaard"/>
    <w:link w:val="VoettekstChar"/>
    <w:rsid w:val="0057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70CE5"/>
    <w:rPr>
      <w:sz w:val="24"/>
      <w:szCs w:val="24"/>
    </w:rPr>
  </w:style>
  <w:style w:type="paragraph" w:styleId="Ballontekst">
    <w:name w:val="Balloon Text"/>
    <w:basedOn w:val="Standaard"/>
    <w:link w:val="BallontekstChar"/>
    <w:rsid w:val="006518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5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6D58F6F7</Template>
  <TotalTime>1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2012-04-18T06:30:00Z</cp:lastPrinted>
  <dcterms:created xsi:type="dcterms:W3CDTF">2012-06-28T09:33:00Z</dcterms:created>
  <dcterms:modified xsi:type="dcterms:W3CDTF">2012-06-28T09:33:00Z</dcterms:modified>
</cp:coreProperties>
</file>