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0E" w:rsidRDefault="0064070E">
      <w:bookmarkStart w:id="0" w:name="_GoBack"/>
      <w:bookmarkEnd w:id="0"/>
    </w:p>
    <w:p w:rsidR="0064070E" w:rsidRDefault="0064070E">
      <w:pPr>
        <w:rPr>
          <w:sz w:val="72"/>
          <w:szCs w:val="72"/>
        </w:rPr>
      </w:pPr>
      <w:r>
        <w:rPr>
          <w:sz w:val="72"/>
          <w:szCs w:val="72"/>
        </w:rPr>
        <w:t>De dienst= een plechtige bijeenkomst</w:t>
      </w:r>
    </w:p>
    <w:p w:rsidR="0064070E" w:rsidRDefault="0064070E">
      <w:pPr>
        <w:rPr>
          <w:sz w:val="72"/>
          <w:szCs w:val="72"/>
        </w:rPr>
      </w:pPr>
    </w:p>
    <w:p w:rsidR="0064070E" w:rsidRDefault="0064070E">
      <w:pPr>
        <w:rPr>
          <w:sz w:val="72"/>
          <w:szCs w:val="72"/>
        </w:rPr>
      </w:pPr>
      <w:r>
        <w:rPr>
          <w:sz w:val="72"/>
          <w:szCs w:val="72"/>
        </w:rPr>
        <w:t>De herdenkingsdienst= een dienst waarbij je denkt aan mensen die zijn overleden</w:t>
      </w:r>
    </w:p>
    <w:p w:rsidR="0064070E" w:rsidRDefault="0064070E">
      <w:pPr>
        <w:rPr>
          <w:sz w:val="72"/>
          <w:szCs w:val="72"/>
        </w:rPr>
      </w:pPr>
    </w:p>
    <w:p w:rsidR="0064070E" w:rsidRDefault="0064070E">
      <w:pPr>
        <w:rPr>
          <w:sz w:val="72"/>
          <w:szCs w:val="72"/>
        </w:rPr>
      </w:pPr>
      <w:r>
        <w:rPr>
          <w:sz w:val="72"/>
          <w:szCs w:val="72"/>
        </w:rPr>
        <w:t>De kerkdienst= bidden en zingen met een toespraak van een dominee in een kerk</w:t>
      </w:r>
    </w:p>
    <w:p w:rsidR="0064070E" w:rsidRDefault="0064070E">
      <w:pPr>
        <w:rPr>
          <w:sz w:val="72"/>
          <w:szCs w:val="72"/>
        </w:rPr>
      </w:pPr>
    </w:p>
    <w:p w:rsidR="0047680D" w:rsidRDefault="0064070E">
      <w:r>
        <w:rPr>
          <w:sz w:val="72"/>
          <w:szCs w:val="72"/>
        </w:rPr>
        <w:t>De uitvaart= een dienst waarbij iemand begraven wordt.</w:t>
      </w:r>
      <w:r>
        <w:br w:type="page"/>
      </w:r>
      <w:r w:rsidR="006355F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6196965</wp:posOffset>
                </wp:positionH>
                <wp:positionV relativeFrom="paragraph">
                  <wp:posOffset>2166620</wp:posOffset>
                </wp:positionV>
                <wp:extent cx="3418205" cy="800100"/>
                <wp:effectExtent l="24765" t="23495" r="100330" b="10033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64070E" w:rsidRDefault="0064070E" w:rsidP="009A49F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64070E">
                              <w:rPr>
                                <w:b/>
                                <w:sz w:val="96"/>
                                <w:szCs w:val="96"/>
                              </w:rPr>
                              <w:t>De uitvaart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87.95pt;margin-top:170.6pt;width:269.1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" strokeweight="3pt">
                <v:shadow on="t" opacity=".5" offset="6pt,6pt"/>
                <v:textbox>
                  <w:txbxContent>
                    <w:p w:rsidR="009A49F7" w:rsidRPr="0064070E" w:rsidRDefault="0064070E" w:rsidP="009A49F7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64070E">
                        <w:rPr>
                          <w:b/>
                          <w:sz w:val="96"/>
                          <w:szCs w:val="96"/>
                        </w:rPr>
                        <w:t>De uitvaart</w:t>
                      </w:r>
                    </w:p>
                  </w:txbxContent>
                </v:textbox>
              </v:shape>
            </w:pict>
          </mc:Fallback>
        </mc:AlternateContent>
      </w:r>
      <w:r w:rsidR="006355FA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6196965</wp:posOffset>
            </wp:positionH>
            <wp:positionV relativeFrom="margin">
              <wp:posOffset>3782695</wp:posOffset>
            </wp:positionV>
            <wp:extent cx="3418205" cy="2657475"/>
            <wp:effectExtent l="0" t="0" r="0" b="9525"/>
            <wp:wrapSquare wrapText="bothSides"/>
            <wp:docPr id="22" name="Picture 3" descr="Description: http://www.knbsb.nl/nw/images/stories/Uitvaart_Halman_kist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knbsb.nl/nw/images/stories/Uitvaart_Halman_kist_kl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5FA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3264535</wp:posOffset>
            </wp:positionH>
            <wp:positionV relativeFrom="margin">
              <wp:posOffset>3129915</wp:posOffset>
            </wp:positionV>
            <wp:extent cx="2581275" cy="3441700"/>
            <wp:effectExtent l="0" t="0" r="9525" b="6350"/>
            <wp:wrapSquare wrapText="bothSides"/>
            <wp:docPr id="21" name="Picture 2" descr="Description: http://www.remonstranten.org/site/images/dagf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remonstranten.org/site/images/dagf3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5F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3081020</wp:posOffset>
                </wp:positionV>
                <wp:extent cx="4222750" cy="800100"/>
                <wp:effectExtent l="19685" t="23495" r="100965" b="10033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64070E" w:rsidRDefault="0064070E" w:rsidP="009A49F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64070E">
                              <w:rPr>
                                <w:b/>
                                <w:sz w:val="96"/>
                                <w:szCs w:val="96"/>
                              </w:rPr>
                              <w:t>De kerkdienst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08.55pt;margin-top:242.6pt;width:332.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" strokeweight="3pt">
                <v:shadow on="t" opacity=".5" offset="6pt,6pt"/>
                <v:textbox>
                  <w:txbxContent>
                    <w:p w:rsidR="009A49F7" w:rsidRPr="0064070E" w:rsidRDefault="0064070E" w:rsidP="009A49F7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64070E">
                        <w:rPr>
                          <w:b/>
                          <w:sz w:val="96"/>
                          <w:szCs w:val="96"/>
                        </w:rPr>
                        <w:t>De kerkdienst</w:t>
                      </w:r>
                    </w:p>
                  </w:txbxContent>
                </v:textbox>
              </v:shape>
            </w:pict>
          </mc:Fallback>
        </mc:AlternateContent>
      </w:r>
      <w:r w:rsidR="006355FA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-772160</wp:posOffset>
            </wp:positionH>
            <wp:positionV relativeFrom="margin">
              <wp:posOffset>3129915</wp:posOffset>
            </wp:positionV>
            <wp:extent cx="3533140" cy="2636520"/>
            <wp:effectExtent l="0" t="0" r="0" b="0"/>
            <wp:wrapSquare wrapText="bothSides"/>
            <wp:docPr id="20" name="Picture 1" descr="Description: http://1.bp.blogspot.com/-KoW1zkDgX7s/TWAGPLGqAGI/AAAAAAAAA_Q/rE4H8zXTKFg/s1600/IMG_1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1.bp.blogspot.com/-KoW1zkDgX7s/TWAGPLGqAGI/AAAAAAAAA_Q/rE4H8zXTKFg/s1600/IMG_15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5F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1497965</wp:posOffset>
                </wp:positionV>
                <wp:extent cx="117475" cy="1530985"/>
                <wp:effectExtent l="25400" t="21590" r="19050" b="1905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15309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75pt,117.95pt" to="324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HsGAIAAC8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" strokeweight="3pt"/>
            </w:pict>
          </mc:Fallback>
        </mc:AlternateContent>
      </w:r>
      <w:r w:rsidR="006355F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-860425</wp:posOffset>
                </wp:positionH>
                <wp:positionV relativeFrom="paragraph">
                  <wp:posOffset>2228850</wp:posOffset>
                </wp:positionV>
                <wp:extent cx="4589780" cy="800100"/>
                <wp:effectExtent l="25400" t="19050" r="99695" b="952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64070E" w:rsidRDefault="0064070E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64070E">
                              <w:rPr>
                                <w:b/>
                                <w:sz w:val="72"/>
                                <w:szCs w:val="72"/>
                              </w:rPr>
                              <w:t>De herdenkingsdienst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67.75pt;margin-top:175.5pt;width:361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" strokeweight="3pt">
                <v:shadow on="t" opacity=".5" offset="6pt,6pt"/>
                <v:textbox>
                  <w:txbxContent>
                    <w:p w:rsidR="0047680D" w:rsidRPr="0064070E" w:rsidRDefault="0064070E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64070E">
                        <w:rPr>
                          <w:b/>
                          <w:sz w:val="72"/>
                          <w:szCs w:val="72"/>
                        </w:rPr>
                        <w:t>De herdenkingsdienst</w:t>
                      </w:r>
                    </w:p>
                  </w:txbxContent>
                </v:textbox>
              </v:shape>
            </w:pict>
          </mc:Fallback>
        </mc:AlternateContent>
      </w:r>
      <w:r w:rsidR="006355F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1497965</wp:posOffset>
                </wp:positionV>
                <wp:extent cx="160020" cy="668655"/>
                <wp:effectExtent l="23495" t="21590" r="26035" b="2413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" cy="6686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5pt,117.95pt" to="90.95pt,1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" strokeweight="3pt"/>
            </w:pict>
          </mc:Fallback>
        </mc:AlternateContent>
      </w:r>
      <w:r w:rsidR="006355F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6871335</wp:posOffset>
                </wp:positionH>
                <wp:positionV relativeFrom="paragraph">
                  <wp:posOffset>1395730</wp:posOffset>
                </wp:positionV>
                <wp:extent cx="364490" cy="975360"/>
                <wp:effectExtent l="22860" t="24130" r="22225" b="1968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490" cy="9753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1.05pt,109.9pt" to="569.75pt,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" strokeweight="3pt"/>
            </w:pict>
          </mc:Fallback>
        </mc:AlternateContent>
      </w:r>
      <w:r w:rsidR="006355FA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-370840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5F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-824865</wp:posOffset>
                </wp:positionV>
                <wp:extent cx="3314700" cy="800100"/>
                <wp:effectExtent l="22860" t="22860" r="100965" b="1009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64070E" w:rsidRDefault="0064070E" w:rsidP="0064070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64070E"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  <w:t>De dienst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5.55pt;margin-top:-64.95pt;width:261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" strokeweight="3pt">
                <v:shadow on="t" opacity=".5" offset="6pt,6pt"/>
                <v:textbox>
                  <w:txbxContent>
                    <w:p w:rsidR="0047680D" w:rsidRPr="0064070E" w:rsidRDefault="0064070E" w:rsidP="0064070E">
                      <w:pPr>
                        <w:jc w:val="center"/>
                        <w:rPr>
                          <w:b/>
                          <w:sz w:val="96"/>
                          <w:szCs w:val="96"/>
                          <w:u w:val="single"/>
                        </w:rPr>
                      </w:pPr>
                      <w:r w:rsidRPr="0064070E">
                        <w:rPr>
                          <w:b/>
                          <w:sz w:val="96"/>
                          <w:szCs w:val="96"/>
                          <w:u w:val="single"/>
                        </w:rPr>
                        <w:t>De dienst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4321D5"/>
    <w:rsid w:val="00453CDD"/>
    <w:rsid w:val="0047680D"/>
    <w:rsid w:val="004B102E"/>
    <w:rsid w:val="00573C12"/>
    <w:rsid w:val="006355FA"/>
    <w:rsid w:val="0064070E"/>
    <w:rsid w:val="00895CDF"/>
    <w:rsid w:val="009754CB"/>
    <w:rsid w:val="009A49F7"/>
    <w:rsid w:val="00D158A3"/>
    <w:rsid w:val="00E15DC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F3CDBDCC</Template>
  <TotalTime>1</TotalTime>
  <Pages>2</Pages>
  <Words>40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2009-12-07T08:25:00Z</cp:lastPrinted>
  <dcterms:created xsi:type="dcterms:W3CDTF">2012-06-05T09:48:00Z</dcterms:created>
  <dcterms:modified xsi:type="dcterms:W3CDTF">2012-06-05T09:48:00Z</dcterms:modified>
</cp:coreProperties>
</file>