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0D" w:rsidRDefault="00FA650D"/>
    <w:p w:rsidR="00FA650D" w:rsidRDefault="00FA650D" w:rsidP="00FA650D">
      <w:pPr>
        <w:rPr>
          <w:b/>
          <w:sz w:val="56"/>
          <w:szCs w:val="56"/>
        </w:rPr>
      </w:pPr>
      <w:r>
        <w:rPr>
          <w:b/>
          <w:sz w:val="56"/>
          <w:szCs w:val="56"/>
        </w:rPr>
        <w:t>Geschiedenis les 12: de film</w:t>
      </w:r>
    </w:p>
    <w:p w:rsidR="00FA650D" w:rsidRDefault="00FA650D" w:rsidP="00FA650D">
      <w:pPr>
        <w:rPr>
          <w:b/>
          <w:sz w:val="56"/>
          <w:szCs w:val="56"/>
        </w:rPr>
      </w:pPr>
    </w:p>
    <w:p w:rsidR="00FA650D" w:rsidRDefault="00FA650D" w:rsidP="00FA650D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acteur: </w:t>
      </w:r>
      <w:r>
        <w:rPr>
          <w:sz w:val="56"/>
          <w:szCs w:val="56"/>
        </w:rPr>
        <w:t>die speelt een rol in de film</w:t>
      </w:r>
    </w:p>
    <w:p w:rsidR="00FA650D" w:rsidRDefault="00FA650D" w:rsidP="00FA650D">
      <w:pPr>
        <w:rPr>
          <w:sz w:val="56"/>
          <w:szCs w:val="56"/>
        </w:rPr>
      </w:pPr>
    </w:p>
    <w:p w:rsidR="00FA650D" w:rsidRDefault="00FA650D" w:rsidP="00FA650D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regisseur: </w:t>
      </w:r>
      <w:r>
        <w:rPr>
          <w:sz w:val="56"/>
          <w:szCs w:val="56"/>
        </w:rPr>
        <w:t>is de baas bij het maken van een film</w:t>
      </w:r>
    </w:p>
    <w:p w:rsidR="00FA650D" w:rsidRDefault="00FA650D" w:rsidP="00FA650D">
      <w:pPr>
        <w:rPr>
          <w:sz w:val="56"/>
          <w:szCs w:val="56"/>
        </w:rPr>
      </w:pPr>
    </w:p>
    <w:p w:rsidR="00FA650D" w:rsidRPr="00B4338D" w:rsidRDefault="00FA650D" w:rsidP="00FA650D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cameraman: </w:t>
      </w:r>
      <w:r>
        <w:rPr>
          <w:sz w:val="56"/>
          <w:szCs w:val="56"/>
        </w:rPr>
        <w:t>die filmt als de acteurs hun rol spelen</w:t>
      </w:r>
    </w:p>
    <w:p w:rsidR="00FA650D" w:rsidRDefault="00FA650D" w:rsidP="00FA650D">
      <w:pPr>
        <w:rPr>
          <w:sz w:val="56"/>
          <w:szCs w:val="56"/>
        </w:rPr>
      </w:pPr>
    </w:p>
    <w:p w:rsidR="00FA650D" w:rsidRPr="00B4338D" w:rsidRDefault="00FA650D" w:rsidP="00FA650D">
      <w:pPr>
        <w:rPr>
          <w:sz w:val="56"/>
          <w:szCs w:val="56"/>
        </w:rPr>
      </w:pPr>
    </w:p>
    <w:p w:rsidR="001803B8" w:rsidRDefault="00FA650D">
      <w:r>
        <w:br w:type="page"/>
      </w:r>
      <w:bookmarkStart w:id="0" w:name="_GoBack"/>
      <w:bookmarkEnd w:id="0"/>
      <w:r w:rsidR="008517D2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2080895</wp:posOffset>
            </wp:positionH>
            <wp:positionV relativeFrom="margin">
              <wp:posOffset>-627380</wp:posOffset>
            </wp:positionV>
            <wp:extent cx="2913380" cy="2185035"/>
            <wp:effectExtent l="0" t="0" r="1270" b="5715"/>
            <wp:wrapSquare wrapText="bothSides"/>
            <wp:docPr id="19" name="Afbeelding 2" descr="Beschrijving: http://4.bp.blogspot.com/_cnRUuqWm95U/TT99W_-lTCI/AAAAAAAACgo/bQkmRdkN9e8/s1600/jacksp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http://4.bp.blogspot.com/_cnRUuqWm95U/TT99W_-lTCI/AAAAAAAACgo/bQkmRdkN9e8/s1600/jacksparr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7D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352425</wp:posOffset>
                </wp:positionV>
                <wp:extent cx="1477010" cy="1819275"/>
                <wp:effectExtent l="20320" t="19685" r="17145" b="18415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77010" cy="18192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pt,27.75pt" to="183.1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" strokeweight="2.25pt"/>
            </w:pict>
          </mc:Fallback>
        </mc:AlternateContent>
      </w:r>
      <w:r w:rsidR="008517D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-360680</wp:posOffset>
                </wp:positionH>
                <wp:positionV relativeFrom="paragraph">
                  <wp:posOffset>-333375</wp:posOffset>
                </wp:positionV>
                <wp:extent cx="2441575" cy="685800"/>
                <wp:effectExtent l="0" t="0" r="73025" b="7620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57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81387B" w:rsidRDefault="0081387B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acteur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28.4pt;margin-top:-26.25pt;width:192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" fillcolor="#cff" stroked="f">
                <v:shadow on="t" opacity=".5" offset="6pt,6pt"/>
                <v:textbox>
                  <w:txbxContent>
                    <w:p w:rsidR="001803B8" w:rsidRPr="0081387B" w:rsidRDefault="0081387B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acteur</w:t>
                      </w:r>
                    </w:p>
                  </w:txbxContent>
                </v:textbox>
              </v:shape>
            </w:pict>
          </mc:Fallback>
        </mc:AlternateContent>
      </w:r>
      <w:r w:rsidR="008517D2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7014845</wp:posOffset>
            </wp:positionH>
            <wp:positionV relativeFrom="margin">
              <wp:posOffset>914400</wp:posOffset>
            </wp:positionV>
            <wp:extent cx="2152650" cy="3319780"/>
            <wp:effectExtent l="0" t="0" r="0" b="0"/>
            <wp:wrapSquare wrapText="bothSides"/>
            <wp:docPr id="20" name="Afbeelding 3" descr="Beschrijving: http://www.moviepulp.be/wp-content/uploads/2008/03/spielb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http://www.moviepulp.be/wp-content/uploads/2008/03/spielber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31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7D2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1217930</wp:posOffset>
            </wp:positionH>
            <wp:positionV relativeFrom="margin">
              <wp:posOffset>4035425</wp:posOffset>
            </wp:positionV>
            <wp:extent cx="3418205" cy="2292985"/>
            <wp:effectExtent l="0" t="0" r="0" b="0"/>
            <wp:wrapSquare wrapText="bothSides"/>
            <wp:docPr id="18" name="Afbeelding 1" descr="Beschrijving: http://nl.dreamstime.com/de-film-van-de-cameraman-thumb15911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http://nl.dreamstime.com/de-film-van-de-cameraman-thumb1591177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05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7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4572000</wp:posOffset>
                </wp:positionV>
                <wp:extent cx="3794760" cy="685800"/>
                <wp:effectExtent l="0" t="0" r="74930" b="7620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81387B" w:rsidRDefault="0081387B" w:rsidP="001803B8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cameraman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65.05pt;margin-top:5in;width:298.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" fillcolor="#cff" stroked="f">
                <v:shadow on="t" opacity=".5" offset="6pt,6pt"/>
                <v:textbox>
                  <w:txbxContent>
                    <w:p w:rsidR="001803B8" w:rsidRPr="0081387B" w:rsidRDefault="0081387B" w:rsidP="001803B8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cameraman</w:t>
                      </w:r>
                    </w:p>
                  </w:txbxContent>
                </v:textbox>
              </v:shape>
            </w:pict>
          </mc:Fallback>
        </mc:AlternateContent>
      </w:r>
      <w:r w:rsidR="008517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228600</wp:posOffset>
                </wp:positionV>
                <wp:extent cx="2990215" cy="685800"/>
                <wp:effectExtent l="0" t="0" r="76835" b="7620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81387B" w:rsidRDefault="0081387B" w:rsidP="001803B8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regisseur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41pt;margin-top:18pt;width:235.4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" fillcolor="#cff" stroked="f">
                <v:shadow on="t" opacity=".5" offset="6pt,6pt"/>
                <v:textbox>
                  <w:txbxContent>
                    <w:p w:rsidR="001803B8" w:rsidRPr="0081387B" w:rsidRDefault="0081387B" w:rsidP="001803B8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regisseur</w:t>
                      </w:r>
                    </w:p>
                  </w:txbxContent>
                </v:textbox>
              </v:shape>
            </w:pict>
          </mc:Fallback>
        </mc:AlternateContent>
      </w:r>
      <w:r w:rsidR="008517D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8SnSKC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 w:rsidR="008517D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CiKDWs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 w:rsidR="008517D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81387B" w:rsidRDefault="0081387B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81387B">
                              <w:rPr>
                                <w:b/>
                                <w:sz w:val="96"/>
                                <w:szCs w:val="96"/>
                              </w:rPr>
                              <w:t>de film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9pt;margin-top:171pt;width:252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" fillcolor="#cff" strokeweight="6pt">
                <v:shadow on="t" opacity=".5" offset="6pt,6pt"/>
                <v:textbox>
                  <w:txbxContent>
                    <w:p w:rsidR="001803B8" w:rsidRPr="0081387B" w:rsidRDefault="0081387B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81387B">
                        <w:rPr>
                          <w:b/>
                          <w:sz w:val="96"/>
                          <w:szCs w:val="96"/>
                        </w:rPr>
                        <w:t>de film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725A26"/>
    <w:rsid w:val="0077757A"/>
    <w:rsid w:val="0081387B"/>
    <w:rsid w:val="008517D2"/>
    <w:rsid w:val="0092215E"/>
    <w:rsid w:val="00FA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A650D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A650D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3423D688</Template>
  <TotalTime>0</TotalTime>
  <Pages>2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dcterms:created xsi:type="dcterms:W3CDTF">2012-10-08T07:59:00Z</dcterms:created>
  <dcterms:modified xsi:type="dcterms:W3CDTF">2012-10-08T07:59:00Z</dcterms:modified>
</cp:coreProperties>
</file>