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6D" w:rsidRDefault="00717B6D"/>
    <w:p w:rsidR="00717B6D" w:rsidRDefault="00717B6D" w:rsidP="00717B6D">
      <w:pPr>
        <w:rPr>
          <w:b/>
          <w:sz w:val="72"/>
          <w:szCs w:val="72"/>
        </w:rPr>
      </w:pPr>
      <w:r>
        <w:rPr>
          <w:b/>
          <w:sz w:val="72"/>
          <w:szCs w:val="72"/>
        </w:rPr>
        <w:t>De markt</w:t>
      </w:r>
    </w:p>
    <w:p w:rsidR="00717B6D" w:rsidRDefault="00717B6D" w:rsidP="00717B6D">
      <w:pPr>
        <w:rPr>
          <w:b/>
          <w:sz w:val="72"/>
          <w:szCs w:val="72"/>
        </w:rPr>
      </w:pPr>
    </w:p>
    <w:p w:rsidR="00717B6D" w:rsidRDefault="00717B6D" w:rsidP="00717B6D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markt: </w:t>
      </w:r>
      <w:r>
        <w:rPr>
          <w:sz w:val="56"/>
          <w:szCs w:val="56"/>
        </w:rPr>
        <w:t>kraampjes op straat waar je spullen kunt kopen</w:t>
      </w:r>
    </w:p>
    <w:p w:rsidR="00717B6D" w:rsidRDefault="00717B6D" w:rsidP="00717B6D">
      <w:pPr>
        <w:rPr>
          <w:sz w:val="56"/>
          <w:szCs w:val="56"/>
        </w:rPr>
      </w:pPr>
    </w:p>
    <w:p w:rsidR="00717B6D" w:rsidRDefault="00717B6D" w:rsidP="00717B6D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marktkraam: </w:t>
      </w:r>
      <w:r w:rsidRPr="009713B9">
        <w:rPr>
          <w:sz w:val="56"/>
          <w:szCs w:val="56"/>
        </w:rPr>
        <w:t>een tafeltje met een dak waar je spulletjes kunt kopen</w:t>
      </w:r>
    </w:p>
    <w:p w:rsidR="00717B6D" w:rsidRDefault="00717B6D" w:rsidP="00717B6D">
      <w:pPr>
        <w:rPr>
          <w:sz w:val="56"/>
          <w:szCs w:val="56"/>
        </w:rPr>
      </w:pPr>
    </w:p>
    <w:p w:rsidR="00717B6D" w:rsidRDefault="00717B6D" w:rsidP="00717B6D">
      <w:pPr>
        <w:rPr>
          <w:sz w:val="56"/>
          <w:szCs w:val="56"/>
        </w:rPr>
      </w:pPr>
      <w:r>
        <w:rPr>
          <w:b/>
          <w:sz w:val="56"/>
          <w:szCs w:val="56"/>
        </w:rPr>
        <w:t>De marktkoopman:</w:t>
      </w:r>
      <w:r>
        <w:rPr>
          <w:sz w:val="56"/>
          <w:szCs w:val="56"/>
        </w:rPr>
        <w:t xml:space="preserve"> iemand die spullen verkoopt op een markt</w:t>
      </w:r>
    </w:p>
    <w:p w:rsidR="00717B6D" w:rsidRDefault="00717B6D" w:rsidP="00717B6D">
      <w:pPr>
        <w:rPr>
          <w:sz w:val="56"/>
          <w:szCs w:val="56"/>
        </w:rPr>
      </w:pPr>
    </w:p>
    <w:p w:rsidR="00717B6D" w:rsidRPr="009713B9" w:rsidRDefault="00717B6D" w:rsidP="00717B6D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koopwaar: </w:t>
      </w:r>
      <w:r>
        <w:rPr>
          <w:sz w:val="56"/>
          <w:szCs w:val="56"/>
        </w:rPr>
        <w:t>de spullen die verkocht worden</w:t>
      </w:r>
    </w:p>
    <w:p w:rsidR="00717B6D" w:rsidRDefault="00717B6D" w:rsidP="00717B6D">
      <w:pPr>
        <w:rPr>
          <w:sz w:val="56"/>
          <w:szCs w:val="56"/>
        </w:rPr>
      </w:pPr>
    </w:p>
    <w:p w:rsidR="00717B6D" w:rsidRPr="009713B9" w:rsidRDefault="00717B6D" w:rsidP="00717B6D">
      <w:pPr>
        <w:rPr>
          <w:sz w:val="56"/>
          <w:szCs w:val="56"/>
        </w:rPr>
      </w:pPr>
    </w:p>
    <w:p w:rsidR="001803B8" w:rsidRDefault="00717B6D">
      <w:r>
        <w:br w:type="page"/>
      </w:r>
      <w:bookmarkStart w:id="0" w:name="_GoBack"/>
      <w:bookmarkEnd w:id="0"/>
      <w:r w:rsidR="00DC611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3282315</wp:posOffset>
                </wp:positionV>
                <wp:extent cx="688975" cy="1842770"/>
                <wp:effectExtent l="20955" t="15875" r="23495" b="1778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975" cy="18427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35pt,258.45pt" to="455.6pt,4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" strokeweight="2.25pt"/>
            </w:pict>
          </mc:Fallback>
        </mc:AlternateContent>
      </w:r>
      <w:r w:rsidR="00DC61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5287645</wp:posOffset>
                </wp:positionH>
                <wp:positionV relativeFrom="paragraph">
                  <wp:posOffset>5125085</wp:posOffset>
                </wp:positionV>
                <wp:extent cx="2580640" cy="685800"/>
                <wp:effectExtent l="0" t="0" r="76835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3C26F4" w:rsidRDefault="003C26F4" w:rsidP="001803B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d</w:t>
                            </w:r>
                            <w:r w:rsidRPr="003C26F4">
                              <w:rPr>
                                <w:b/>
                                <w:sz w:val="56"/>
                                <w:szCs w:val="56"/>
                              </w:rPr>
                              <w:t>e koopwaar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16.35pt;margin-top:403.55pt;width:203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" fillcolor="#cff" stroked="f">
                <v:shadow on="t" opacity=".5" offset="6pt,6pt"/>
                <v:textbox>
                  <w:txbxContent>
                    <w:p w:rsidR="001803B8" w:rsidRPr="003C26F4" w:rsidRDefault="003C26F4" w:rsidP="001803B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d</w:t>
                      </w:r>
                      <w:r w:rsidRPr="003C26F4">
                        <w:rPr>
                          <w:b/>
                          <w:sz w:val="56"/>
                          <w:szCs w:val="56"/>
                        </w:rPr>
                        <w:t>e koopwaar</w:t>
                      </w:r>
                    </w:p>
                  </w:txbxContent>
                </v:textbox>
              </v:shape>
            </w:pict>
          </mc:Fallback>
        </mc:AlternateContent>
      </w:r>
      <w:r w:rsidR="00DC6112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6051550</wp:posOffset>
            </wp:positionH>
            <wp:positionV relativeFrom="margin">
              <wp:posOffset>2581910</wp:posOffset>
            </wp:positionV>
            <wp:extent cx="3608070" cy="2416175"/>
            <wp:effectExtent l="0" t="0" r="0" b="3175"/>
            <wp:wrapSquare wrapText="bothSides"/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70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11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2367915</wp:posOffset>
                </wp:positionV>
                <wp:extent cx="3200400" cy="914400"/>
                <wp:effectExtent l="38100" t="38100" r="114300" b="1143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3C26F4" w:rsidRDefault="003C26F4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de markt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2.6pt;margin-top:186.45pt;width:252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" fillcolor="#cff" strokeweight="6pt">
                <v:shadow on="t" opacity=".5" offset="6pt,6pt"/>
                <v:textbox>
                  <w:txbxContent>
                    <w:p w:rsidR="001803B8" w:rsidRPr="003C26F4" w:rsidRDefault="003C26F4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de markt </w:t>
                      </w:r>
                    </w:p>
                  </w:txbxContent>
                </v:textbox>
              </v:shape>
            </w:pict>
          </mc:Fallback>
        </mc:AlternateContent>
      </w:r>
      <w:r w:rsidR="00DC6112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2400300</wp:posOffset>
            </wp:positionH>
            <wp:positionV relativeFrom="margin">
              <wp:posOffset>-688975</wp:posOffset>
            </wp:positionV>
            <wp:extent cx="3952240" cy="2964180"/>
            <wp:effectExtent l="0" t="0" r="0" b="7620"/>
            <wp:wrapSquare wrapText="bothSides"/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11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685800</wp:posOffset>
                </wp:positionV>
                <wp:extent cx="1259840" cy="1485900"/>
                <wp:effectExtent l="21590" t="19685" r="23495" b="1841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984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4pt,54pt" to="182.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" strokeweight="2.25pt"/>
            </w:pict>
          </mc:Fallback>
        </mc:AlternateContent>
      </w:r>
      <w:r w:rsidR="00DC611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0</wp:posOffset>
                </wp:positionV>
                <wp:extent cx="2591435" cy="685800"/>
                <wp:effectExtent l="0" t="0" r="75565" b="762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3C26F4" w:rsidRDefault="003C26F4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d</w:t>
                            </w:r>
                            <w:r w:rsidRPr="003C26F4">
                              <w:rPr>
                                <w:b/>
                                <w:sz w:val="56"/>
                                <w:szCs w:val="56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markt</w:t>
                            </w:r>
                            <w:r w:rsidRPr="003C26F4">
                              <w:rPr>
                                <w:b/>
                                <w:sz w:val="56"/>
                                <w:szCs w:val="56"/>
                              </w:rPr>
                              <w:t>kraam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21.45pt;margin-top:0;width:204.0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" fillcolor="#cff" stroked="f">
                <v:shadow on="t" opacity=".5" offset="6pt,6pt"/>
                <v:textbox>
                  <w:txbxContent>
                    <w:p w:rsidR="001803B8" w:rsidRPr="003C26F4" w:rsidRDefault="003C26F4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d</w:t>
                      </w:r>
                      <w:r w:rsidRPr="003C26F4">
                        <w:rPr>
                          <w:b/>
                          <w:sz w:val="56"/>
                          <w:szCs w:val="56"/>
                        </w:rPr>
                        <w:t xml:space="preserve">e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markt</w:t>
                      </w:r>
                      <w:r w:rsidRPr="003C26F4">
                        <w:rPr>
                          <w:b/>
                          <w:sz w:val="56"/>
                          <w:szCs w:val="56"/>
                        </w:rPr>
                        <w:t>kraam</w:t>
                      </w:r>
                    </w:p>
                  </w:txbxContent>
                </v:textbox>
              </v:shape>
            </w:pict>
          </mc:Fallback>
        </mc:AlternateContent>
      </w:r>
      <w:r w:rsidR="00DC61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6377305</wp:posOffset>
                </wp:positionH>
                <wp:positionV relativeFrom="paragraph">
                  <wp:posOffset>313690</wp:posOffset>
                </wp:positionV>
                <wp:extent cx="3165475" cy="685800"/>
                <wp:effectExtent l="1270" t="0" r="71755" b="7620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3C26F4" w:rsidRDefault="003C26F4" w:rsidP="001803B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de marktkoopman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502.15pt;margin-top:24.7pt;width:249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1803B8" w:rsidRPr="003C26F4" w:rsidRDefault="003C26F4" w:rsidP="001803B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de marktkoopman</w:t>
                      </w:r>
                    </w:p>
                  </w:txbxContent>
                </v:textbox>
              </v:shape>
            </w:pict>
          </mc:Fallback>
        </mc:AlternateContent>
      </w:r>
      <w:r w:rsidR="00DC611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84455</wp:posOffset>
            </wp:positionH>
            <wp:positionV relativeFrom="margin">
              <wp:posOffset>3512820</wp:posOffset>
            </wp:positionV>
            <wp:extent cx="4093845" cy="2729230"/>
            <wp:effectExtent l="0" t="0" r="1905" b="0"/>
            <wp:wrapSquare wrapText="bothSides"/>
            <wp:docPr id="18" name="Afbeelding 1" descr="Beschrijving: http://imagene.youropi.com/de-markt-den-bosch-05(p:location,1)(c: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imagene.youropi.com/de-markt-den-bosch-05(p:location,1)(c:0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11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3C26F4"/>
    <w:rsid w:val="00717B6D"/>
    <w:rsid w:val="0077757A"/>
    <w:rsid w:val="0092215E"/>
    <w:rsid w:val="009C4984"/>
    <w:rsid w:val="00C72D08"/>
    <w:rsid w:val="00DC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17B6D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17B6D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3423D688</Template>
  <TotalTime>0</TotalTime>
  <Pages>2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2011-04-12T09:31:00Z</cp:lastPrinted>
  <dcterms:created xsi:type="dcterms:W3CDTF">2012-10-08T07:35:00Z</dcterms:created>
  <dcterms:modified xsi:type="dcterms:W3CDTF">2012-10-08T07:35:00Z</dcterms:modified>
</cp:coreProperties>
</file>