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Pr="00DE2581" w:rsidRDefault="007550CC">
      <w:pPr>
        <w:rPr>
          <w:rFonts w:asciiTheme="minorHAnsi" w:hAnsiTheme="minorHAnsi" w:cstheme="minorHAnsi"/>
          <w:b/>
          <w:color w:val="00B0F0"/>
          <w:sz w:val="48"/>
          <w:szCs w:val="48"/>
        </w:rPr>
      </w:pPr>
      <w:r w:rsidRPr="007550CC">
        <w:rPr>
          <w:rFonts w:asciiTheme="minorHAnsi" w:hAnsiTheme="minorHAnsi" w:cstheme="minorHAnsi"/>
          <w:b/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-112214</wp:posOffset>
                </wp:positionH>
                <wp:positionV relativeFrom="paragraph">
                  <wp:posOffset>-387985</wp:posOffset>
                </wp:positionV>
                <wp:extent cx="4296229" cy="2496004"/>
                <wp:effectExtent l="0" t="0" r="9525" b="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229" cy="249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0CC" w:rsidRDefault="007550CC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E7AC31" wp14:editId="28697D88">
                                  <wp:extent cx="4078515" cy="2365828"/>
                                  <wp:effectExtent l="0" t="0" r="0" b="0"/>
                                  <wp:docPr id="22" name="il_fi" descr="http://www.vzwjong.be/sites/default/files/wysiwyg/website/anti_peste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vzwjong.be/sites/default/files/wysiwyg/website/anti_peste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0791" cy="2361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8.85pt;margin-top:-30.55pt;width:338.3pt;height:19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" stroked="f">
                <v:textbox>
                  <w:txbxContent>
                    <w:p w:rsidR="007550CC" w:rsidRDefault="007550CC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E7AC31" wp14:editId="28697D88">
                            <wp:extent cx="4078515" cy="2365828"/>
                            <wp:effectExtent l="0" t="0" r="0" b="0"/>
                            <wp:docPr id="22" name="il_fi" descr="http://www.vzwjong.be/sites/default/files/wysiwyg/website/anti_peste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vzwjong.be/sites/default/files/wysiwyg/website/anti_peste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0791" cy="2361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7776" w:rsidRPr="00DE2581">
        <w:rPr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80AC4" wp14:editId="19D1DBB8">
                <wp:simplePos x="0" y="0"/>
                <wp:positionH relativeFrom="column">
                  <wp:posOffset>7072358</wp:posOffset>
                </wp:positionH>
                <wp:positionV relativeFrom="paragraph">
                  <wp:posOffset>-242843</wp:posOffset>
                </wp:positionV>
                <wp:extent cx="2426335" cy="1190171"/>
                <wp:effectExtent l="0" t="0" r="0" b="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1190171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77776" w:rsidRDefault="00C77776" w:rsidP="00DE2581">
                            <w:pPr>
                              <w:shd w:val="clear" w:color="auto" w:fill="00B05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v</w:t>
                            </w:r>
                            <w:r w:rsidRPr="00C77776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ervolgen</w:t>
                            </w:r>
                            <w:proofErr w:type="gramEnd"/>
                          </w:p>
                          <w:p w:rsidR="001D4091" w:rsidRDefault="001D4091" w:rsidP="00DE2581">
                            <w:pPr>
                              <w:shd w:val="clear" w:color="auto" w:fill="00B05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77776" w:rsidRPr="00C77776" w:rsidRDefault="00C77776" w:rsidP="00DE2581">
                            <w:pPr>
                              <w:shd w:val="clear" w:color="auto" w:fill="00B05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DE VERVOLGING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556.9pt;margin-top:-19.1pt;width:191.05pt;height:9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" fillcolor="#00b050" stroked="f">
                <v:fill opacity="32896f"/>
                <v:textbox>
                  <w:txbxContent>
                    <w:p w:rsidR="00C77776" w:rsidRDefault="00C77776" w:rsidP="00DE2581">
                      <w:pPr>
                        <w:shd w:val="clear" w:color="auto" w:fill="00B050"/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v</w:t>
                      </w:r>
                      <w:r w:rsidRPr="00C77776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ervolgen</w:t>
                      </w:r>
                      <w:proofErr w:type="gramEnd"/>
                    </w:p>
                    <w:p w:rsidR="001D4091" w:rsidRDefault="001D4091" w:rsidP="00DE2581">
                      <w:pPr>
                        <w:shd w:val="clear" w:color="auto" w:fill="00B050"/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C77776" w:rsidRPr="00C77776" w:rsidRDefault="00C77776" w:rsidP="00DE2581">
                      <w:pPr>
                        <w:shd w:val="clear" w:color="auto" w:fill="00B050"/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DE VERVOLGING</w:t>
                      </w:r>
                    </w:p>
                  </w:txbxContent>
                </v:textbox>
              </v:shape>
            </w:pict>
          </mc:Fallback>
        </mc:AlternateContent>
      </w:r>
      <w:r w:rsidR="00DE2581" w:rsidRPr="00DE2581">
        <w:rPr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2E2BA" wp14:editId="6030D701">
                <wp:simplePos x="0" y="0"/>
                <wp:positionH relativeFrom="column">
                  <wp:posOffset>7522210</wp:posOffset>
                </wp:positionH>
                <wp:positionV relativeFrom="paragraph">
                  <wp:posOffset>613410</wp:posOffset>
                </wp:positionV>
                <wp:extent cx="1846580" cy="0"/>
                <wp:effectExtent l="0" t="38100" r="1270" b="3810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3pt,48.3pt" to="737.7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f9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" strokeweight="6pt"/>
            </w:pict>
          </mc:Fallback>
        </mc:AlternateContent>
      </w:r>
      <w:r w:rsidR="00DE2581" w:rsidRPr="00DE2581">
        <w:rPr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B52E9C" wp14:editId="5DC9EA11">
                <wp:simplePos x="0" y="0"/>
                <wp:positionH relativeFrom="column">
                  <wp:posOffset>7510780</wp:posOffset>
                </wp:positionH>
                <wp:positionV relativeFrom="paragraph">
                  <wp:posOffset>617855</wp:posOffset>
                </wp:positionV>
                <wp:extent cx="0" cy="1143000"/>
                <wp:effectExtent l="38100" t="0" r="38100" b="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4pt,48.65pt" to="591.4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MU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" strokeweight="6pt"/>
            </w:pict>
          </mc:Fallback>
        </mc:AlternateContent>
      </w:r>
      <w:r w:rsidR="00DE2581" w:rsidRPr="00DE2581">
        <w:rPr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256E63" wp14:editId="05088823">
                <wp:simplePos x="0" y="0"/>
                <wp:positionH relativeFrom="column">
                  <wp:posOffset>5693501</wp:posOffset>
                </wp:positionH>
                <wp:positionV relativeFrom="paragraph">
                  <wp:posOffset>1760129</wp:posOffset>
                </wp:positionV>
                <wp:extent cx="1828800" cy="0"/>
                <wp:effectExtent l="0" t="38100" r="0" b="3810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3pt,138.6pt" to="592.3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9UnEwIAACs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" strokeweight="6pt"/>
            </w:pict>
          </mc:Fallback>
        </mc:AlternateContent>
      </w:r>
      <w:r w:rsidR="00DE2581" w:rsidRPr="00DE2581">
        <w:rPr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DD945" wp14:editId="66C4FBF0">
                <wp:simplePos x="0" y="0"/>
                <wp:positionH relativeFrom="column">
                  <wp:posOffset>9379585</wp:posOffset>
                </wp:positionH>
                <wp:positionV relativeFrom="paragraph">
                  <wp:posOffset>613410</wp:posOffset>
                </wp:positionV>
                <wp:extent cx="6985" cy="5674360"/>
                <wp:effectExtent l="38100" t="19050" r="50165" b="2540"/>
                <wp:wrapNone/>
                <wp:docPr id="1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567436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.55pt,48.3pt" to="739.1pt,4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" strokeweight="6pt"/>
            </w:pict>
          </mc:Fallback>
        </mc:AlternateContent>
      </w:r>
    </w:p>
    <w:p w:rsidR="00DE2581" w:rsidRPr="000E3808" w:rsidRDefault="00DE2581" w:rsidP="00BD3881">
      <w:pPr>
        <w:pStyle w:val="Lijstalinea"/>
        <w:rPr>
          <w:rFonts w:asciiTheme="minorHAnsi" w:hAnsiTheme="minorHAnsi" w:cstheme="minorHAnsi"/>
          <w:b/>
          <w:sz w:val="56"/>
          <w:szCs w:val="56"/>
        </w:rPr>
      </w:pPr>
    </w:p>
    <w:p w:rsidR="00DE2581" w:rsidRPr="00BD3881" w:rsidRDefault="00C77776" w:rsidP="00BD3881">
      <w:pPr>
        <w:ind w:left="360"/>
        <w:rPr>
          <w:rFonts w:asciiTheme="minorHAnsi" w:hAnsiTheme="minorHAnsi" w:cstheme="minorHAnsi"/>
          <w:b/>
          <w:sz w:val="56"/>
          <w:szCs w:val="56"/>
        </w:rPr>
      </w:pPr>
      <w:r w:rsidRPr="000E38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E9ECE" wp14:editId="042F0EF2">
                <wp:simplePos x="0" y="0"/>
                <wp:positionH relativeFrom="column">
                  <wp:posOffset>4802505</wp:posOffset>
                </wp:positionH>
                <wp:positionV relativeFrom="paragraph">
                  <wp:posOffset>154214</wp:posOffset>
                </wp:positionV>
                <wp:extent cx="2892425" cy="1146175"/>
                <wp:effectExtent l="0" t="0" r="3175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14617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77776" w:rsidRDefault="00C77776" w:rsidP="00DE2581">
                            <w:pPr>
                              <w:shd w:val="clear" w:color="auto" w:fill="7030A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o</w:t>
                            </w:r>
                            <w:r w:rsidRPr="00C77776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nderdrukken</w:t>
                            </w:r>
                            <w:proofErr w:type="gramEnd"/>
                          </w:p>
                          <w:p w:rsidR="001D4091" w:rsidRDefault="001D4091" w:rsidP="00DE2581">
                            <w:pPr>
                              <w:shd w:val="clear" w:color="auto" w:fill="7030A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77776" w:rsidRPr="00C77776" w:rsidRDefault="00C77776" w:rsidP="00DE2581">
                            <w:pPr>
                              <w:shd w:val="clear" w:color="auto" w:fill="7030A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DE ONDERDRUKKING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78.15pt;margin-top:12.15pt;width:227.75pt;height: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" fillcolor="#7030a0" stroked="f">
                <v:fill opacity="32896f"/>
                <v:textbox>
                  <w:txbxContent>
                    <w:p w:rsidR="00C77776" w:rsidRDefault="00C77776" w:rsidP="00DE2581">
                      <w:pPr>
                        <w:shd w:val="clear" w:color="auto" w:fill="7030A0"/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o</w:t>
                      </w:r>
                      <w:r w:rsidRPr="00C77776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nderdrukken</w:t>
                      </w:r>
                      <w:proofErr w:type="gramEnd"/>
                    </w:p>
                    <w:p w:rsidR="001D4091" w:rsidRDefault="001D4091" w:rsidP="00DE2581">
                      <w:pPr>
                        <w:shd w:val="clear" w:color="auto" w:fill="7030A0"/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C77776" w:rsidRPr="00C77776" w:rsidRDefault="00C77776" w:rsidP="00DE2581">
                      <w:pPr>
                        <w:shd w:val="clear" w:color="auto" w:fill="7030A0"/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DE ONDERDRUKKING</w:t>
                      </w:r>
                    </w:p>
                  </w:txbxContent>
                </v:textbox>
              </v:shape>
            </w:pict>
          </mc:Fallback>
        </mc:AlternateContent>
      </w:r>
    </w:p>
    <w:p w:rsidR="00DE2581" w:rsidRPr="000E3808" w:rsidRDefault="00DE2581" w:rsidP="00BD3881">
      <w:pPr>
        <w:pStyle w:val="Lijstalinea"/>
        <w:rPr>
          <w:rFonts w:asciiTheme="minorHAnsi" w:hAnsiTheme="minorHAnsi" w:cstheme="minorHAnsi"/>
          <w:b/>
          <w:sz w:val="56"/>
          <w:szCs w:val="56"/>
        </w:rPr>
      </w:pPr>
    </w:p>
    <w:p w:rsidR="00DE2581" w:rsidRPr="000E3808" w:rsidRDefault="00C77776" w:rsidP="00BD3881">
      <w:pPr>
        <w:pStyle w:val="Lijstalinea"/>
        <w:rPr>
          <w:rFonts w:asciiTheme="minorHAnsi" w:hAnsiTheme="minorHAnsi" w:cstheme="minorHAnsi"/>
          <w:b/>
          <w:sz w:val="56"/>
          <w:szCs w:val="56"/>
        </w:rPr>
      </w:pPr>
      <w:r w:rsidRPr="00DE2581">
        <w:rPr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5CFFAE" wp14:editId="36C97EAB">
                <wp:simplePos x="0" y="0"/>
                <wp:positionH relativeFrom="column">
                  <wp:posOffset>5209540</wp:posOffset>
                </wp:positionH>
                <wp:positionV relativeFrom="paragraph">
                  <wp:posOffset>129540</wp:posOffset>
                </wp:positionV>
                <wp:extent cx="0" cy="1143000"/>
                <wp:effectExtent l="38100" t="0" r="38100" b="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2pt,10.2pt" to="410.2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lg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" strokeweight="6pt"/>
            </w:pict>
          </mc:Fallback>
        </mc:AlternateContent>
      </w:r>
    </w:p>
    <w:p w:rsidR="000E3808" w:rsidRPr="00BD3881" w:rsidRDefault="00C77776" w:rsidP="00BD3881">
      <w:pPr>
        <w:pStyle w:val="Lijstalinea"/>
        <w:rPr>
          <w:sz w:val="56"/>
          <w:szCs w:val="56"/>
        </w:rPr>
      </w:pPr>
      <w:r w:rsidRPr="000E380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0D3265" wp14:editId="74534972">
                <wp:simplePos x="0" y="0"/>
                <wp:positionH relativeFrom="column">
                  <wp:posOffset>2543810</wp:posOffset>
                </wp:positionH>
                <wp:positionV relativeFrom="paragraph">
                  <wp:posOffset>116387</wp:posOffset>
                </wp:positionV>
                <wp:extent cx="2859314" cy="1175658"/>
                <wp:effectExtent l="0" t="0" r="0" b="571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314" cy="1175658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77776" w:rsidRDefault="001D4091" w:rsidP="00DE2581">
                            <w:pPr>
                              <w:shd w:val="clear" w:color="auto" w:fill="FF000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m</w:t>
                            </w:r>
                            <w:r w:rsidR="00C77776" w:rsidRPr="00C77776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ishandelen</w:t>
                            </w:r>
                            <w:proofErr w:type="gramEnd"/>
                          </w:p>
                          <w:p w:rsidR="001D4091" w:rsidRDefault="001D4091" w:rsidP="00DE2581">
                            <w:pPr>
                              <w:shd w:val="clear" w:color="auto" w:fill="FF000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77776" w:rsidRPr="00C77776" w:rsidRDefault="00C77776" w:rsidP="00DE2581">
                            <w:pPr>
                              <w:shd w:val="clear" w:color="auto" w:fill="FF000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DE MISHANDELING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200.3pt;margin-top:9.15pt;width:225.15pt;height:9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" fillcolor="red" stroked="f">
                <v:fill opacity="32896f"/>
                <v:textbox>
                  <w:txbxContent>
                    <w:p w:rsidR="00C77776" w:rsidRDefault="001D4091" w:rsidP="00DE2581">
                      <w:pPr>
                        <w:shd w:val="clear" w:color="auto" w:fill="FF0000"/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m</w:t>
                      </w:r>
                      <w:r w:rsidR="00C77776" w:rsidRPr="00C77776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ishandelen</w:t>
                      </w:r>
                      <w:proofErr w:type="gramEnd"/>
                    </w:p>
                    <w:p w:rsidR="001D4091" w:rsidRDefault="001D4091" w:rsidP="00DE2581">
                      <w:pPr>
                        <w:shd w:val="clear" w:color="auto" w:fill="FF0000"/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C77776" w:rsidRPr="00C77776" w:rsidRDefault="00C77776" w:rsidP="00DE2581">
                      <w:pPr>
                        <w:shd w:val="clear" w:color="auto" w:fill="FF0000"/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DE MISHANDELING</w:t>
                      </w:r>
                    </w:p>
                  </w:txbxContent>
                </v:textbox>
              </v:shape>
            </w:pict>
          </mc:Fallback>
        </mc:AlternateContent>
      </w:r>
    </w:p>
    <w:p w:rsidR="000E3808" w:rsidRPr="000E3808" w:rsidRDefault="000E3808" w:rsidP="000E3808"/>
    <w:p w:rsidR="000E3808" w:rsidRPr="000E3808" w:rsidRDefault="000E3808" w:rsidP="000E3808"/>
    <w:p w:rsidR="00BD3881" w:rsidRDefault="00C77776" w:rsidP="000E3808">
      <w:r w:rsidRPr="00DE2581">
        <w:rPr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584E3" wp14:editId="3237D6A7">
                <wp:simplePos x="0" y="0"/>
                <wp:positionH relativeFrom="column">
                  <wp:posOffset>2987675</wp:posOffset>
                </wp:positionH>
                <wp:positionV relativeFrom="paragraph">
                  <wp:posOffset>74295</wp:posOffset>
                </wp:positionV>
                <wp:extent cx="0" cy="1143000"/>
                <wp:effectExtent l="38100" t="0" r="3810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5.85pt" to="235.2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" strokeweight="6pt"/>
            </w:pict>
          </mc:Fallback>
        </mc:AlternateContent>
      </w:r>
      <w:r w:rsidRPr="00DE2581">
        <w:rPr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328482" wp14:editId="64123FC6">
                <wp:simplePos x="0" y="0"/>
                <wp:positionH relativeFrom="column">
                  <wp:posOffset>3980815</wp:posOffset>
                </wp:positionH>
                <wp:positionV relativeFrom="paragraph">
                  <wp:posOffset>39098</wp:posOffset>
                </wp:positionV>
                <wp:extent cx="827314" cy="0"/>
                <wp:effectExtent l="0" t="38100" r="11430" b="3810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314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5pt,3.1pt" to="378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572E3" wp14:editId="56B52DC7">
                <wp:simplePos x="0" y="0"/>
                <wp:positionH relativeFrom="column">
                  <wp:posOffset>4067901</wp:posOffset>
                </wp:positionH>
                <wp:positionV relativeFrom="paragraph">
                  <wp:posOffset>126184</wp:posOffset>
                </wp:positionV>
                <wp:extent cx="5006975" cy="3976914"/>
                <wp:effectExtent l="0" t="0" r="3175" b="508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397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76" w:rsidRDefault="007550CC">
                            <w:r>
                              <w:rPr>
                                <w:rFonts w:ascii="Arial" w:hAnsi="Arial" w:cs="Arial"/>
                                <w:noProof/>
                                <w:color w:val="990066"/>
                                <w:sz w:val="27"/>
                                <w:szCs w:val="27"/>
                              </w:rPr>
                              <w:t xml:space="preserve">                       </w:t>
                            </w:r>
                            <w:r w:rsidR="00C77776">
                              <w:rPr>
                                <w:rFonts w:ascii="Arial" w:hAnsi="Arial" w:cs="Arial"/>
                                <w:noProof/>
                                <w:color w:val="990066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21C94B40" wp14:editId="425889F3">
                                  <wp:extent cx="3672114" cy="2873827"/>
                                  <wp:effectExtent l="0" t="0" r="5080" b="3175"/>
                                  <wp:docPr id="13" name="il_fi" descr="http://3.bp.blogspot.com/_s3RhR1pvYrc/TUfMskcymLI/AAAAAAAAAAY/B4GiXch5WjE/s1600/pes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3.bp.blogspot.com/_s3RhR1pvYrc/TUfMskcymLI/AAAAAAAAAAY/B4GiXch5WjE/s1600/pest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2115" cy="2873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0.3pt;margin-top:9.95pt;width:394.25pt;height:3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" stroked="f">
                <v:textbox>
                  <w:txbxContent>
                    <w:p w:rsidR="00C77776" w:rsidRDefault="007550CC">
                      <w:r>
                        <w:rPr>
                          <w:rFonts w:ascii="Arial" w:hAnsi="Arial" w:cs="Arial"/>
                          <w:noProof/>
                          <w:color w:val="990066"/>
                          <w:sz w:val="27"/>
                          <w:szCs w:val="27"/>
                        </w:rPr>
                        <w:t xml:space="preserve">                       </w:t>
                      </w:r>
                      <w:r w:rsidR="00C77776">
                        <w:rPr>
                          <w:rFonts w:ascii="Arial" w:hAnsi="Arial" w:cs="Arial"/>
                          <w:noProof/>
                          <w:color w:val="990066"/>
                          <w:sz w:val="27"/>
                          <w:szCs w:val="27"/>
                        </w:rPr>
                        <w:drawing>
                          <wp:inline distT="0" distB="0" distL="0" distR="0" wp14:anchorId="21C94B40" wp14:editId="425889F3">
                            <wp:extent cx="3672114" cy="2873827"/>
                            <wp:effectExtent l="0" t="0" r="5080" b="3175"/>
                            <wp:docPr id="13" name="il_fi" descr="http://3.bp.blogspot.com/_s3RhR1pvYrc/TUfMskcymLI/AAAAAAAAAAY/B4GiXch5WjE/s1600/pes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3.bp.blogspot.com/_s3RhR1pvYrc/TUfMskcymLI/AAAAAAAAAAY/B4GiXch5WjE/s1600/pest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2115" cy="2873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3808">
        <w:t xml:space="preserve">                                                                                             </w:t>
      </w:r>
    </w:p>
    <w:p w:rsidR="00BD3881" w:rsidRDefault="00BD3881" w:rsidP="000E3808"/>
    <w:p w:rsidR="00BD3881" w:rsidRDefault="00BD3881" w:rsidP="000E3808"/>
    <w:p w:rsidR="00BD3881" w:rsidRDefault="00C77776" w:rsidP="000E3808">
      <w:r w:rsidRPr="000E380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C65F9" wp14:editId="2260CEDC">
                <wp:simplePos x="0" y="0"/>
                <wp:positionH relativeFrom="column">
                  <wp:posOffset>1048385</wp:posOffset>
                </wp:positionH>
                <wp:positionV relativeFrom="paragraph">
                  <wp:posOffset>93980</wp:posOffset>
                </wp:positionV>
                <wp:extent cx="2152650" cy="1132114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13211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77776" w:rsidRDefault="00C77776" w:rsidP="00DE2581">
                            <w:pPr>
                              <w:shd w:val="clear" w:color="auto" w:fill="FFC00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r w:rsidRPr="00C77776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esten</w:t>
                            </w:r>
                            <w:proofErr w:type="gramEnd"/>
                          </w:p>
                          <w:p w:rsidR="001D4091" w:rsidRDefault="001D4091" w:rsidP="00DE2581">
                            <w:pPr>
                              <w:shd w:val="clear" w:color="auto" w:fill="FFC00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77776" w:rsidRPr="00C77776" w:rsidRDefault="00C77776" w:rsidP="00DE2581">
                            <w:pPr>
                              <w:shd w:val="clear" w:color="auto" w:fill="FFC00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DE PESTERIJ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82.55pt;margin-top:7.4pt;width:169.5pt;height:8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" fillcolor="#ffc000" stroked="f">
                <v:fill opacity="32896f"/>
                <v:textbox>
                  <w:txbxContent>
                    <w:p w:rsidR="00C77776" w:rsidRDefault="00C77776" w:rsidP="00DE2581">
                      <w:pPr>
                        <w:shd w:val="clear" w:color="auto" w:fill="FFC000"/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p</w:t>
                      </w:r>
                      <w:r w:rsidRPr="00C77776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esten</w:t>
                      </w:r>
                      <w:proofErr w:type="gramEnd"/>
                    </w:p>
                    <w:p w:rsidR="001D4091" w:rsidRDefault="001D4091" w:rsidP="00DE2581">
                      <w:pPr>
                        <w:shd w:val="clear" w:color="auto" w:fill="FFC000"/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C77776" w:rsidRPr="00C77776" w:rsidRDefault="00C77776" w:rsidP="00DE2581">
                      <w:pPr>
                        <w:shd w:val="clear" w:color="auto" w:fill="FFC000"/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DE PESTERIJ</w:t>
                      </w:r>
                    </w:p>
                  </w:txbxContent>
                </v:textbox>
              </v:shape>
            </w:pict>
          </mc:Fallback>
        </mc:AlternateContent>
      </w:r>
    </w:p>
    <w:p w:rsidR="00BD3881" w:rsidRDefault="00BD3881" w:rsidP="000E3808"/>
    <w:p w:rsidR="00BD3881" w:rsidRDefault="00BD3881" w:rsidP="000E3808"/>
    <w:p w:rsidR="00BD3881" w:rsidRDefault="00BD3881" w:rsidP="000E3808"/>
    <w:p w:rsidR="00DE2581" w:rsidRDefault="00C77776" w:rsidP="000E3808">
      <w:r w:rsidRPr="00DE2581">
        <w:rPr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E7D6D3" wp14:editId="7E2942A0">
                <wp:simplePos x="0" y="0"/>
                <wp:positionH relativeFrom="column">
                  <wp:posOffset>1359172</wp:posOffset>
                </wp:positionH>
                <wp:positionV relativeFrom="paragraph">
                  <wp:posOffset>46990</wp:posOffset>
                </wp:positionV>
                <wp:extent cx="0" cy="1143000"/>
                <wp:effectExtent l="38100" t="0" r="3810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3.7pt" to="107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0M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" strokeweight="6pt"/>
            </w:pict>
          </mc:Fallback>
        </mc:AlternateContent>
      </w:r>
      <w:r w:rsidR="000E3808">
        <w:t xml:space="preserve">            </w:t>
      </w:r>
    </w:p>
    <w:p w:rsidR="00C77776" w:rsidRDefault="00C77776" w:rsidP="000E3808"/>
    <w:p w:rsidR="00C77776" w:rsidRDefault="00C77776" w:rsidP="000E3808"/>
    <w:p w:rsidR="00C77776" w:rsidRDefault="00C77776" w:rsidP="000E3808">
      <w:r w:rsidRPr="000E380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FC7F" wp14:editId="37FC5E17">
                <wp:simplePos x="0" y="0"/>
                <wp:positionH relativeFrom="column">
                  <wp:posOffset>-373380</wp:posOffset>
                </wp:positionH>
                <wp:positionV relativeFrom="paragraph">
                  <wp:posOffset>84908</wp:posOffset>
                </wp:positionV>
                <wp:extent cx="2037080" cy="1204686"/>
                <wp:effectExtent l="0" t="0" r="127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1204686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77776" w:rsidRDefault="00A54051" w:rsidP="00DE2581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="00C77776" w:rsidRPr="00C77776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lagen</w:t>
                            </w:r>
                            <w:proofErr w:type="gramEnd"/>
                          </w:p>
                          <w:p w:rsidR="001D4091" w:rsidRDefault="001D4091" w:rsidP="00DE2581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1D4091" w:rsidRPr="00C77776" w:rsidRDefault="001D4091" w:rsidP="00DE2581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DE PLAGERIJ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-29.4pt;margin-top:6.7pt;width:160.4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" fillcolor="yellow" stroked="f">
                <v:fill opacity="32896f"/>
                <v:textbox>
                  <w:txbxContent>
                    <w:p w:rsidR="00C77776" w:rsidRDefault="00A54051" w:rsidP="00DE2581">
                      <w:pPr>
                        <w:shd w:val="clear" w:color="auto" w:fill="FFFF00"/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p</w:t>
                      </w:r>
                      <w:bookmarkStart w:id="1" w:name="_GoBack"/>
                      <w:bookmarkEnd w:id="1"/>
                      <w:r w:rsidR="00C77776" w:rsidRPr="00C77776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lagen</w:t>
                      </w:r>
                      <w:proofErr w:type="gramEnd"/>
                    </w:p>
                    <w:p w:rsidR="001D4091" w:rsidRDefault="001D4091" w:rsidP="00DE2581">
                      <w:pPr>
                        <w:shd w:val="clear" w:color="auto" w:fill="FFFF00"/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1D4091" w:rsidRPr="00C77776" w:rsidRDefault="001D4091" w:rsidP="00DE2581">
                      <w:pPr>
                        <w:shd w:val="clear" w:color="auto" w:fill="FFFF00"/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DE PLAGERIJ</w:t>
                      </w:r>
                    </w:p>
                  </w:txbxContent>
                </v:textbox>
              </v:shape>
            </w:pict>
          </mc:Fallback>
        </mc:AlternateContent>
      </w:r>
    </w:p>
    <w:p w:rsidR="00C77776" w:rsidRDefault="00C77776" w:rsidP="000E3808"/>
    <w:p w:rsidR="00C77776" w:rsidRDefault="00C77776" w:rsidP="000E3808"/>
    <w:p w:rsidR="00C77776" w:rsidRDefault="00C77776" w:rsidP="000E3808">
      <w:r w:rsidRPr="00DE2581">
        <w:rPr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B27CE8" wp14:editId="456EC758">
                <wp:simplePos x="0" y="0"/>
                <wp:positionH relativeFrom="column">
                  <wp:posOffset>-7983</wp:posOffset>
                </wp:positionH>
                <wp:positionV relativeFrom="paragraph">
                  <wp:posOffset>11430</wp:posOffset>
                </wp:positionV>
                <wp:extent cx="0" cy="1143000"/>
                <wp:effectExtent l="38100" t="0" r="3810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.9pt" to="-.6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sU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" strokeweight="6pt"/>
            </w:pict>
          </mc:Fallback>
        </mc:AlternateContent>
      </w:r>
    </w:p>
    <w:p w:rsidR="00C77776" w:rsidRDefault="00C77776" w:rsidP="000E3808"/>
    <w:p w:rsidR="00C77776" w:rsidRPr="000E3808" w:rsidRDefault="00C77776" w:rsidP="000E3808">
      <w:r w:rsidRPr="00DE2581">
        <w:rPr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D306D" wp14:editId="4937A368">
                <wp:simplePos x="0" y="0"/>
                <wp:positionH relativeFrom="column">
                  <wp:posOffset>3901</wp:posOffset>
                </wp:positionH>
                <wp:positionV relativeFrom="paragraph">
                  <wp:posOffset>792661</wp:posOffset>
                </wp:positionV>
                <wp:extent cx="9368518" cy="10251"/>
                <wp:effectExtent l="19050" t="38100" r="4445" b="46990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8518" cy="10251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2.4pt" to="738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" strokeweight="6pt"/>
            </w:pict>
          </mc:Fallback>
        </mc:AlternateContent>
      </w:r>
    </w:p>
    <w:sectPr w:rsidR="00C77776" w:rsidRPr="000E3808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5A76"/>
    <w:multiLevelType w:val="hybridMultilevel"/>
    <w:tmpl w:val="526E9978"/>
    <w:lvl w:ilvl="0" w:tplc="C3DC7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E3808"/>
    <w:rsid w:val="001D4091"/>
    <w:rsid w:val="00272B3E"/>
    <w:rsid w:val="00522029"/>
    <w:rsid w:val="006A319A"/>
    <w:rsid w:val="0073460F"/>
    <w:rsid w:val="007550CC"/>
    <w:rsid w:val="00781CF5"/>
    <w:rsid w:val="00A54051"/>
    <w:rsid w:val="00BD3881"/>
    <w:rsid w:val="00C77776"/>
    <w:rsid w:val="00D343D6"/>
    <w:rsid w:val="00DE2581"/>
    <w:rsid w:val="00E72CA0"/>
    <w:rsid w:val="00EB50D0"/>
    <w:rsid w:val="00F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2581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0E38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E3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2581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0E38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E3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ADEA-12DB-4C4F-89EF-CBBB66F4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3AEAD3F</Template>
  <TotalTime>1</TotalTime>
  <Pages>1</Pages>
  <Words>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Peter.Snijders</cp:lastModifiedBy>
  <cp:revision>2</cp:revision>
  <cp:lastPrinted>2013-01-10T14:27:00Z</cp:lastPrinted>
  <dcterms:created xsi:type="dcterms:W3CDTF">2013-01-10T14:28:00Z</dcterms:created>
  <dcterms:modified xsi:type="dcterms:W3CDTF">2013-01-10T14:28:00Z</dcterms:modified>
</cp:coreProperties>
</file>