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51" w:rsidRDefault="00BC6951">
      <w:bookmarkStart w:id="0" w:name="_GoBack"/>
      <w:bookmarkEnd w:id="0"/>
    </w:p>
    <w:p w:rsidR="00C61B81" w:rsidRDefault="00C61B81">
      <w:pPr>
        <w:rPr>
          <w:sz w:val="72"/>
          <w:szCs w:val="72"/>
        </w:rPr>
      </w:pPr>
      <w:r w:rsidRPr="006D7D97">
        <w:rPr>
          <w:sz w:val="72"/>
          <w:szCs w:val="72"/>
          <w:u w:val="single"/>
        </w:rPr>
        <w:t>De gebruiksaanwijzing</w:t>
      </w:r>
      <w:r>
        <w:rPr>
          <w:sz w:val="72"/>
          <w:szCs w:val="72"/>
        </w:rPr>
        <w:t>= een uitleg hoe je iets moet of kan gebruiken/ maken.</w:t>
      </w:r>
    </w:p>
    <w:p w:rsidR="00C61B81" w:rsidRDefault="00BC6951">
      <w:pPr>
        <w:rPr>
          <w:sz w:val="72"/>
          <w:szCs w:val="72"/>
        </w:rPr>
      </w:pPr>
      <w:r w:rsidRPr="006D7D97">
        <w:rPr>
          <w:sz w:val="72"/>
          <w:szCs w:val="72"/>
          <w:u w:val="single"/>
        </w:rPr>
        <w:t>De handleiding</w:t>
      </w:r>
      <w:r w:rsidRPr="00C61B81">
        <w:rPr>
          <w:sz w:val="72"/>
          <w:szCs w:val="72"/>
        </w:rPr>
        <w:t xml:space="preserve"> =</w:t>
      </w:r>
      <w:r w:rsidR="00C61B81">
        <w:rPr>
          <w:sz w:val="72"/>
          <w:szCs w:val="72"/>
        </w:rPr>
        <w:t xml:space="preserve"> uitleg hoe je een apparaat moet gebruiken.</w:t>
      </w:r>
    </w:p>
    <w:p w:rsidR="00BC6951" w:rsidRPr="00C61B81" w:rsidRDefault="00BC6951">
      <w:pPr>
        <w:rPr>
          <w:sz w:val="72"/>
          <w:szCs w:val="72"/>
        </w:rPr>
      </w:pPr>
      <w:r w:rsidRPr="006D7D97">
        <w:rPr>
          <w:sz w:val="72"/>
          <w:szCs w:val="72"/>
          <w:u w:val="single"/>
        </w:rPr>
        <w:t>De bijsluiter</w:t>
      </w:r>
      <w:r w:rsidRPr="00C61B81">
        <w:rPr>
          <w:sz w:val="72"/>
          <w:szCs w:val="72"/>
        </w:rPr>
        <w:t>=</w:t>
      </w:r>
      <w:r w:rsidR="006D7D97">
        <w:rPr>
          <w:sz w:val="72"/>
          <w:szCs w:val="72"/>
        </w:rPr>
        <w:t>hierin staat hoe je medicijnen moet gebruiken</w:t>
      </w:r>
    </w:p>
    <w:p w:rsidR="00C61B81" w:rsidRDefault="00C61B81">
      <w:pPr>
        <w:rPr>
          <w:sz w:val="72"/>
          <w:szCs w:val="72"/>
        </w:rPr>
      </w:pPr>
      <w:r w:rsidRPr="006D7D97">
        <w:rPr>
          <w:sz w:val="72"/>
          <w:szCs w:val="72"/>
          <w:u w:val="single"/>
        </w:rPr>
        <w:t>Het recept</w:t>
      </w:r>
      <w:r>
        <w:rPr>
          <w:sz w:val="72"/>
          <w:szCs w:val="72"/>
        </w:rPr>
        <w:t>= hierin staat hoe je een bepaald recept moet klaarmaken.</w:t>
      </w:r>
    </w:p>
    <w:p w:rsidR="0047680D" w:rsidRDefault="00BC6951">
      <w:r>
        <w:br w:type="page"/>
      </w:r>
      <w:r w:rsidR="006D7D9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.55pt;margin-top:200.35pt;width:230.2pt;height:63pt;z-index:251657728" strokeweight="3pt">
            <v:shadow on="t" opacity=".5" offset="6pt,6pt"/>
            <v:textbox style="mso-next-textbox:#_x0000_s1041">
              <w:txbxContent>
                <w:p w:rsidR="00C61B81" w:rsidRPr="00C61B81" w:rsidRDefault="00C61B81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C61B81">
                    <w:rPr>
                      <w:b/>
                      <w:sz w:val="72"/>
                      <w:szCs w:val="72"/>
                    </w:rPr>
                    <w:t>De bijsluiter</w:t>
                  </w:r>
                </w:p>
              </w:txbxContent>
            </v:textbox>
          </v:shape>
        </w:pict>
      </w:r>
      <w:r w:rsidR="006D7D97">
        <w:rPr>
          <w:noProof/>
        </w:rPr>
        <w:pict>
          <v:shape id="_x0000_s1033" type="#_x0000_t202" style="position:absolute;margin-left:-71.9pt;margin-top:200.35pt;width:269.45pt;height:73.1pt;z-index:251654656" strokeweight="3pt">
            <v:shadow on="t" opacity=".5" offset="6pt,6pt"/>
            <v:textbox style="mso-next-textbox:#_x0000_s1033">
              <w:txbxContent>
                <w:p w:rsidR="00C61B81" w:rsidRPr="00C61B81" w:rsidRDefault="00C61B81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C61B81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C61B81">
                    <w:rPr>
                      <w:b/>
                      <w:sz w:val="72"/>
                      <w:szCs w:val="72"/>
                    </w:rPr>
                    <w:t>De handleiding</w:t>
                  </w:r>
                </w:p>
              </w:txbxContent>
            </v:textbox>
          </v:shape>
        </w:pict>
      </w:r>
      <w:r w:rsidR="006D7D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57.5pt;margin-top:282.5pt;width:227.1pt;height:158.4pt;z-index:25166284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6D7D97">
        <w:rPr>
          <w:noProof/>
        </w:rPr>
        <w:pict>
          <v:shape id="_x0000_s1045" type="#_x0000_t75" style="position:absolute;margin-left:197.55pt;margin-top:273.45pt;width:292.45pt;height:203.8pt;z-index:25166182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6D7D97">
        <w:rPr>
          <w:noProof/>
        </w:rPr>
        <w:pict>
          <v:line id="_x0000_s1032" style="position:absolute;flip:x;z-index:251653632" from="73.1pt,134.8pt" to="91.1pt,260.6pt" strokeweight="3pt"/>
        </w:pict>
      </w:r>
      <w:r w:rsidR="006D7D97">
        <w:rPr>
          <w:noProof/>
        </w:rPr>
        <w:pict>
          <v:line id="_x0000_s1039" style="position:absolute;z-index:251656704" from="322.1pt,136.9pt" to="329.35pt,260.6pt" strokeweight="3pt"/>
        </w:pict>
      </w:r>
      <w:r w:rsidR="006D7D97">
        <w:rPr>
          <w:noProof/>
        </w:rPr>
        <w:pict>
          <v:line id="_x0000_s1037" style="position:absolute;z-index:251655680" from="531pt,149.25pt" to="537.55pt,187.7pt" strokeweight="3pt"/>
        </w:pict>
      </w:r>
      <w:r w:rsidR="006D7D97">
        <w:rPr>
          <w:noProof/>
        </w:rPr>
        <w:pict>
          <v:shape id="_x0000_s1029" type="#_x0000_t202" style="position:absolute;margin-left:91.1pt;margin-top:-30.65pt;width:439.9pt;height:63pt;z-index:251652608" strokeweight="3pt">
            <v:shadow on="t" opacity=".5" offset="6pt,6pt"/>
            <v:textbox style="mso-next-textbox:#_x0000_s1029">
              <w:txbxContent>
                <w:p w:rsidR="00C61B81" w:rsidRPr="0047680D" w:rsidRDefault="00C61B8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gebruiksaanwijzing</w:t>
                  </w:r>
                </w:p>
              </w:txbxContent>
            </v:textbox>
          </v:shape>
        </w:pict>
      </w:r>
      <w:r w:rsidR="006D7D97">
        <w:rPr>
          <w:noProof/>
        </w:rPr>
        <w:pict>
          <v:shape id="_x0000_s1043" type="#_x0000_t75" style="position:absolute;margin-left:63pt;margin-top:.85pt;width:486pt;height:154.1pt;z-index:-251656704">
            <v:imagedata r:id="rId7" o:title="parachute" cropbottom="44100f" cropleft="-1239f" cropright="15987f"/>
          </v:shape>
        </w:pict>
      </w:r>
      <w:r w:rsidR="006D7D97">
        <w:rPr>
          <w:noProof/>
        </w:rPr>
        <w:pict>
          <v:shape id="Afbeelding 1" o:spid="_x0000_s1044" type="#_x0000_t75" style="position:absolute;margin-left:521.7pt;margin-top:260.6pt;width:173.9pt;height:246.75pt;z-index:25166080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6D7D97">
        <w:rPr>
          <w:noProof/>
        </w:rPr>
        <w:pict>
          <v:shape id="_x0000_s1042" type="#_x0000_t202" style="position:absolute;margin-left:477pt;margin-top:187.7pt;width:251.1pt;height:63pt;z-index:251658752" strokeweight="3pt">
            <v:shadow on="t" opacity=".5" offset="6pt,6pt"/>
            <v:textbox style="mso-next-textbox:#_x0000_s1042">
              <w:txbxContent>
                <w:p w:rsidR="00C61B81" w:rsidRPr="00C61B81" w:rsidRDefault="00C61B81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C61B81">
                    <w:rPr>
                      <w:b/>
                      <w:sz w:val="72"/>
                      <w:szCs w:val="72"/>
                    </w:rPr>
                    <w:t>Het recept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23B5"/>
    <w:rsid w:val="001F3996"/>
    <w:rsid w:val="004321D5"/>
    <w:rsid w:val="0047680D"/>
    <w:rsid w:val="004B102E"/>
    <w:rsid w:val="00573C12"/>
    <w:rsid w:val="00647507"/>
    <w:rsid w:val="006D7D97"/>
    <w:rsid w:val="009A49F7"/>
    <w:rsid w:val="00BC6951"/>
    <w:rsid w:val="00C61B81"/>
    <w:rsid w:val="00D158A3"/>
    <w:rsid w:val="00D25E7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BF3A-14DE-40B3-B9E0-5C3C7ED5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7132A6E2</Template>
  <TotalTime>1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2012-06-21T09:53:00Z</dcterms:created>
  <dcterms:modified xsi:type="dcterms:W3CDTF">2012-06-21T09:53:00Z</dcterms:modified>
</cp:coreProperties>
</file>