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F0" w:rsidRDefault="003007F0">
      <w:r>
        <w:t>ALS IETS RESULTAAT HEEFT ,LEVERT HET IETS OP. HET HEEFT SUCCES.</w:t>
      </w:r>
    </w:p>
    <w:p w:rsidR="003007F0" w:rsidRDefault="003007F0">
      <w:r>
        <w:t>VOORTREFFELIJK = HEEL GOED[UITMUNTEND,UITSTEKEND]</w:t>
      </w:r>
    </w:p>
    <w:p w:rsidR="003007F0" w:rsidRDefault="003007F0">
      <w:r>
        <w:t>NIHIL=NIETS</w:t>
      </w:r>
    </w:p>
    <w:p w:rsidR="00087E2A" w:rsidRDefault="003007F0">
      <w:r>
        <w:t>ADVISEREN     ; ALS JE IEMAND ADVISEERT</w:t>
      </w:r>
      <w:r w:rsidR="00087E2A">
        <w:t>,ZEG JE WAT HIJ VOLGENS JOU HET BESTE KAN DOEN.</w:t>
      </w:r>
    </w:p>
    <w:p w:rsidR="001803B8" w:rsidRDefault="00087E2A">
      <w:r>
        <w:t xml:space="preserve">                              JE GEEFT HEM ADVIES</w:t>
      </w:r>
      <w:r w:rsidR="003007F0">
        <w:br w:type="page"/>
      </w:r>
      <w:bookmarkStart w:id="0" w:name="_GoBack"/>
      <w:bookmarkEnd w:id="0"/>
      <w:r w:rsidR="00EF61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607695</wp:posOffset>
                </wp:positionV>
                <wp:extent cx="914400" cy="1564005"/>
                <wp:effectExtent l="19050" t="1905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5640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7.8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" strokeweight="2.25pt"/>
            </w:pict>
          </mc:Fallback>
        </mc:AlternateContent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106045</wp:posOffset>
                </wp:positionV>
                <wp:extent cx="1462405" cy="2065655"/>
                <wp:effectExtent l="23495" t="20955" r="19050" b="1841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2405" cy="2065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8.35pt" to="672.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" strokeweight="2.25pt"/>
            </w:pict>
          </mc:Fallback>
        </mc:AlternateContent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3086100</wp:posOffset>
                </wp:positionV>
                <wp:extent cx="694055" cy="1236980"/>
                <wp:effectExtent l="20955" t="19685" r="18415" b="196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1236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43pt" to="189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FhIgIAADk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" strokeweight="2.25pt"/>
            </w:pict>
          </mc:Fallback>
        </mc:AlternateContent>
      </w:r>
      <w:r w:rsidR="00EF619E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4657090</wp:posOffset>
            </wp:positionV>
            <wp:extent cx="2892425" cy="1364615"/>
            <wp:effectExtent l="0" t="0" r="3175" b="6985"/>
            <wp:wrapSquare wrapText="bothSides"/>
            <wp:docPr id="23" name="rg_hi" descr="Beschrijving: http://t2.gstatic.com/images?q=tbn:ANd9GcT9-j8FgyQEXPDEyvmIJG4yrsIbj6LhXtM2RS43zZYwyasXP15x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2.gstatic.com/images?q=tbn:ANd9GcT9-j8FgyQEXPDEyvmIJG4yrsIbj6LhXtM2RS43zZYwyasXP15xB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3868420</wp:posOffset>
                </wp:positionV>
                <wp:extent cx="3374390" cy="637540"/>
                <wp:effectExtent l="0" t="1270" r="75565" b="7556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6375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F0" w:rsidRPr="00055379" w:rsidRDefault="003007F0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55379">
                              <w:rPr>
                                <w:sz w:val="72"/>
                                <w:szCs w:val="72"/>
                              </w:rPr>
                              <w:t>HET ADVIES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9pt;margin-top:304.6pt;width:265.7pt;height:5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3007F0" w:rsidRPr="00055379" w:rsidRDefault="003007F0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055379">
                        <w:rPr>
                          <w:sz w:val="72"/>
                          <w:szCs w:val="72"/>
                        </w:rPr>
                        <w:t>HET ADVIES</w:t>
                      </w:r>
                    </w:p>
                  </w:txbxContent>
                </v:textbox>
              </v:shape>
            </w:pict>
          </mc:Fallback>
        </mc:AlternateContent>
      </w:r>
      <w:r w:rsidR="00EF619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6596380</wp:posOffset>
            </wp:positionV>
            <wp:extent cx="48260" cy="67945"/>
            <wp:effectExtent l="0" t="0" r="8890" b="8255"/>
            <wp:wrapSquare wrapText="bothSides"/>
            <wp:docPr id="22" name="il_fi" descr="Beschrijving: http://www.leenemanadvies.nl/img/advies_particu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eenemanadvies.nl/img/advies_particul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9E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4403725</wp:posOffset>
            </wp:positionV>
            <wp:extent cx="3092450" cy="2040255"/>
            <wp:effectExtent l="0" t="0" r="0" b="0"/>
            <wp:wrapSquare wrapText="bothSides"/>
            <wp:docPr id="21" name="il_fi" descr="Beschrijving: http://www.samen.nu/media/Image/thumbs/1600p177ccd25e11971qfqv3k1v2a1n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amen.nu/media/Image/thumbs/1600p177ccd25e11971qfqv3k1v2a1n3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3796665</wp:posOffset>
                </wp:positionV>
                <wp:extent cx="3585210" cy="607060"/>
                <wp:effectExtent l="635" t="0" r="71755" b="730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607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F0" w:rsidRPr="00055379" w:rsidRDefault="003007F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55379">
                              <w:rPr>
                                <w:sz w:val="72"/>
                                <w:szCs w:val="72"/>
                              </w:rPr>
                              <w:t>ADVISEREN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.05pt;margin-top:298.95pt;width:282.3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e/1gIAAL8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3007F0" w:rsidRPr="00055379" w:rsidRDefault="003007F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55379">
                        <w:rPr>
                          <w:sz w:val="72"/>
                          <w:szCs w:val="72"/>
                        </w:rPr>
                        <w:t>ADVISEREN</w:t>
                      </w:r>
                    </w:p>
                  </w:txbxContent>
                </v:textbox>
              </v:shape>
            </w:pict>
          </mc:Fallback>
        </mc:AlternateContent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-107950</wp:posOffset>
                </wp:positionV>
                <wp:extent cx="2225675" cy="715645"/>
                <wp:effectExtent l="0" t="0" r="74295" b="781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715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F0" w:rsidRPr="00055379" w:rsidRDefault="003007F0" w:rsidP="0005537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55379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IH</w:t>
                            </w:r>
                            <w:r w:rsidRPr="00055379">
                              <w:rPr>
                                <w:sz w:val="72"/>
                                <w:szCs w:val="72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0.85pt;margin-top:-8.5pt;width:175.25pt;height:5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007F0" w:rsidRPr="00055379" w:rsidRDefault="003007F0" w:rsidP="0005537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55379">
                        <w:rPr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sz w:val="72"/>
                          <w:szCs w:val="72"/>
                        </w:rPr>
                        <w:t>IH</w:t>
                      </w:r>
                      <w:r w:rsidRPr="00055379">
                        <w:rPr>
                          <w:sz w:val="72"/>
                          <w:szCs w:val="72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EF619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3025775</wp:posOffset>
            </wp:positionH>
            <wp:positionV relativeFrom="margin">
              <wp:posOffset>106045</wp:posOffset>
            </wp:positionV>
            <wp:extent cx="2996565" cy="1858645"/>
            <wp:effectExtent l="0" t="0" r="0" b="8255"/>
            <wp:wrapSquare wrapText="bothSides"/>
            <wp:docPr id="20" name="il_fi" descr="Beschrijving: http://eigendraadsadvies.nl/wp-content/uploads/2011/12/Eigendraads-cases-resultaat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eigendraadsadvies.nl/wp-content/uploads/2011/12/Eigendraads-cases-resultaat-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-523240</wp:posOffset>
                </wp:positionV>
                <wp:extent cx="4355465" cy="685800"/>
                <wp:effectExtent l="0" t="635" r="74930" b="7556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F0" w:rsidRPr="00055379" w:rsidRDefault="003007F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55379">
                              <w:rPr>
                                <w:sz w:val="72"/>
                                <w:szCs w:val="72"/>
                              </w:rPr>
                              <w:t>VOORTREFFELIJK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11.65pt;margin-top:-41.2pt;width:342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3007F0" w:rsidRPr="00055379" w:rsidRDefault="003007F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55379">
                        <w:rPr>
                          <w:sz w:val="72"/>
                          <w:szCs w:val="72"/>
                        </w:rPr>
                        <w:t>VOORTREFFELIJK</w:t>
                      </w:r>
                    </w:p>
                  </w:txbxContent>
                </v:textbox>
              </v:shape>
            </w:pict>
          </mc:Fallback>
        </mc:AlternateContent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2917825</wp:posOffset>
                </wp:positionV>
                <wp:extent cx="1877060" cy="1485900"/>
                <wp:effectExtent l="22860" t="22225" r="14605" b="158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29.75pt" to="705.3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" strokeweight="2.25pt"/>
            </w:pict>
          </mc:Fallback>
        </mc:AlternateContent>
      </w:r>
      <w:r w:rsidR="00EF61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680585" cy="914400"/>
                <wp:effectExtent l="38100" t="38100" r="12001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F0" w:rsidRPr="001803B8" w:rsidRDefault="003007F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RESULTAAT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368.5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3007F0" w:rsidRPr="001803B8" w:rsidRDefault="003007F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RESULTAAT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55379"/>
    <w:rsid w:val="00087E2A"/>
    <w:rsid w:val="00104A09"/>
    <w:rsid w:val="001803B8"/>
    <w:rsid w:val="001B0093"/>
    <w:rsid w:val="003007F0"/>
    <w:rsid w:val="00323FBF"/>
    <w:rsid w:val="004801CD"/>
    <w:rsid w:val="004C3305"/>
    <w:rsid w:val="00757E22"/>
    <w:rsid w:val="00802DB1"/>
    <w:rsid w:val="00C86199"/>
    <w:rsid w:val="00E2366F"/>
    <w:rsid w:val="00EF619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l/imgres?q=ADVIES&amp;hl=nl&amp;biw=819&amp;bih=457&amp;tbm=isch&amp;tbnid=iNu2U-WOp-N95M:&amp;imgrefurl=http://www.leenemanadvies.nl/NL/Particulier.html&amp;docid=wtL3EsCWOfPNpM&amp;imgurl=http://www.leenemanadvies.nl/img/advies_particulier.jpg&amp;w=683&amp;h=1000&amp;ei=fsaQUdfQBean0wXUuIHgAQ&amp;zoom=1&amp;iact=hc&amp;vpx=267&amp;vpy=53&amp;dur=1844&amp;hovh=272&amp;hovw=185&amp;tx=116&amp;ty=83&amp;page=2&amp;tbnh=155&amp;tbnw=80&amp;start=9&amp;ndsp=13&amp;ved=1t:429,r:19,s:0,i:2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688E5195</Template>
  <TotalTime>0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276</CharactersWithSpaces>
  <SharedDoc>false</SharedDoc>
  <HLinks>
    <vt:vector size="6" baseType="variant">
      <vt:variant>
        <vt:i4>6422613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ADVIES&amp;hl=nl&amp;biw=819&amp;bih=457&amp;tbm=isch&amp;tbnid=iNu2U-WOp-N95M:&amp;imgrefurl=http://www.leenemanadvies.nl/NL/Particulier.html&amp;docid=wtL3EsCWOfPNpM&amp;imgurl=http://www.leenemanadvies.nl/img/advies_particulier.jpg&amp;w=683&amp;h=1000&amp;ei=fsaQUdfQBean0wXUuIHgAQ&amp;zoom=1&amp;iact=hc&amp;vpx=267&amp;vpy=53&amp;dur=1844&amp;hovh=272&amp;hovw=185&amp;tx=116&amp;ty=83&amp;page=2&amp;tbnh=155&amp;tbnw=80&amp;start=9&amp;ndsp=13&amp;ved=1t:429,r:19,s:0,i:220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2013-05-27T12:59:00Z</dcterms:created>
  <dcterms:modified xsi:type="dcterms:W3CDTF">2013-05-27T12:59:00Z</dcterms:modified>
</cp:coreProperties>
</file>