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0711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-319405</wp:posOffset>
                </wp:positionV>
                <wp:extent cx="4000500" cy="1378585"/>
                <wp:effectExtent l="0" t="4445" r="78105" b="742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8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Default="009A21E7" w:rsidP="00802DB1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Het Rayonhoofd</w:t>
                            </w:r>
                          </w:p>
                          <w:p w:rsidR="009A21E7" w:rsidRPr="009A21E7" w:rsidRDefault="009A21E7" w:rsidP="00802DB1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= de baas van een gebied</w:t>
                            </w:r>
                            <w:r w:rsidR="007A081E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tijdens de Elfstedentocht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65pt;margin-top:-25.15pt;width:315pt;height:10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9A21E7" w:rsidRDefault="009A21E7" w:rsidP="00802DB1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Het Rayonhoofd</w:t>
                      </w:r>
                    </w:p>
                    <w:p w:rsidR="009A21E7" w:rsidRPr="009A21E7" w:rsidRDefault="009A21E7" w:rsidP="00802DB1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= de baas van een gebied</w:t>
                      </w:r>
                      <w:r w:rsidR="007A081E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tijdens de Elfstedentocht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-713105</wp:posOffset>
                </wp:positionV>
                <wp:extent cx="3536950" cy="1440815"/>
                <wp:effectExtent l="0" t="1270" r="73025" b="7239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440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Default="009A21E7" w:rsidP="00107B6A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Klunen</w:t>
                            </w:r>
                          </w:p>
                          <w:p w:rsidR="009A21E7" w:rsidRPr="009A21E7" w:rsidRDefault="009A21E7" w:rsidP="00107B6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= over land lopen met je schaatsen </w:t>
                            </w:r>
                            <w:r w:rsidR="007A081E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nog 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97pt;margin-top:-56.15pt;width:278.5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p01wIAAME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9A21E7" w:rsidRDefault="009A21E7" w:rsidP="00107B6A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Klunen</w:t>
                      </w:r>
                    </w:p>
                    <w:p w:rsidR="009A21E7" w:rsidRPr="009A21E7" w:rsidRDefault="009A21E7" w:rsidP="00107B6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= over land lopen met je schaatsen </w:t>
                      </w:r>
                      <w:r w:rsidR="007A081E">
                        <w:rPr>
                          <w:rFonts w:ascii="Century Gothic" w:hAnsi="Century Gothic"/>
                          <w:sz w:val="44"/>
                          <w:szCs w:val="44"/>
                        </w:rPr>
                        <w:t>nog 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4440555</wp:posOffset>
            </wp:positionV>
            <wp:extent cx="2659380" cy="1506220"/>
            <wp:effectExtent l="0" t="0" r="7620" b="0"/>
            <wp:wrapNone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4979670</wp:posOffset>
            </wp:positionV>
            <wp:extent cx="2164715" cy="1453515"/>
            <wp:effectExtent l="0" t="0" r="6985" b="0"/>
            <wp:wrapNone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8045450</wp:posOffset>
            </wp:positionH>
            <wp:positionV relativeFrom="paragraph">
              <wp:posOffset>4440555</wp:posOffset>
            </wp:positionV>
            <wp:extent cx="1525905" cy="1992630"/>
            <wp:effectExtent l="0" t="0" r="0" b="762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7701915</wp:posOffset>
            </wp:positionH>
            <wp:positionV relativeFrom="paragraph">
              <wp:posOffset>1293495</wp:posOffset>
            </wp:positionV>
            <wp:extent cx="1869440" cy="1473200"/>
            <wp:effectExtent l="0" t="0" r="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630555</wp:posOffset>
            </wp:positionV>
            <wp:extent cx="1978025" cy="1541145"/>
            <wp:effectExtent l="0" t="0" r="3175" b="1905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3014980</wp:posOffset>
                </wp:positionV>
                <wp:extent cx="1151255" cy="182880"/>
                <wp:effectExtent l="20320" t="14605" r="19050" b="2159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1255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237.4pt" to="153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410845" cy="589915"/>
                <wp:effectExtent l="19050" t="19050" r="17780" b="1968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589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29.3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3676015</wp:posOffset>
                </wp:positionV>
                <wp:extent cx="3415665" cy="1346835"/>
                <wp:effectExtent l="2540" t="0" r="77470" b="730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346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Default="009A21E7" w:rsidP="00393998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e IJ</w:t>
                            </w: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smeester</w:t>
                            </w:r>
                          </w:p>
                          <w:p w:rsidR="009A21E7" w:rsidRPr="009A21E7" w:rsidRDefault="009A21E7" w:rsidP="00393998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= zorgt ervoor dat het ijs helemaal in orde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78.7pt;margin-top:289.45pt;width:268.9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" fillcolor="#cff" stroked="f">
                <v:shadow on="t" opacity=".5" offset="6pt,6pt"/>
                <v:textbox>
                  <w:txbxContent>
                    <w:p w:rsidR="009A21E7" w:rsidRDefault="009A21E7" w:rsidP="00393998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e IJ</w:t>
                      </w: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smeester</w:t>
                      </w:r>
                    </w:p>
                    <w:p w:rsidR="009A21E7" w:rsidRPr="009A21E7" w:rsidRDefault="009A21E7" w:rsidP="00393998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= zorgt ervoor dat het ijs helemaal in orde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7190105</wp:posOffset>
                </wp:positionH>
                <wp:positionV relativeFrom="paragraph">
                  <wp:posOffset>3086100</wp:posOffset>
                </wp:positionV>
                <wp:extent cx="1057910" cy="434975"/>
                <wp:effectExtent l="17780" t="19050" r="19685" b="222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434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15pt,243pt" to="649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jWFg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3521075</wp:posOffset>
                </wp:positionV>
                <wp:extent cx="3509010" cy="1353185"/>
                <wp:effectExtent l="0" t="0" r="74930" b="787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353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Pr="007A081E" w:rsidRDefault="009A21E7" w:rsidP="001803B8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7A081E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De barre tocht</w:t>
                            </w:r>
                          </w:p>
                          <w:p w:rsidR="007A081E" w:rsidRPr="007A081E" w:rsidRDefault="007A081E" w:rsidP="001803B8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= een koude zware 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85.05pt;margin-top:277.25pt;width:276.3pt;height:10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9A21E7" w:rsidRPr="007A081E" w:rsidRDefault="009A21E7" w:rsidP="001803B8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7A081E">
                        <w:rPr>
                          <w:rFonts w:ascii="Century Gothic" w:hAnsi="Century Gothic"/>
                          <w:sz w:val="72"/>
                          <w:szCs w:val="72"/>
                        </w:rPr>
                        <w:t>De barre tocht</w:t>
                      </w:r>
                    </w:p>
                    <w:p w:rsidR="007A081E" w:rsidRPr="007A081E" w:rsidRDefault="007A081E" w:rsidP="001803B8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= een koude zware tocht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823595</wp:posOffset>
                </wp:positionV>
                <wp:extent cx="326390" cy="1348105"/>
                <wp:effectExtent l="19050" t="23495" r="1651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390" cy="1348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4.85pt" to="178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o3Hg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823595</wp:posOffset>
                </wp:positionV>
                <wp:extent cx="0" cy="1348105"/>
                <wp:effectExtent l="20320" t="23495" r="17780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pt,64.85pt" to="376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0VFAIAACo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823595</wp:posOffset>
                </wp:positionV>
                <wp:extent cx="262255" cy="1348105"/>
                <wp:effectExtent l="22860" t="23495" r="1968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255" cy="1348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3pt,64.85pt" to="602.9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3/HQ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-319405</wp:posOffset>
                </wp:positionV>
                <wp:extent cx="2141855" cy="1143000"/>
                <wp:effectExtent l="0" t="4445" r="77470" b="717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Default="009A21E7" w:rsidP="001803B8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W</w:t>
                            </w: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ak</w:t>
                            </w:r>
                          </w:p>
                          <w:p w:rsidR="009A21E7" w:rsidRPr="009A21E7" w:rsidRDefault="009A21E7" w:rsidP="001803B8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= gat in het 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85pt;margin-top:-25.15pt;width:168.6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9A21E7" w:rsidRDefault="009A21E7" w:rsidP="001803B8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Het </w:t>
                      </w: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W</w:t>
                      </w: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ak</w:t>
                      </w:r>
                    </w:p>
                    <w:p w:rsidR="009A21E7" w:rsidRPr="009A21E7" w:rsidRDefault="009A21E7" w:rsidP="001803B8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= gat in het 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3197860</wp:posOffset>
                </wp:positionV>
                <wp:extent cx="2057400" cy="1066165"/>
                <wp:effectExtent l="635" t="0" r="75565" b="793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61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E7" w:rsidRDefault="009A21E7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De Vorst</w:t>
                            </w:r>
                          </w:p>
                          <w:p w:rsidR="009A21E7" w:rsidRPr="009A21E7" w:rsidRDefault="009A21E7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=het vriezen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1.7pt;margin-top:251.8pt;width:162pt;height:8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9A21E7" w:rsidRDefault="009A21E7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9A21E7">
                        <w:rPr>
                          <w:rFonts w:ascii="Century Gothic" w:hAnsi="Century Gothic"/>
                          <w:sz w:val="72"/>
                          <w:szCs w:val="72"/>
                        </w:rPr>
                        <w:t>De Vorst</w:t>
                      </w:r>
                    </w:p>
                    <w:p w:rsidR="009A21E7" w:rsidRPr="009A21E7" w:rsidRDefault="009A21E7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9A21E7">
                        <w:rPr>
                          <w:rFonts w:ascii="Century Gothic" w:hAnsi="Century Gothic"/>
                          <w:sz w:val="44"/>
                          <w:szCs w:val="44"/>
                        </w:rPr>
                        <w:t>=het vriezen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5486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21E7" w:rsidRPr="009A21E7" w:rsidRDefault="009A21E7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9A21E7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De Elfstedentocht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3pt;margin-top:171pt;width:6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9A21E7" w:rsidRPr="009A21E7" w:rsidRDefault="009A21E7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9A21E7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De Elfstedentocht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1185"/>
    <w:rsid w:val="00107B6A"/>
    <w:rsid w:val="001803B8"/>
    <w:rsid w:val="00393998"/>
    <w:rsid w:val="00442EAF"/>
    <w:rsid w:val="00612290"/>
    <w:rsid w:val="007A081E"/>
    <w:rsid w:val="00802DB1"/>
    <w:rsid w:val="00862054"/>
    <w:rsid w:val="009A21E7"/>
    <w:rsid w:val="00D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5C7954C1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2012-05-25T13:07:00Z</dcterms:created>
  <dcterms:modified xsi:type="dcterms:W3CDTF">2012-05-25T13:07:00Z</dcterms:modified>
</cp:coreProperties>
</file>