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86" w:rsidRDefault="00F83D86">
      <w:pPr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 xml:space="preserve">de scheepslui </w:t>
      </w:r>
      <w:r w:rsidRPr="00F83D86">
        <w:rPr>
          <w:sz w:val="56"/>
          <w:szCs w:val="56"/>
        </w:rPr>
        <w:t>dat</w:t>
      </w:r>
      <w:r>
        <w:rPr>
          <w:sz w:val="56"/>
          <w:szCs w:val="56"/>
        </w:rPr>
        <w:t xml:space="preserve"> zijn de mensen die op een schip werken.</w:t>
      </w:r>
    </w:p>
    <w:p w:rsidR="00F83D86" w:rsidRDefault="00F83D86">
      <w:pPr>
        <w:rPr>
          <w:b/>
          <w:sz w:val="56"/>
          <w:szCs w:val="56"/>
        </w:rPr>
      </w:pPr>
    </w:p>
    <w:p w:rsidR="00E66FF4" w:rsidRDefault="00363F57">
      <w:pPr>
        <w:rPr>
          <w:sz w:val="56"/>
          <w:szCs w:val="56"/>
        </w:rPr>
      </w:pPr>
      <w:r w:rsidRPr="00363F57">
        <w:rPr>
          <w:b/>
          <w:sz w:val="56"/>
          <w:szCs w:val="56"/>
        </w:rPr>
        <w:t>de kapitein</w:t>
      </w:r>
      <w:r w:rsidRPr="00363F57">
        <w:rPr>
          <w:sz w:val="56"/>
          <w:szCs w:val="56"/>
        </w:rPr>
        <w:t xml:space="preserve"> (</w:t>
      </w:r>
      <w:r w:rsidRPr="00363F57">
        <w:rPr>
          <w:i/>
          <w:sz w:val="56"/>
          <w:szCs w:val="56"/>
        </w:rPr>
        <w:t>twee kapiteins</w:t>
      </w:r>
      <w:r w:rsidRPr="00363F57">
        <w:rPr>
          <w:sz w:val="56"/>
          <w:szCs w:val="56"/>
        </w:rPr>
        <w:t>)</w:t>
      </w:r>
      <w:r>
        <w:rPr>
          <w:sz w:val="56"/>
          <w:szCs w:val="56"/>
        </w:rPr>
        <w:t xml:space="preserve"> is de baas op een schip.</w:t>
      </w:r>
    </w:p>
    <w:p w:rsidR="00363F57" w:rsidRDefault="00363F57">
      <w:pPr>
        <w:rPr>
          <w:sz w:val="56"/>
          <w:szCs w:val="56"/>
        </w:rPr>
      </w:pPr>
    </w:p>
    <w:p w:rsidR="00363F57" w:rsidRDefault="00363F57">
      <w:pPr>
        <w:rPr>
          <w:sz w:val="56"/>
          <w:szCs w:val="56"/>
        </w:rPr>
      </w:pPr>
      <w:r w:rsidRPr="00363F57">
        <w:rPr>
          <w:b/>
          <w:sz w:val="56"/>
          <w:szCs w:val="56"/>
        </w:rPr>
        <w:t>de matroos</w:t>
      </w:r>
      <w:r>
        <w:rPr>
          <w:sz w:val="56"/>
          <w:szCs w:val="56"/>
        </w:rPr>
        <w:t xml:space="preserve"> is een zeeman die moet gehoorzamen aan de kapitein. Hij is een soort knecht op een schip.</w:t>
      </w:r>
    </w:p>
    <w:p w:rsidR="00363F57" w:rsidRDefault="00363F57">
      <w:pPr>
        <w:rPr>
          <w:sz w:val="56"/>
          <w:szCs w:val="56"/>
        </w:rPr>
      </w:pPr>
    </w:p>
    <w:p w:rsidR="00363F57" w:rsidRPr="00363F57" w:rsidRDefault="00461F0F">
      <w:pPr>
        <w:rPr>
          <w:sz w:val="56"/>
          <w:szCs w:val="56"/>
        </w:rPr>
      </w:pPr>
      <w:r w:rsidRPr="00461F0F">
        <w:rPr>
          <w:b/>
          <w:sz w:val="56"/>
          <w:szCs w:val="56"/>
        </w:rPr>
        <w:t>de scheepskok</w:t>
      </w:r>
      <w:r>
        <w:rPr>
          <w:sz w:val="56"/>
          <w:szCs w:val="56"/>
        </w:rPr>
        <w:t xml:space="preserve"> is een kok op een schip die voor de passagiers en de scheepslui kookt.</w:t>
      </w:r>
    </w:p>
    <w:p w:rsidR="0047680D" w:rsidRDefault="00E66FF4">
      <w:r>
        <w:br w:type="page"/>
      </w:r>
      <w:r w:rsidR="00FA77F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-309245</wp:posOffset>
                </wp:positionV>
                <wp:extent cx="4893310" cy="800100"/>
                <wp:effectExtent l="26670" t="24130" r="99695" b="9969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3CCC" w:rsidRPr="008B4DA8" w:rsidRDefault="00833321" w:rsidP="0083332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="007E3CCC" w:rsidRPr="008B4DA8">
                              <w:rPr>
                                <w:b/>
                                <w:sz w:val="96"/>
                                <w:szCs w:val="96"/>
                              </w:rPr>
                              <w:t>scheepslui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3.85pt;margin-top:-24.35pt;width:385.3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" strokeweight="3pt">
                <v:shadow on="t" opacity=".5" offset="6pt,6pt"/>
                <v:textbox>
                  <w:txbxContent>
                    <w:p w:rsidR="007E3CCC" w:rsidRPr="008B4DA8" w:rsidRDefault="00833321" w:rsidP="00833321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 w:rsidR="007E3CCC" w:rsidRPr="008B4DA8">
                        <w:rPr>
                          <w:b/>
                          <w:sz w:val="96"/>
                          <w:szCs w:val="96"/>
                        </w:rPr>
                        <w:t>scheepslui</w:t>
                      </w:r>
                    </w:p>
                  </w:txbxContent>
                </v:textbox>
              </v:shape>
            </w:pict>
          </mc:Fallback>
        </mc:AlternateContent>
      </w:r>
      <w:r w:rsidR="00FA77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6852285</wp:posOffset>
                </wp:positionH>
                <wp:positionV relativeFrom="paragraph">
                  <wp:posOffset>2514600</wp:posOffset>
                </wp:positionV>
                <wp:extent cx="316865" cy="423545"/>
                <wp:effectExtent l="22860" t="19050" r="22225" b="2413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65" cy="4235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55pt,198pt" to="564.5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SRFwIAAC4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" strokeweight="3pt"/>
            </w:pict>
          </mc:Fallback>
        </mc:AlternateContent>
      </w:r>
      <w:r w:rsidR="00FA77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2938145</wp:posOffset>
                </wp:positionV>
                <wp:extent cx="3032125" cy="3609340"/>
                <wp:effectExtent l="19050" t="23495" r="101600" b="10096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360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3CCC" w:rsidRDefault="00FA77FA" w:rsidP="00363F5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236470" cy="2912110"/>
                                  <wp:effectExtent l="0" t="0" r="0" b="2540"/>
                                  <wp:docPr id="1" name="il_fi" descr="cuisine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cuisine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6470" cy="2912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3CCC" w:rsidRPr="00363F57" w:rsidRDefault="007E3CCC" w:rsidP="004768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E3CCC" w:rsidRPr="00363F57" w:rsidRDefault="00363F57" w:rsidP="00363F5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de </w:t>
                            </w:r>
                            <w:r w:rsidRPr="00363F57">
                              <w:rPr>
                                <w:b/>
                                <w:sz w:val="56"/>
                                <w:szCs w:val="56"/>
                              </w:rPr>
                              <w:t>scheepskok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41pt;margin-top:231.35pt;width:238.75pt;height:28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" strokeweight="3pt">
                <v:shadow on="t" opacity=".5" offset="6pt,6pt"/>
                <v:textbox>
                  <w:txbxContent>
                    <w:p w:rsidR="007E3CCC" w:rsidRDefault="00FA77FA" w:rsidP="00363F5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236470" cy="2912110"/>
                            <wp:effectExtent l="0" t="0" r="0" b="2540"/>
                            <wp:docPr id="1" name="il_fi" descr="cuisine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cuisine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6470" cy="291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3CCC" w:rsidRPr="00363F57" w:rsidRDefault="007E3CCC" w:rsidP="0047680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E3CCC" w:rsidRPr="00363F57" w:rsidRDefault="00363F57" w:rsidP="00363F5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de </w:t>
                      </w:r>
                      <w:r w:rsidRPr="00363F57">
                        <w:rPr>
                          <w:b/>
                          <w:sz w:val="56"/>
                          <w:szCs w:val="56"/>
                        </w:rPr>
                        <w:t>scheepskok</w:t>
                      </w:r>
                    </w:p>
                  </w:txbxContent>
                </v:textbox>
              </v:shape>
            </w:pict>
          </mc:Fallback>
        </mc:AlternateContent>
      </w:r>
      <w:r w:rsidR="00FA77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2514600</wp:posOffset>
                </wp:positionV>
                <wp:extent cx="0" cy="423545"/>
                <wp:effectExtent l="24130" t="19050" r="23495" b="2413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5pt,198pt" to="307.15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wgEgIAACk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" strokeweight="3pt"/>
            </w:pict>
          </mc:Fallback>
        </mc:AlternateContent>
      </w:r>
      <w:r w:rsidR="00FA77F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2938145</wp:posOffset>
                </wp:positionV>
                <wp:extent cx="2727325" cy="3609340"/>
                <wp:effectExtent l="22225" t="23495" r="98425" b="10096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360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3CCC" w:rsidRDefault="00FA77FA" w:rsidP="007E3CC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364615" cy="2912110"/>
                                  <wp:effectExtent l="0" t="0" r="6985" b="2540"/>
                                  <wp:docPr id="2" name="il_fi" descr="CC000939%20matrozen%20kostuum%20marine%20outfit%20pak%20matro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CC000939%20matrozen%20kostuum%20marine%20outfit%20pak%20matro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615" cy="2912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3CCC" w:rsidRPr="007E3CCC" w:rsidRDefault="007E3CCC" w:rsidP="007E3CC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E3CCC" w:rsidRPr="00363F57" w:rsidRDefault="00363F57" w:rsidP="007E3CC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de m</w:t>
                            </w:r>
                            <w:r w:rsidR="007E3CCC" w:rsidRPr="00363F57">
                              <w:rPr>
                                <w:b/>
                                <w:sz w:val="56"/>
                                <w:szCs w:val="56"/>
                              </w:rPr>
                              <w:t>atroos</w:t>
                            </w:r>
                          </w:p>
                          <w:p w:rsidR="007E3CCC" w:rsidRPr="00014D26" w:rsidRDefault="007E3CCC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99.75pt;margin-top:231.35pt;width:214.75pt;height:28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" strokeweight="3pt">
                <v:shadow on="t" opacity=".5" offset="6pt,6pt"/>
                <v:textbox>
                  <w:txbxContent>
                    <w:p w:rsidR="007E3CCC" w:rsidRDefault="00FA77FA" w:rsidP="007E3CC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364615" cy="2912110"/>
                            <wp:effectExtent l="0" t="0" r="6985" b="2540"/>
                            <wp:docPr id="2" name="il_fi" descr="CC000939%20matrozen%20kostuum%20marine%20outfit%20pak%20matro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CC000939%20matrozen%20kostuum%20marine%20outfit%20pak%20matro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4615" cy="291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3CCC" w:rsidRPr="007E3CCC" w:rsidRDefault="007E3CCC" w:rsidP="007E3CC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E3CCC" w:rsidRPr="00363F57" w:rsidRDefault="00363F57" w:rsidP="007E3CC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de m</w:t>
                      </w:r>
                      <w:r w:rsidR="007E3CCC" w:rsidRPr="00363F57">
                        <w:rPr>
                          <w:b/>
                          <w:sz w:val="56"/>
                          <w:szCs w:val="56"/>
                        </w:rPr>
                        <w:t>atroos</w:t>
                      </w:r>
                    </w:p>
                    <w:p w:rsidR="007E3CCC" w:rsidRPr="00014D26" w:rsidRDefault="007E3CCC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7F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2514600</wp:posOffset>
                </wp:positionV>
                <wp:extent cx="413385" cy="423545"/>
                <wp:effectExtent l="20955" t="19050" r="22860" b="2413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3385" cy="4235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198pt" to="74.7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" strokeweight="3pt"/>
            </w:pict>
          </mc:Fallback>
        </mc:AlternateContent>
      </w:r>
      <w:r w:rsidR="00FA77F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2938145</wp:posOffset>
                </wp:positionV>
                <wp:extent cx="2789555" cy="3609340"/>
                <wp:effectExtent l="23495" t="23495" r="101600" b="10096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360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3CCC" w:rsidRPr="00363F57" w:rsidRDefault="00FA77FA" w:rsidP="008B4DA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757170" cy="3094990"/>
                                  <wp:effectExtent l="0" t="0" r="5080" b="0"/>
                                  <wp:docPr id="3" name="il_fi" descr="Kapiteinox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Kapiteinox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7170" cy="3094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3F57">
                              <w:rPr>
                                <w:b/>
                                <w:sz w:val="56"/>
                                <w:szCs w:val="56"/>
                              </w:rPr>
                              <w:t>de k</w:t>
                            </w:r>
                            <w:r w:rsidR="007E3CCC" w:rsidRPr="00363F57">
                              <w:rPr>
                                <w:b/>
                                <w:sz w:val="56"/>
                                <w:szCs w:val="56"/>
                              </w:rPr>
                              <w:t>apitein</w:t>
                            </w:r>
                          </w:p>
                          <w:p w:rsidR="007E3CCC" w:rsidRDefault="007E3CCC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E3CCC" w:rsidRDefault="007E3CCC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E3CCC" w:rsidRPr="00014D26" w:rsidRDefault="007E3CCC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56.65pt;margin-top:231.35pt;width:219.65pt;height:28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" strokeweight="3pt">
                <v:shadow on="t" opacity=".5" offset="6pt,6pt"/>
                <v:textbox>
                  <w:txbxContent>
                    <w:p w:rsidR="007E3CCC" w:rsidRPr="00363F57" w:rsidRDefault="00FA77FA" w:rsidP="008B4DA8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757170" cy="3094990"/>
                            <wp:effectExtent l="0" t="0" r="5080" b="0"/>
                            <wp:docPr id="3" name="il_fi" descr="Kapiteinox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Kapiteinox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7170" cy="3094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3F57">
                        <w:rPr>
                          <w:b/>
                          <w:sz w:val="56"/>
                          <w:szCs w:val="56"/>
                        </w:rPr>
                        <w:t>de k</w:t>
                      </w:r>
                      <w:r w:rsidR="007E3CCC" w:rsidRPr="00363F57">
                        <w:rPr>
                          <w:b/>
                          <w:sz w:val="56"/>
                          <w:szCs w:val="56"/>
                        </w:rPr>
                        <w:t>apitein</w:t>
                      </w:r>
                    </w:p>
                    <w:p w:rsidR="007E3CCC" w:rsidRDefault="007E3CCC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7E3CCC" w:rsidRDefault="007E3CCC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7E3CCC" w:rsidRPr="00014D26" w:rsidRDefault="007E3CCC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7F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3209C7"/>
    <w:rsid w:val="00363F57"/>
    <w:rsid w:val="00364836"/>
    <w:rsid w:val="00454EF4"/>
    <w:rsid w:val="00461F0F"/>
    <w:rsid w:val="0047680D"/>
    <w:rsid w:val="004D3419"/>
    <w:rsid w:val="004D3456"/>
    <w:rsid w:val="007E3CCC"/>
    <w:rsid w:val="007E4066"/>
    <w:rsid w:val="00833321"/>
    <w:rsid w:val="00855732"/>
    <w:rsid w:val="008B4DA8"/>
    <w:rsid w:val="00E13A2C"/>
    <w:rsid w:val="00E26E88"/>
    <w:rsid w:val="00E66FF4"/>
    <w:rsid w:val="00F83D86"/>
    <w:rsid w:val="00F8462B"/>
    <w:rsid w:val="00F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3B63609C</Template>
  <TotalTime>0</TotalTime>
  <Pages>2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Maaike.Maijenburg</cp:lastModifiedBy>
  <cp:revision>2</cp:revision>
  <cp:lastPrinted>2009-12-07T08:25:00Z</cp:lastPrinted>
  <dcterms:created xsi:type="dcterms:W3CDTF">2012-06-19T15:00:00Z</dcterms:created>
  <dcterms:modified xsi:type="dcterms:W3CDTF">2012-06-19T15:00:00Z</dcterms:modified>
</cp:coreProperties>
</file>