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4C6DD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59B81" wp14:editId="0AEB8F64">
                <wp:simplePos x="0" y="0"/>
                <wp:positionH relativeFrom="column">
                  <wp:posOffset>5716814</wp:posOffset>
                </wp:positionH>
                <wp:positionV relativeFrom="paragraph">
                  <wp:posOffset>-173536</wp:posOffset>
                </wp:positionV>
                <wp:extent cx="4120968" cy="3410857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968" cy="3410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83" w:rsidRDefault="004C6DD9" w:rsidP="004C6DD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6EF85397" wp14:editId="47ABBCAB">
                                  <wp:extent cx="3366407" cy="2930581"/>
                                  <wp:effectExtent l="0" t="0" r="5715" b="3175"/>
                                  <wp:docPr id="11" name="il_fi" descr="http://babbersmolen.files.wordpress.com/2011/09/de-nachtwacht-rembrandt-van-rij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babbersmolen.files.wordpress.com/2011/09/de-nachtwacht-rembrandt-van-rij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3357" cy="2927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0.15pt;margin-top:-13.65pt;width:324.5pt;height:2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" filled="f" stroked="f">
                <v:textbox>
                  <w:txbxContent>
                    <w:p w:rsidR="00B70483" w:rsidRDefault="004C6DD9" w:rsidP="004C6DD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6EF85397" wp14:editId="47ABBCAB">
                            <wp:extent cx="3366407" cy="2930581"/>
                            <wp:effectExtent l="0" t="0" r="5715" b="3175"/>
                            <wp:docPr id="11" name="il_fi" descr="http://babbersmolen.files.wordpress.com/2011/09/de-nachtwacht-rembrandt-van-rij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babbersmolen.files.wordpress.com/2011/09/de-nachtwacht-rembrandt-van-rij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3357" cy="2927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65AF" wp14:editId="4BF0CBC1">
                <wp:simplePos x="0" y="0"/>
                <wp:positionH relativeFrom="column">
                  <wp:posOffset>-145415</wp:posOffset>
                </wp:positionH>
                <wp:positionV relativeFrom="paragraph">
                  <wp:posOffset>-348615</wp:posOffset>
                </wp:positionV>
                <wp:extent cx="5863590" cy="3294380"/>
                <wp:effectExtent l="0" t="0" r="22860" b="2032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3294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83" w:rsidRPr="00FD63CD" w:rsidRDefault="00B70483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BESCHOUWEN</w:t>
                            </w:r>
                          </w:p>
                          <w:p w:rsidR="00B70483" w:rsidRDefault="004C6DD9" w:rsidP="004C6DD9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AANDACHTIG BEZIEN</w:t>
                            </w:r>
                          </w:p>
                          <w:p w:rsidR="004C6DD9" w:rsidRDefault="004C6DD9" w:rsidP="004C6DD9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OVERWEGEN</w:t>
                            </w:r>
                          </w:p>
                          <w:p w:rsidR="004C6DD9" w:rsidRPr="004C6DD9" w:rsidRDefault="004C6DD9" w:rsidP="004C6DD9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AANZIEN ALS</w:t>
                            </w:r>
                          </w:p>
                          <w:p w:rsidR="00B70483" w:rsidRPr="00CB6F74" w:rsidRDefault="00B70483" w:rsidP="004B0384">
                            <w:pPr>
                              <w:pStyle w:val="Lijstalinea"/>
                              <w:ind w:left="108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5pt;margin-top:-27.45pt;width:461.7pt;height:2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" fillcolor="red">
                <v:textbox>
                  <w:txbxContent>
                    <w:p w:rsidR="00B70483" w:rsidRPr="00FD63CD" w:rsidRDefault="00B70483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BESCHOUWEN</w:t>
                      </w:r>
                    </w:p>
                    <w:p w:rsidR="00B70483" w:rsidRDefault="004C6DD9" w:rsidP="004C6DD9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AANDACHTIG BEZIEN</w:t>
                      </w:r>
                    </w:p>
                    <w:p w:rsidR="004C6DD9" w:rsidRDefault="004C6DD9" w:rsidP="004C6DD9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OVERWEGEN</w:t>
                      </w:r>
                    </w:p>
                    <w:p w:rsidR="004C6DD9" w:rsidRPr="004C6DD9" w:rsidRDefault="004C6DD9" w:rsidP="004C6DD9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AANZIEN ALS</w:t>
                      </w:r>
                    </w:p>
                    <w:p w:rsidR="00B70483" w:rsidRPr="00CB6F74" w:rsidRDefault="00B70483" w:rsidP="004B0384">
                      <w:pPr>
                        <w:pStyle w:val="Lijstalinea"/>
                        <w:ind w:left="1080"/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CB6F74" w:rsidRDefault="00CB6F74" w:rsidP="007F2C24">
      <w:pPr>
        <w:jc w:val="right"/>
      </w:pPr>
    </w:p>
    <w:p w:rsidR="007F2C24" w:rsidRPr="007F2C24" w:rsidRDefault="00825C10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E6CBE" wp14:editId="0F1EA724">
                <wp:simplePos x="0" y="0"/>
                <wp:positionH relativeFrom="column">
                  <wp:posOffset>-319224</wp:posOffset>
                </wp:positionH>
                <wp:positionV relativeFrom="paragraph">
                  <wp:posOffset>2350951</wp:posOffset>
                </wp:positionV>
                <wp:extent cx="9506132" cy="2481943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132" cy="2481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83" w:rsidRDefault="004C6DD9" w:rsidP="004C6DD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Rembrandt </w:t>
                            </w:r>
                            <w:r w:rsidRPr="004C6DD9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beschouwde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zijn Nachtwacht voordat hij het verkocht.</w:t>
                            </w:r>
                          </w:p>
                          <w:p w:rsidR="004C6DD9" w:rsidRDefault="004C6DD9" w:rsidP="004C6DD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Als we het </w:t>
                            </w:r>
                            <w:r w:rsidRPr="004C6DD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goed </w:t>
                            </w:r>
                            <w:r w:rsidRPr="004C6DD9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beschouwen</w:t>
                            </w:r>
                            <w:r w:rsidRPr="004C6DD9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heeft </w:t>
                            </w: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hij</w:t>
                            </w:r>
                            <w:proofErr w:type="gramEnd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gelijk.</w:t>
                            </w:r>
                          </w:p>
                          <w:p w:rsidR="004C6DD9" w:rsidRPr="004C6DD9" w:rsidRDefault="004C6DD9" w:rsidP="004C6DD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Mijn ouders </w:t>
                            </w:r>
                            <w:r w:rsidRPr="004C6DD9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beschouwen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als hun plicht om mij verder te laten studeren.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15pt;margin-top:185.1pt;width:748.5pt;height:1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" stroked="f">
                <v:textbox>
                  <w:txbxContent>
                    <w:p w:rsidR="00B70483" w:rsidRDefault="004C6DD9" w:rsidP="004C6DD9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Rembrandt </w:t>
                      </w:r>
                      <w:r w:rsidRPr="004C6DD9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beschouwde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zijn Nachtwacht voordat hij het verkocht.</w:t>
                      </w:r>
                    </w:p>
                    <w:p w:rsidR="004C6DD9" w:rsidRDefault="004C6DD9" w:rsidP="004C6DD9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Als we het </w:t>
                      </w:r>
                      <w:r w:rsidRPr="004C6DD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goed </w:t>
                      </w:r>
                      <w:r w:rsidRPr="004C6DD9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beschouwen</w:t>
                      </w:r>
                      <w:r w:rsidRPr="004C6DD9">
                        <w:rPr>
                          <w:b/>
                          <w:color w:val="FF00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heeft </w:t>
                      </w:r>
                      <w:proofErr w:type="gram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hij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gelijk.</w:t>
                      </w:r>
                    </w:p>
                    <w:p w:rsidR="004C6DD9" w:rsidRPr="004C6DD9" w:rsidRDefault="004C6DD9" w:rsidP="004C6DD9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Mijn ouders </w:t>
                      </w:r>
                      <w:r w:rsidRPr="004C6DD9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beschouwen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als hun plicht om mij verder te laten studeren.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E674FB"/>
    <w:multiLevelType w:val="hybridMultilevel"/>
    <w:tmpl w:val="191EF7F0"/>
    <w:lvl w:ilvl="0" w:tplc="7B8405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F645C"/>
    <w:multiLevelType w:val="hybridMultilevel"/>
    <w:tmpl w:val="D97ABBC0"/>
    <w:lvl w:ilvl="0" w:tplc="6ED2E8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4078F8"/>
    <w:rsid w:val="004B0384"/>
    <w:rsid w:val="004C6DD9"/>
    <w:rsid w:val="007F2C24"/>
    <w:rsid w:val="00825C10"/>
    <w:rsid w:val="00B70483"/>
    <w:rsid w:val="00C92BEA"/>
    <w:rsid w:val="00CB6F74"/>
    <w:rsid w:val="00DD0E93"/>
    <w:rsid w:val="00DF37DB"/>
    <w:rsid w:val="00E072CE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C72D89D0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2013-01-11T13:48:00Z</dcterms:created>
  <dcterms:modified xsi:type="dcterms:W3CDTF">2013-01-11T13:48:00Z</dcterms:modified>
</cp:coreProperties>
</file>