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E6" w:rsidRDefault="001173E6" w:rsidP="009362C8"/>
    <w:p w:rsidR="001173E6" w:rsidRPr="001173E6" w:rsidRDefault="001173E6" w:rsidP="001173E6">
      <w:pPr>
        <w:rPr>
          <w:b/>
          <w:sz w:val="52"/>
          <w:szCs w:val="52"/>
        </w:rPr>
      </w:pPr>
      <w:r w:rsidRPr="001173E6">
        <w:rPr>
          <w:b/>
          <w:sz w:val="52"/>
          <w:szCs w:val="52"/>
        </w:rPr>
        <w:t>Overig: de wedstrijd</w:t>
      </w:r>
    </w:p>
    <w:p w:rsidR="001173E6" w:rsidRPr="001173E6" w:rsidRDefault="001173E6" w:rsidP="001173E6">
      <w:pPr>
        <w:rPr>
          <w:b/>
          <w:sz w:val="52"/>
          <w:szCs w:val="52"/>
        </w:rPr>
      </w:pPr>
    </w:p>
    <w:p w:rsidR="001173E6" w:rsidRPr="001173E6" w:rsidRDefault="001173E6" w:rsidP="001173E6">
      <w:pPr>
        <w:rPr>
          <w:sz w:val="52"/>
          <w:szCs w:val="52"/>
        </w:rPr>
      </w:pPr>
      <w:r w:rsidRPr="001173E6">
        <w:rPr>
          <w:b/>
          <w:sz w:val="52"/>
          <w:szCs w:val="52"/>
        </w:rPr>
        <w:t xml:space="preserve">De wedstrijd: </w:t>
      </w:r>
      <w:r w:rsidRPr="001173E6">
        <w:rPr>
          <w:sz w:val="52"/>
          <w:szCs w:val="52"/>
        </w:rPr>
        <w:t>een soort test om te kijken wie de beste is</w:t>
      </w:r>
    </w:p>
    <w:p w:rsidR="001173E6" w:rsidRPr="001173E6" w:rsidRDefault="001173E6" w:rsidP="001173E6">
      <w:pPr>
        <w:rPr>
          <w:sz w:val="52"/>
          <w:szCs w:val="52"/>
        </w:rPr>
      </w:pPr>
    </w:p>
    <w:p w:rsidR="001173E6" w:rsidRPr="001173E6" w:rsidRDefault="001173E6" w:rsidP="001173E6">
      <w:pPr>
        <w:rPr>
          <w:sz w:val="52"/>
          <w:szCs w:val="52"/>
        </w:rPr>
      </w:pPr>
      <w:r w:rsidRPr="001173E6">
        <w:rPr>
          <w:b/>
          <w:sz w:val="52"/>
          <w:szCs w:val="52"/>
        </w:rPr>
        <w:t xml:space="preserve">De tribune: </w:t>
      </w:r>
      <w:r w:rsidRPr="001173E6">
        <w:rPr>
          <w:sz w:val="52"/>
          <w:szCs w:val="52"/>
        </w:rPr>
        <w:t>op een tribune staan de banken als een soort trap achter elkaar</w:t>
      </w:r>
    </w:p>
    <w:p w:rsidR="001173E6" w:rsidRPr="001173E6" w:rsidRDefault="001173E6" w:rsidP="001173E6">
      <w:pPr>
        <w:rPr>
          <w:sz w:val="52"/>
          <w:szCs w:val="52"/>
        </w:rPr>
      </w:pPr>
    </w:p>
    <w:p w:rsidR="001173E6" w:rsidRPr="001173E6" w:rsidRDefault="001173E6" w:rsidP="001173E6">
      <w:pPr>
        <w:rPr>
          <w:sz w:val="52"/>
          <w:szCs w:val="52"/>
        </w:rPr>
      </w:pPr>
      <w:r w:rsidRPr="001173E6">
        <w:rPr>
          <w:b/>
          <w:sz w:val="52"/>
          <w:szCs w:val="52"/>
        </w:rPr>
        <w:t xml:space="preserve">Het stadion: </w:t>
      </w:r>
      <w:r w:rsidRPr="001173E6">
        <w:rPr>
          <w:sz w:val="52"/>
          <w:szCs w:val="52"/>
        </w:rPr>
        <w:t>een groot sportveld met tribunes eromheen voor het publiek</w:t>
      </w:r>
    </w:p>
    <w:p w:rsidR="001173E6" w:rsidRPr="001173E6" w:rsidRDefault="001173E6" w:rsidP="001173E6">
      <w:pPr>
        <w:rPr>
          <w:sz w:val="52"/>
          <w:szCs w:val="52"/>
        </w:rPr>
      </w:pPr>
    </w:p>
    <w:p w:rsidR="001173E6" w:rsidRPr="001173E6" w:rsidRDefault="001173E6" w:rsidP="001173E6">
      <w:pPr>
        <w:rPr>
          <w:sz w:val="52"/>
          <w:szCs w:val="52"/>
        </w:rPr>
      </w:pPr>
      <w:r w:rsidRPr="001173E6">
        <w:rPr>
          <w:b/>
          <w:sz w:val="52"/>
          <w:szCs w:val="52"/>
        </w:rPr>
        <w:t xml:space="preserve">De supporters: </w:t>
      </w:r>
      <w:r w:rsidRPr="001173E6">
        <w:rPr>
          <w:sz w:val="52"/>
          <w:szCs w:val="52"/>
        </w:rPr>
        <w:t>een supporter houdt heel veel van een bepaalde sportclub of een sporter. Bij wedstrijd komt hij die aanmoedigen</w:t>
      </w:r>
    </w:p>
    <w:p w:rsidR="001173E6" w:rsidRPr="001173E6" w:rsidRDefault="001173E6" w:rsidP="001173E6">
      <w:pPr>
        <w:rPr>
          <w:sz w:val="52"/>
          <w:szCs w:val="52"/>
        </w:rPr>
      </w:pPr>
    </w:p>
    <w:p w:rsidR="001173E6" w:rsidRPr="001173E6" w:rsidRDefault="001173E6" w:rsidP="001173E6">
      <w:pPr>
        <w:rPr>
          <w:sz w:val="52"/>
          <w:szCs w:val="52"/>
        </w:rPr>
      </w:pPr>
      <w:r w:rsidRPr="001173E6">
        <w:rPr>
          <w:b/>
          <w:sz w:val="52"/>
          <w:szCs w:val="52"/>
        </w:rPr>
        <w:t xml:space="preserve">De deelnemer: </w:t>
      </w:r>
      <w:r w:rsidRPr="001173E6">
        <w:rPr>
          <w:sz w:val="52"/>
          <w:szCs w:val="52"/>
        </w:rPr>
        <w:t>iemand die aan een wedstrijd meedoet</w:t>
      </w:r>
    </w:p>
    <w:p w:rsidR="009362C8" w:rsidRPr="009362C8" w:rsidRDefault="001173E6" w:rsidP="009362C8">
      <w:pPr>
        <w:rPr>
          <w:vanish/>
        </w:rPr>
      </w:pPr>
      <w:bookmarkStart w:id="0" w:name="_GoBack"/>
      <w:bookmarkEnd w:id="0"/>
      <w:r w:rsidRPr="001173E6">
        <w:rPr>
          <w:sz w:val="52"/>
          <w:szCs w:val="5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6706870</wp:posOffset>
            </wp:positionH>
            <wp:positionV relativeFrom="margin">
              <wp:posOffset>2841625</wp:posOffset>
            </wp:positionV>
            <wp:extent cx="2658745" cy="1730375"/>
            <wp:effectExtent l="0" t="0" r="8255" b="3175"/>
            <wp:wrapSquare wrapText="bothSides"/>
            <wp:docPr id="22" name="Afbeelding 1" descr="Beschrijving: http://static.autoblog.nl/images/wp/Rizla%20Racing%20Days%20smoke4%20trib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static.autoblog.nl/images/wp/Rizla%20Racing%20Days%20smoke4%20trib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2C8" w:rsidRPr="009362C8" w:rsidRDefault="001173E6" w:rsidP="009362C8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6734810</wp:posOffset>
            </wp:positionH>
            <wp:positionV relativeFrom="margin">
              <wp:posOffset>957580</wp:posOffset>
            </wp:positionV>
            <wp:extent cx="2630805" cy="1758315"/>
            <wp:effectExtent l="0" t="0" r="0" b="0"/>
            <wp:wrapSquare wrapText="bothSides"/>
            <wp:docPr id="21" name="Afbeelding 2" descr="Beschrijving: http://www.trackpro.nl/images/image.asp?image=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trackpro.nl/images/image.asp?image=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-598170</wp:posOffset>
            </wp:positionH>
            <wp:positionV relativeFrom="margin">
              <wp:posOffset>2715895</wp:posOffset>
            </wp:positionV>
            <wp:extent cx="2236470" cy="1673860"/>
            <wp:effectExtent l="0" t="0" r="0" b="2540"/>
            <wp:wrapSquare wrapText="bothSides"/>
            <wp:docPr id="20" name="Afbeelding 4" descr="Beschrijving: http://www.rksvgda.nl/userfiles/rksvgda.nl/pagina/tribune2/tribune_plus_leuning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www.rksvgda.nl/userfiles/rksvgda.nl/pagina/tribune2/tribune_plus_leuning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2C8" w:rsidRPr="009362C8" w:rsidRDefault="009362C8" w:rsidP="009362C8">
      <w:pPr>
        <w:rPr>
          <w:vanish/>
        </w:rPr>
      </w:pPr>
    </w:p>
    <w:p w:rsidR="001803B8" w:rsidRDefault="001173E6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-786130</wp:posOffset>
            </wp:positionH>
            <wp:positionV relativeFrom="margin">
              <wp:posOffset>914400</wp:posOffset>
            </wp:positionV>
            <wp:extent cx="2630805" cy="1617980"/>
            <wp:effectExtent l="0" t="0" r="0" b="1270"/>
            <wp:wrapSquare wrapText="bothSides"/>
            <wp:docPr id="19" name="Afbeelding 3" descr="Beschrijving: http://www.feyenoord.nl/content/images/de%20club/2006_dekuip_lu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feyenoord.nl/content/images/de%20club/2006_dekuip_luc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4572000</wp:posOffset>
                </wp:positionV>
                <wp:extent cx="3910330" cy="960755"/>
                <wp:effectExtent l="635" t="0" r="80010" b="774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9607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E6C9E" w:rsidRDefault="00BE6C9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supporters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8.3pt;margin-top:5in;width:307.9pt;height:7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BE6C9E" w:rsidRDefault="00BE6C9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supporters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3018155" cy="685800"/>
                <wp:effectExtent l="0" t="0" r="77470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BE6C9E" w:rsidRDefault="00BE6C9E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tribune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4pt;margin-top:5in;width:237.6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802DB1" w:rsidRPr="00BE6C9E" w:rsidRDefault="00BE6C9E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tribune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228600</wp:posOffset>
                </wp:positionV>
                <wp:extent cx="4009390" cy="685800"/>
                <wp:effectExtent l="0" t="0" r="78740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E6C9E" w:rsidRDefault="00BE6C9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deelnemers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42.6pt;margin-top:18pt;width:315.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Ls1w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BE6C9E" w:rsidRDefault="00BE6C9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deelnemers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228600</wp:posOffset>
                </wp:positionV>
                <wp:extent cx="3249930" cy="685800"/>
                <wp:effectExtent l="1270" t="0" r="73025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E6C9E" w:rsidRDefault="00BE6C9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stadion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2.35pt;margin-top:18pt;width:255.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1803B8" w:rsidRPr="00BE6C9E" w:rsidRDefault="00BE6C9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stadion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2171700</wp:posOffset>
                </wp:positionV>
                <wp:extent cx="4020820" cy="914400"/>
                <wp:effectExtent l="40005" t="38100" r="12065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E6C9E" w:rsidRDefault="00BE6C9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wedstrijd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5.4pt;margin-top:171pt;width:316.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" fillcolor="#cff" strokeweight="6pt">
                <v:shadow on="t" opacity=".5" offset="6pt,6pt"/>
                <v:textbox>
                  <w:txbxContent>
                    <w:p w:rsidR="001803B8" w:rsidRPr="00BE6C9E" w:rsidRDefault="00BE6C9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wedstrijd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5PIA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pdbk8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173E6"/>
    <w:rsid w:val="001803B8"/>
    <w:rsid w:val="001B0093"/>
    <w:rsid w:val="00323FBF"/>
    <w:rsid w:val="004801CD"/>
    <w:rsid w:val="00757E22"/>
    <w:rsid w:val="00802DB1"/>
    <w:rsid w:val="009362C8"/>
    <w:rsid w:val="00BE6C9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E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E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12917016</Template>
  <TotalTime>0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2013-05-13T07:24:00Z</dcterms:created>
  <dcterms:modified xsi:type="dcterms:W3CDTF">2013-05-13T07:24:00Z</dcterms:modified>
</cp:coreProperties>
</file>