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8C" w:rsidRDefault="00D609A7">
      <w:pPr>
        <w:rPr>
          <w:noProof/>
          <w:sz w:val="48"/>
          <w:szCs w:val="48"/>
        </w:rPr>
      </w:pPr>
      <w:r w:rsidRPr="00D609A7">
        <w:rPr>
          <w:noProof/>
          <w:sz w:val="48"/>
          <w:szCs w:val="48"/>
        </w:rPr>
        <w:t xml:space="preserve">Zeldzaam </w:t>
      </w:r>
      <w:r w:rsidR="0025638C">
        <w:rPr>
          <w:noProof/>
          <w:sz w:val="48"/>
          <w:szCs w:val="48"/>
        </w:rPr>
        <w:t xml:space="preserve">= </w:t>
      </w:r>
      <w:r w:rsidRPr="00D609A7">
        <w:rPr>
          <w:noProof/>
          <w:sz w:val="48"/>
          <w:szCs w:val="48"/>
        </w:rPr>
        <w:t>iets wat heel weinig voorkomt.</w:t>
      </w:r>
    </w:p>
    <w:p w:rsidR="0025638C" w:rsidRDefault="0025638C">
      <w:pPr>
        <w:rPr>
          <w:noProof/>
          <w:sz w:val="48"/>
          <w:szCs w:val="48"/>
        </w:rPr>
      </w:pPr>
    </w:p>
    <w:p w:rsidR="002D46AD" w:rsidRPr="00D609A7" w:rsidRDefault="0025638C">
      <w:pPr>
        <w:rPr>
          <w:sz w:val="48"/>
          <w:szCs w:val="48"/>
        </w:rPr>
      </w:pPr>
      <w:r>
        <w:rPr>
          <w:noProof/>
          <w:sz w:val="48"/>
          <w:szCs w:val="48"/>
        </w:rPr>
        <w:t>Veelvuldig= iets wat heel vaak voorkomt.</w:t>
      </w:r>
      <w:r w:rsidR="00D609A7" w:rsidRPr="00D609A7">
        <w:rPr>
          <w:sz w:val="48"/>
          <w:szCs w:val="48"/>
        </w:rPr>
        <w:br w:type="page"/>
      </w:r>
      <w:bookmarkStart w:id="0" w:name="_GoBack"/>
    </w:p>
    <w:bookmarkEnd w:id="0"/>
    <w:p w:rsidR="002D46AD" w:rsidRPr="002D46AD" w:rsidRDefault="0025638C" w:rsidP="002D46AD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-579120</wp:posOffset>
                </wp:positionV>
                <wp:extent cx="3886200" cy="1071880"/>
                <wp:effectExtent l="27305" t="20955" r="96520" b="9779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6AD" w:rsidRPr="00747AB6" w:rsidRDefault="002D46A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veelvuldig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2.9pt;margin-top:-45.6pt;width:306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" strokeweight="3pt">
                <v:shadow on="t" opacity=".5" offset="6pt,6pt"/>
                <v:textbox>
                  <w:txbxContent>
                    <w:p w:rsidR="002D46AD" w:rsidRPr="00747AB6" w:rsidRDefault="002D46A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veelvuldig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-579120</wp:posOffset>
                </wp:positionV>
                <wp:extent cx="3886200" cy="1181735"/>
                <wp:effectExtent l="20320" t="20955" r="103505" b="1022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6AD" w:rsidRDefault="002D46A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Zeldzaam/uniek/ </w:t>
                            </w:r>
                          </w:p>
                          <w:p w:rsidR="002D46AD" w:rsidRDefault="002D46A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sporadisch</w:t>
                            </w:r>
                          </w:p>
                          <w:p w:rsidR="002D46AD" w:rsidRDefault="002D46A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Poradisch</w:t>
                            </w:r>
                          </w:p>
                          <w:p w:rsidR="002D46AD" w:rsidRPr="00747AB6" w:rsidRDefault="002D46A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1.1pt;margin-top:-45.6pt;width:306pt;height:9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2D46AD" w:rsidRDefault="002D46A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Zeldzaam/uniek/ </w:t>
                      </w:r>
                    </w:p>
                    <w:p w:rsidR="002D46AD" w:rsidRDefault="002D46A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sporadisch</w:t>
                      </w:r>
                    </w:p>
                    <w:p w:rsidR="002D46AD" w:rsidRDefault="002D46A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Poradisch</w:t>
                      </w:r>
                    </w:p>
                    <w:p w:rsidR="002D46AD" w:rsidRPr="00747AB6" w:rsidRDefault="002D46A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-840105</wp:posOffset>
                </wp:positionV>
                <wp:extent cx="8686800" cy="6744335"/>
                <wp:effectExtent l="45720" t="45720" r="40005" b="393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74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85pt;margin-top:-66.15pt;width:684pt;height:5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" strokeweight="6pt"/>
            </w:pict>
          </mc:Fallback>
        </mc:AlternateContent>
      </w:r>
    </w:p>
    <w:p w:rsidR="002D46AD" w:rsidRPr="002D46AD" w:rsidRDefault="002D46AD" w:rsidP="002D46AD"/>
    <w:p w:rsidR="002D46AD" w:rsidRPr="002D46AD" w:rsidRDefault="002D46AD" w:rsidP="002D46AD"/>
    <w:p w:rsidR="002D46AD" w:rsidRPr="002D46AD" w:rsidRDefault="002D46AD" w:rsidP="002D46AD"/>
    <w:p w:rsidR="002D46AD" w:rsidRPr="002D46AD" w:rsidRDefault="0025638C" w:rsidP="002D46A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26035</wp:posOffset>
                </wp:positionV>
                <wp:extent cx="3922395" cy="4961890"/>
                <wp:effectExtent l="27940" t="20955" r="97790" b="1035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496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6AD" w:rsidRPr="00747AB6" w:rsidRDefault="0025638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9510" cy="3699510"/>
                                  <wp:effectExtent l="0" t="0" r="0" b="0"/>
                                  <wp:docPr id="8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510" cy="369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2.9pt;margin-top:2.05pt;width:308.85pt;height:390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" strokeweight="3pt">
                <v:shadow on="t" opacity=".5" offset="6pt,6pt"/>
                <v:textbox>
                  <w:txbxContent>
                    <w:p w:rsidR="002D46AD" w:rsidRPr="00747AB6" w:rsidRDefault="0025638C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9510" cy="3699510"/>
                            <wp:effectExtent l="0" t="0" r="0" b="0"/>
                            <wp:docPr id="8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510" cy="369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26035</wp:posOffset>
                </wp:positionV>
                <wp:extent cx="3886200" cy="5036820"/>
                <wp:effectExtent l="20320" t="26035" r="103505" b="996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3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6AD" w:rsidRDefault="0025638C" w:rsidP="0025638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6405" cy="2602230"/>
                                  <wp:effectExtent l="0" t="0" r="0" b="762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260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9A7" w:rsidRPr="00D609A7" w:rsidRDefault="0025638C" w:rsidP="00256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590" cy="2166620"/>
                                  <wp:effectExtent l="0" t="0" r="0" b="5080"/>
                                  <wp:docPr id="16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216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9A7" w:rsidRDefault="00D609A7" w:rsidP="00256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D46AD" w:rsidRDefault="002D46AD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D46AD" w:rsidRDefault="002D46AD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D46AD" w:rsidRDefault="002D46AD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D46AD" w:rsidRPr="002D46AD" w:rsidRDefault="002D46AD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1.1pt;margin-top:2.05pt;width:306pt;height:39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" strokeweight="3pt">
                <v:shadow on="t" opacity=".5" offset="6pt,6pt"/>
                <v:textbox>
                  <w:txbxContent>
                    <w:p w:rsidR="002D46AD" w:rsidRDefault="0025638C" w:rsidP="0025638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6405" cy="2602230"/>
                            <wp:effectExtent l="0" t="0" r="0" b="762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260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9A7" w:rsidRPr="00D609A7" w:rsidRDefault="0025638C" w:rsidP="00256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0590" cy="2166620"/>
                            <wp:effectExtent l="0" t="0" r="0" b="5080"/>
                            <wp:docPr id="16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216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9A7" w:rsidRDefault="00D609A7" w:rsidP="00256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2D46AD" w:rsidRDefault="002D46AD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2D46AD" w:rsidRDefault="002D46AD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2D46AD" w:rsidRDefault="002D46AD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2D46AD" w:rsidRPr="002D46AD" w:rsidRDefault="002D46AD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6AD" w:rsidRPr="002D46AD" w:rsidRDefault="002D46AD" w:rsidP="002D46AD"/>
    <w:p w:rsidR="002D46AD" w:rsidRPr="002D46AD" w:rsidRDefault="002D46AD" w:rsidP="002D46AD"/>
    <w:p w:rsidR="002D46AD" w:rsidRPr="002D46AD" w:rsidRDefault="002D46AD" w:rsidP="002D46AD"/>
    <w:p w:rsidR="002D46AD" w:rsidRPr="002D46AD" w:rsidRDefault="002D46AD" w:rsidP="002D46AD"/>
    <w:p w:rsidR="002D46AD" w:rsidRPr="002D46AD" w:rsidRDefault="002D46AD" w:rsidP="002D46AD"/>
    <w:p w:rsidR="002D46AD" w:rsidRPr="002D46AD" w:rsidRDefault="002D46AD" w:rsidP="002D46AD"/>
    <w:p w:rsidR="002D46AD" w:rsidRPr="002D46AD" w:rsidRDefault="002D46AD" w:rsidP="002D46AD"/>
    <w:p w:rsidR="002D46AD" w:rsidRDefault="002D46AD" w:rsidP="002D46AD"/>
    <w:p w:rsidR="002D46AD" w:rsidRDefault="002D46AD" w:rsidP="002D46AD"/>
    <w:p w:rsidR="002D46AD" w:rsidRDefault="002D46AD" w:rsidP="002D46AD"/>
    <w:p w:rsidR="00747AB6" w:rsidRPr="002D46AD" w:rsidRDefault="00747AB6" w:rsidP="002D46AD"/>
    <w:sectPr w:rsidR="00747AB6" w:rsidRPr="002D46AD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5638C"/>
    <w:rsid w:val="002D46AD"/>
    <w:rsid w:val="00747AB6"/>
    <w:rsid w:val="007716BE"/>
    <w:rsid w:val="008A4243"/>
    <w:rsid w:val="009A0FA0"/>
    <w:rsid w:val="00D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2012-10-29T10:31:00Z</dcterms:created>
  <dcterms:modified xsi:type="dcterms:W3CDTF">2012-10-29T10:31:00Z</dcterms:modified>
</cp:coreProperties>
</file>