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F1" w:rsidRDefault="00E839F1"/>
    <w:p w:rsidR="00C374E3" w:rsidRDefault="00C374E3"/>
    <w:p w:rsidR="00C374E3" w:rsidRDefault="00C374E3"/>
    <w:p w:rsidR="00C374E3" w:rsidRDefault="00C374E3">
      <w:bookmarkStart w:id="0" w:name="_GoBack"/>
      <w:bookmarkEnd w:id="0"/>
    </w:p>
    <w:p w:rsidR="00747AB6" w:rsidRDefault="0049623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7pt;margin-top:117pt;width:306pt;height:351pt;z-index:251658752" strokeweight="3pt">
            <v:shadow on="t" opacity=".5" offset="6pt,6pt"/>
            <v:textbox style="mso-next-textbox:#_x0000_s1039">
              <w:txbxContent>
                <w:p w:rsidR="00C374E3" w:rsidRPr="00747AB6" w:rsidRDefault="00C374E3" w:rsidP="00747AB6">
                  <w:pPr>
                    <w:rPr>
                      <w:sz w:val="40"/>
                      <w:szCs w:val="40"/>
                    </w:rPr>
                  </w:pPr>
                  <w:r w:rsidRPr="0010789C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Afbeelding 1" o:spid="_x0000_i1025" type="#_x0000_t75" style="width:2in;height:2in;visibility:visible">
                        <v:imagedata r:id="rId5" o:title=""/>
                      </v:shape>
                    </w:pict>
                  </w:r>
                  <w:r w:rsidRPr="0010789C">
                    <w:rPr>
                      <w:noProof/>
                    </w:rPr>
                    <w:pict>
                      <v:shape id="_x0000_i1026" type="#_x0000_t75" style="width:150.85pt;height:160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369pt;margin-top:117pt;width:306pt;height:351pt;z-index:251659776" strokeweight="3pt">
            <v:shadow on="t" opacity=".5" offset="6pt,6pt"/>
            <v:textbox style="mso-next-textbox:#_x0000_s1040">
              <w:txbxContent>
                <w:p w:rsidR="00C374E3" w:rsidRPr="00747AB6" w:rsidRDefault="00C374E3" w:rsidP="00747AB6">
                  <w:pPr>
                    <w:rPr>
                      <w:sz w:val="40"/>
                      <w:szCs w:val="40"/>
                    </w:rPr>
                  </w:pPr>
                  <w:r w:rsidRPr="0010789C">
                    <w:rPr>
                      <w:noProof/>
                    </w:rPr>
                    <w:pict>
                      <v:shape id="_x0000_i1027" type="#_x0000_t75" style="width:4in;height:217.1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69pt;margin-top:9pt;width:306pt;height:153.05pt;z-index:251657728" strokeweight="3pt">
            <v:shadow on="t" opacity=".5" offset="6pt,6pt"/>
            <v:textbox>
              <w:txbxContent>
                <w:p w:rsidR="00C374E3" w:rsidRPr="00496239" w:rsidRDefault="00C374E3" w:rsidP="00747AB6">
                  <w:pPr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De </w:t>
                  </w:r>
                  <w:proofErr w:type="spellStart"/>
                  <w:r>
                    <w:rPr>
                      <w:b/>
                      <w:sz w:val="72"/>
                      <w:szCs w:val="72"/>
                    </w:rPr>
                    <w:t>kwantiteit:</w:t>
                  </w:r>
                  <w:r>
                    <w:rPr>
                      <w:b/>
                      <w:sz w:val="52"/>
                      <w:szCs w:val="52"/>
                    </w:rPr>
                    <w:t>er</w:t>
                  </w:r>
                  <w:proofErr w:type="spellEnd"/>
                  <w:r>
                    <w:rPr>
                      <w:b/>
                      <w:sz w:val="52"/>
                      <w:szCs w:val="52"/>
                    </w:rPr>
                    <w:t xml:space="preserve"> is veel of weinig van iets, de hoeveelheid.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7pt;margin-top:9pt;width:306pt;height:123.15pt;z-index:251656704" strokeweight="3pt">
            <v:shadow on="t" opacity=".5" offset="6pt,6pt"/>
            <v:textbox>
              <w:txbxContent>
                <w:p w:rsidR="00C374E3" w:rsidRPr="00496239" w:rsidRDefault="00C374E3" w:rsidP="00747AB6">
                  <w:pPr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De kwaliteit: </w:t>
                  </w:r>
                  <w:r>
                    <w:rPr>
                      <w:b/>
                      <w:sz w:val="52"/>
                      <w:szCs w:val="52"/>
                    </w:rPr>
                    <w:t>iets is goed of slecht.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rect id="_x0000_s1028" style="position:absolute;margin-left:9pt;margin-top:-9pt;width:684pt;height:477pt;z-index:251655680" strokeweight="6pt"/>
        </w:pict>
      </w:r>
    </w:p>
    <w:sectPr w:rsidR="00747AB6" w:rsidSect="00E839F1">
      <w:pgSz w:w="16838" w:h="11906" w:orient="landscape"/>
      <w:pgMar w:top="284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AB6"/>
    <w:rsid w:val="0021136C"/>
    <w:rsid w:val="00496239"/>
    <w:rsid w:val="00747AB6"/>
    <w:rsid w:val="00C374E3"/>
    <w:rsid w:val="00CA1F45"/>
    <w:rsid w:val="00E839F1"/>
    <w:rsid w:val="00EB019E"/>
    <w:rsid w:val="00FE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39AB43DB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Patty.van.der.Veen</cp:lastModifiedBy>
  <cp:revision>2</cp:revision>
  <cp:lastPrinted>2011-07-19T12:50:00Z</cp:lastPrinted>
  <dcterms:created xsi:type="dcterms:W3CDTF">2012-06-26T07:45:00Z</dcterms:created>
  <dcterms:modified xsi:type="dcterms:W3CDTF">2012-06-26T07:45:00Z</dcterms:modified>
</cp:coreProperties>
</file>