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C1D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-361315</wp:posOffset>
                </wp:positionV>
                <wp:extent cx="3886200" cy="1195705"/>
                <wp:effectExtent l="19050" t="19685" r="95250" b="990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95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3F5" w:rsidRPr="00747AB6" w:rsidRDefault="00B413F5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straling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-28.45pt;width:306pt;height:9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" fillcolor="yellow" strokeweight="3pt">
                <v:shadow on="t" opacity=".5" offset="6pt,6pt"/>
                <v:textbox>
                  <w:txbxContent>
                    <w:p w:rsidR="00B413F5" w:rsidRPr="00747AB6" w:rsidRDefault="00B413F5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straling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-361315</wp:posOffset>
                </wp:positionV>
                <wp:extent cx="3886200" cy="1195705"/>
                <wp:effectExtent l="19050" t="19685" r="38100" b="514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95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3F5" w:rsidRPr="00747AB6" w:rsidRDefault="00B413F5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geleiding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-28.45pt;width:306pt;height:9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B413F5" w:rsidRPr="00747AB6" w:rsidRDefault="00B413F5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geleiding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852670"/>
                <wp:effectExtent l="19050" t="19050" r="95250" b="1003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85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0421" w:rsidRDefault="00B413F5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413F5">
                              <w:rPr>
                                <w:sz w:val="52"/>
                                <w:szCs w:val="52"/>
                              </w:rPr>
                              <w:t>Je voelt</w:t>
                            </w:r>
                            <w:r w:rsidR="00940421">
                              <w:rPr>
                                <w:sz w:val="52"/>
                                <w:szCs w:val="52"/>
                              </w:rPr>
                              <w:t xml:space="preserve"> de warmte op je komen. Denk aan</w:t>
                            </w:r>
                            <w:r w:rsidRPr="00B413F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40421">
                              <w:rPr>
                                <w:sz w:val="52"/>
                                <w:szCs w:val="52"/>
                              </w:rPr>
                              <w:t>de zonnestralen/de open</w:t>
                            </w:r>
                            <w:r w:rsidRPr="00B413F5">
                              <w:rPr>
                                <w:sz w:val="52"/>
                                <w:szCs w:val="52"/>
                              </w:rPr>
                              <w:t xml:space="preserve">haard. </w:t>
                            </w:r>
                          </w:p>
                          <w:p w:rsidR="00940421" w:rsidRDefault="00940421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B413F5" w:rsidRDefault="00940421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5C1D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7590" cy="2394585"/>
                                  <wp:effectExtent l="0" t="0" r="0" b="5715"/>
                                  <wp:docPr id="1" name="rg_hi" descr="Beschrijving: https://encrypted-tbn3.gstatic.com/images?q=tbn:ANd9GcQN4gD6HenHtYhAvsWZGY6-KQ8ahxPmzxuZBJFdanVCQZx0Gnw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s://encrypted-tbn3.gstatic.com/images?q=tbn:ANd9GcQN4gD6HenHtYhAvsWZGY6-KQ8ahxPmzxuZBJFdanVCQZx0Gnw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590" cy="239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421" w:rsidRPr="00B413F5" w:rsidRDefault="00940421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8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940421" w:rsidRDefault="00B413F5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B413F5">
                        <w:rPr>
                          <w:sz w:val="52"/>
                          <w:szCs w:val="52"/>
                        </w:rPr>
                        <w:t>Je voelt</w:t>
                      </w:r>
                      <w:r w:rsidR="00940421">
                        <w:rPr>
                          <w:sz w:val="52"/>
                          <w:szCs w:val="52"/>
                        </w:rPr>
                        <w:t xml:space="preserve"> de warmte op je komen. Denk aan</w:t>
                      </w:r>
                      <w:r w:rsidRPr="00B413F5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940421">
                        <w:rPr>
                          <w:sz w:val="52"/>
                          <w:szCs w:val="52"/>
                        </w:rPr>
                        <w:t>de zonnestralen/de open</w:t>
                      </w:r>
                      <w:r w:rsidRPr="00B413F5">
                        <w:rPr>
                          <w:sz w:val="52"/>
                          <w:szCs w:val="52"/>
                        </w:rPr>
                        <w:t xml:space="preserve">haard. </w:t>
                      </w:r>
                    </w:p>
                    <w:p w:rsidR="00940421" w:rsidRDefault="00940421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B413F5" w:rsidRDefault="00940421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</w:t>
                      </w:r>
                      <w:r w:rsidR="005C1DA5">
                        <w:rPr>
                          <w:noProof/>
                        </w:rPr>
                        <w:drawing>
                          <wp:inline distT="0" distB="0" distL="0" distR="0">
                            <wp:extent cx="2307590" cy="2394585"/>
                            <wp:effectExtent l="0" t="0" r="0" b="5715"/>
                            <wp:docPr id="1" name="rg_hi" descr="Beschrijving: https://encrypted-tbn3.gstatic.com/images?q=tbn:ANd9GcQN4gD6HenHtYhAvsWZGY6-KQ8ahxPmzxuZBJFdanVCQZx0Gnw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s://encrypted-tbn3.gstatic.com/images?q=tbn:ANd9GcQN4gD6HenHtYhAvsWZGY6-KQ8ahxPmzxuZBJFdanVCQZx0Gnw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590" cy="239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421" w:rsidRPr="00B413F5" w:rsidRDefault="00940421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852670"/>
                <wp:effectExtent l="19050" t="19050" r="95250" b="1003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85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3F5" w:rsidRPr="00B413F5" w:rsidRDefault="00B413F5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413F5">
                              <w:rPr>
                                <w:sz w:val="52"/>
                                <w:szCs w:val="52"/>
                              </w:rPr>
                              <w:t xml:space="preserve">Je voelt de warmte heel langzaam/geleidelijk/in kleine stapjes in je lichaam komen. Denk aan een warme beker chocolademelk </w:t>
                            </w:r>
                            <w:r w:rsidR="00940421">
                              <w:rPr>
                                <w:sz w:val="52"/>
                                <w:szCs w:val="52"/>
                              </w:rPr>
                              <w:t>vasthouden.</w:t>
                            </w:r>
                            <w:r w:rsidRPr="00B413F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40421">
                              <w:rPr>
                                <w:sz w:val="52"/>
                                <w:szCs w:val="52"/>
                              </w:rPr>
                              <w:t xml:space="preserve">                 </w:t>
                            </w:r>
                            <w:r w:rsidR="005C1D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9385" cy="1697990"/>
                                  <wp:effectExtent l="0" t="0" r="5715" b="0"/>
                                  <wp:docPr id="2" name="rg_hi" descr="Beschrijving: https://encrypted-tbn2.gstatic.com/images?q=tbn:ANd9GcRwYfL4jVZkS6IQ-0IaECv6lJ2IMcn-duNBzIK-trgfFfUnk4Ry7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s://encrypted-tbn2.gstatic.com/images?q=tbn:ANd9GcRwYfL4jVZkS6IQ-0IaECv6lJ2IMcn-duNBzIK-trgfFfUnk4Ry7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38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3F5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4042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99pt;width:306pt;height:38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" strokeweight="3pt">
                <v:shadow on="t" opacity=".5" offset="6pt,6pt"/>
                <v:textbox>
                  <w:txbxContent>
                    <w:p w:rsidR="00B413F5" w:rsidRPr="00B413F5" w:rsidRDefault="00B413F5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B413F5">
                        <w:rPr>
                          <w:sz w:val="52"/>
                          <w:szCs w:val="52"/>
                        </w:rPr>
                        <w:t xml:space="preserve">Je voelt de warmte heel langzaam/geleidelijk/in kleine stapjes in je lichaam komen. Denk aan een warme beker chocolademelk </w:t>
                      </w:r>
                      <w:r w:rsidR="00940421">
                        <w:rPr>
                          <w:sz w:val="52"/>
                          <w:szCs w:val="52"/>
                        </w:rPr>
                        <w:t>vasthouden.</w:t>
                      </w:r>
                      <w:r w:rsidRPr="00B413F5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940421">
                        <w:rPr>
                          <w:sz w:val="52"/>
                          <w:szCs w:val="52"/>
                        </w:rPr>
                        <w:t xml:space="preserve">                 </w:t>
                      </w:r>
                      <w:r w:rsidR="005C1DA5">
                        <w:rPr>
                          <w:noProof/>
                        </w:rPr>
                        <w:drawing>
                          <wp:inline distT="0" distB="0" distL="0" distR="0">
                            <wp:extent cx="2699385" cy="1697990"/>
                            <wp:effectExtent l="0" t="0" r="5715" b="0"/>
                            <wp:docPr id="2" name="rg_hi" descr="Beschrijving: https://encrypted-tbn2.gstatic.com/images?q=tbn:ANd9GcRwYfL4jVZkS6IQ-0IaECv6lJ2IMcn-duNBzIK-trgfFfUnk4Ry7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s://encrypted-tbn2.gstatic.com/images?q=tbn:ANd9GcRwYfL4jVZkS6IQ-0IaECv6lJ2IMcn-duNBzIK-trgfFfUnk4Ry7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938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3F5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94042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290830</wp:posOffset>
                </wp:positionV>
                <wp:extent cx="8686800" cy="6057900"/>
                <wp:effectExtent l="46355" t="43180" r="39370" b="425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65pt;margin-top:22.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C1DA5"/>
    <w:rsid w:val="00747AB6"/>
    <w:rsid w:val="007D1410"/>
    <w:rsid w:val="00940421"/>
    <w:rsid w:val="00B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F07D7E86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2</cp:revision>
  <cp:lastPrinted>2009-12-07T09:00:00Z</cp:lastPrinted>
  <dcterms:created xsi:type="dcterms:W3CDTF">2013-01-30T08:58:00Z</dcterms:created>
  <dcterms:modified xsi:type="dcterms:W3CDTF">2013-01-30T08:58:00Z</dcterms:modified>
</cp:coreProperties>
</file>