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C" w:rsidRDefault="002F1ABC" w:rsidP="00C00C25"/>
    <w:p w:rsidR="002F1ABC" w:rsidRDefault="002F1ABC" w:rsidP="002F1ABC">
      <w:pPr>
        <w:rPr>
          <w:b/>
          <w:sz w:val="44"/>
          <w:szCs w:val="44"/>
        </w:rPr>
      </w:pPr>
      <w:r>
        <w:rPr>
          <w:b/>
          <w:sz w:val="44"/>
          <w:szCs w:val="44"/>
        </w:rPr>
        <w:t>Begrijpend lezen blok 1 les 4</w:t>
      </w:r>
    </w:p>
    <w:p w:rsidR="002F1ABC" w:rsidRDefault="002F1ABC" w:rsidP="002F1ABC">
      <w:pPr>
        <w:rPr>
          <w:b/>
          <w:sz w:val="44"/>
          <w:szCs w:val="44"/>
        </w:rPr>
      </w:pPr>
    </w:p>
    <w:p w:rsidR="002F1ABC" w:rsidRDefault="002F1ABC" w:rsidP="002F1AB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held: </w:t>
      </w:r>
      <w:r>
        <w:rPr>
          <w:sz w:val="56"/>
          <w:szCs w:val="56"/>
        </w:rPr>
        <w:t>een held is dapper en doet gevaarlijke dingen om anderen te helpen.</w:t>
      </w:r>
    </w:p>
    <w:p w:rsidR="002F1ABC" w:rsidRDefault="002F1ABC" w:rsidP="002F1ABC">
      <w:pPr>
        <w:rPr>
          <w:sz w:val="56"/>
          <w:szCs w:val="56"/>
        </w:rPr>
      </w:pPr>
    </w:p>
    <w:p w:rsidR="002F1ABC" w:rsidRDefault="002F1ABC" w:rsidP="002F1AB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Bliksemsnel: </w:t>
      </w:r>
      <w:r>
        <w:rPr>
          <w:sz w:val="56"/>
          <w:szCs w:val="56"/>
        </w:rPr>
        <w:t>heel erg snel</w:t>
      </w:r>
    </w:p>
    <w:p w:rsidR="002F1ABC" w:rsidRDefault="002F1ABC" w:rsidP="002F1ABC">
      <w:pPr>
        <w:rPr>
          <w:sz w:val="56"/>
          <w:szCs w:val="56"/>
        </w:rPr>
      </w:pPr>
    </w:p>
    <w:p w:rsidR="002F1ABC" w:rsidRDefault="002F1ABC" w:rsidP="002F1AB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IJzersterk: </w:t>
      </w:r>
      <w:r>
        <w:rPr>
          <w:sz w:val="56"/>
          <w:szCs w:val="56"/>
        </w:rPr>
        <w:t>heel erg sterk</w:t>
      </w:r>
    </w:p>
    <w:p w:rsidR="002F1ABC" w:rsidRDefault="002F1ABC" w:rsidP="002F1ABC">
      <w:pPr>
        <w:rPr>
          <w:sz w:val="56"/>
          <w:szCs w:val="56"/>
        </w:rPr>
      </w:pPr>
    </w:p>
    <w:p w:rsidR="002F1ABC" w:rsidRPr="00027B60" w:rsidRDefault="002F1ABC" w:rsidP="002F1AB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Goudeerlijk: </w:t>
      </w:r>
      <w:r>
        <w:rPr>
          <w:sz w:val="56"/>
          <w:szCs w:val="56"/>
        </w:rPr>
        <w:t>heel eerlijk, liegt nooit.</w:t>
      </w:r>
    </w:p>
    <w:p w:rsidR="002F1ABC" w:rsidRDefault="002F1ABC" w:rsidP="002F1ABC"/>
    <w:p w:rsidR="002F1ABC" w:rsidRDefault="002F1ABC" w:rsidP="002F1ABC"/>
    <w:p w:rsidR="002F1ABC" w:rsidRDefault="002F1ABC" w:rsidP="002F1ABC"/>
    <w:p w:rsidR="002F1ABC" w:rsidRDefault="002F1ABC" w:rsidP="002F1ABC"/>
    <w:p w:rsidR="002F1ABC" w:rsidRDefault="002F1ABC" w:rsidP="002F1ABC"/>
    <w:p w:rsidR="002F1ABC" w:rsidRDefault="002F1ABC" w:rsidP="002F1ABC"/>
    <w:p w:rsidR="00C00C25" w:rsidRPr="00C00C25" w:rsidRDefault="002F1ABC" w:rsidP="00C00C25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6518910</wp:posOffset>
            </wp:positionH>
            <wp:positionV relativeFrom="margin">
              <wp:posOffset>1412240</wp:posOffset>
            </wp:positionV>
            <wp:extent cx="1885315" cy="2335530"/>
            <wp:effectExtent l="0" t="0" r="635" b="7620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3498215</wp:posOffset>
            </wp:positionV>
            <wp:extent cx="2251075" cy="2602230"/>
            <wp:effectExtent l="0" t="0" r="0" b="7620"/>
            <wp:wrapSquare wrapText="bothSides"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25" w:rsidRPr="00C00C25" w:rsidRDefault="002F1ABC" w:rsidP="00C00C25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-612775</wp:posOffset>
            </wp:positionH>
            <wp:positionV relativeFrom="margin">
              <wp:posOffset>1412240</wp:posOffset>
            </wp:positionV>
            <wp:extent cx="2236470" cy="1673860"/>
            <wp:effectExtent l="0" t="0" r="0" b="254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2F1AB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4572000</wp:posOffset>
                </wp:positionV>
                <wp:extent cx="3277870" cy="947420"/>
                <wp:effectExtent l="0" t="0" r="75565" b="717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47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FB" w:rsidRPr="008B3BFB" w:rsidRDefault="008B3BFB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goudeerlijk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6.95pt;margin-top:5in;width:258.1pt;height:7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gK0w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8B3BFB" w:rsidRPr="008B3BFB" w:rsidRDefault="008B3BFB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goudeerlijk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20955" t="19050" r="17145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243pt" to="468.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228600</wp:posOffset>
                </wp:positionV>
                <wp:extent cx="2940050" cy="901065"/>
                <wp:effectExtent l="1905" t="0" r="77470" b="800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01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FB" w:rsidRPr="008B3BFB" w:rsidRDefault="008B3BFB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ijzersterk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6.9pt;margin-top:18pt;width:231.5pt;height:7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8B3BFB" w:rsidRPr="008B3BFB" w:rsidRDefault="008B3BFB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ijzersterk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3469640" cy="685800"/>
                <wp:effectExtent l="0" t="0" r="7810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FB" w:rsidRPr="008B3BFB" w:rsidRDefault="008B3BF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bliksemsnel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.6pt;margin-top:18pt;width:273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8B3BFB" w:rsidRPr="008B3BFB" w:rsidRDefault="008B3BF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bliksemsnel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3BFB" w:rsidRPr="008B3BFB" w:rsidRDefault="008B3BF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De held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8B3BFB" w:rsidRPr="008B3BFB" w:rsidRDefault="008B3BF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De held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F1ABC"/>
    <w:rsid w:val="0077757A"/>
    <w:rsid w:val="008B3BFB"/>
    <w:rsid w:val="0092215E"/>
    <w:rsid w:val="00C00C25"/>
    <w:rsid w:val="00C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B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B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4D565049</Template>
  <TotalTime>0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2012-11-08T10:43:00Z</dcterms:created>
  <dcterms:modified xsi:type="dcterms:W3CDTF">2012-11-08T10:43:00Z</dcterms:modified>
</cp:coreProperties>
</file>