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9E" w:rsidRDefault="00B17F9E" w:rsidP="00A359B3"/>
    <w:p w:rsidR="00B17F9E" w:rsidRDefault="00B17F9E" w:rsidP="00B17F9E">
      <w:pPr>
        <w:rPr>
          <w:b/>
          <w:sz w:val="52"/>
          <w:szCs w:val="52"/>
        </w:rPr>
      </w:pPr>
      <w:r>
        <w:rPr>
          <w:b/>
          <w:sz w:val="52"/>
          <w:szCs w:val="52"/>
        </w:rPr>
        <w:t>Begrijpend lezen: H 5.3</w:t>
      </w:r>
    </w:p>
    <w:p w:rsidR="00B17F9E" w:rsidRDefault="00B17F9E" w:rsidP="00B17F9E">
      <w:pPr>
        <w:rPr>
          <w:b/>
          <w:sz w:val="52"/>
          <w:szCs w:val="52"/>
        </w:rPr>
      </w:pPr>
    </w:p>
    <w:p w:rsidR="00B17F9E" w:rsidRDefault="00B17F9E" w:rsidP="00B17F9E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geheim: </w:t>
      </w:r>
      <w:r>
        <w:rPr>
          <w:sz w:val="52"/>
          <w:szCs w:val="52"/>
        </w:rPr>
        <w:t>dingen die je niet wil of mag vertellen aan anderen.</w:t>
      </w:r>
    </w:p>
    <w:p w:rsidR="00B17F9E" w:rsidRPr="009445B0" w:rsidRDefault="00B17F9E" w:rsidP="00B17F9E">
      <w:pPr>
        <w:rPr>
          <w:sz w:val="52"/>
          <w:szCs w:val="52"/>
        </w:rPr>
      </w:pPr>
    </w:p>
    <w:p w:rsidR="00B17F9E" w:rsidRDefault="00B17F9E" w:rsidP="00B17F9E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Zwijgen: </w:t>
      </w:r>
      <w:r>
        <w:rPr>
          <w:sz w:val="52"/>
          <w:szCs w:val="52"/>
        </w:rPr>
        <w:t>niet verder vertellen of erover praten</w:t>
      </w:r>
    </w:p>
    <w:p w:rsidR="00B17F9E" w:rsidRPr="009445B0" w:rsidRDefault="00B17F9E" w:rsidP="00B17F9E">
      <w:pPr>
        <w:rPr>
          <w:sz w:val="52"/>
          <w:szCs w:val="52"/>
        </w:rPr>
      </w:pPr>
    </w:p>
    <w:p w:rsidR="00B17F9E" w:rsidRDefault="00B17F9E" w:rsidP="00B17F9E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Plechtig beloven: </w:t>
      </w:r>
      <w:r>
        <w:rPr>
          <w:sz w:val="52"/>
          <w:szCs w:val="52"/>
        </w:rPr>
        <w:t>als je iets plechtig belooft, dan beloof je dat je je aan een afspraak zult houden. Je zult bijvoorbeeld het geheim niet verklappen aan iemand anders.</w:t>
      </w:r>
    </w:p>
    <w:p w:rsidR="00B17F9E" w:rsidRPr="009445B0" w:rsidRDefault="00B17F9E" w:rsidP="00B17F9E">
      <w:pPr>
        <w:rPr>
          <w:sz w:val="52"/>
          <w:szCs w:val="52"/>
        </w:rPr>
      </w:pPr>
    </w:p>
    <w:p w:rsidR="00B17F9E" w:rsidRPr="009445B0" w:rsidRDefault="00B17F9E" w:rsidP="00B17F9E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Verklappen: </w:t>
      </w:r>
      <w:r>
        <w:rPr>
          <w:sz w:val="52"/>
          <w:szCs w:val="52"/>
        </w:rPr>
        <w:t>iets vertellen wat eigenlijk geheim had moeten blijven.</w:t>
      </w:r>
    </w:p>
    <w:p w:rsidR="00A359B3" w:rsidRPr="00A359B3" w:rsidRDefault="00B17F9E" w:rsidP="00A359B3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1187450</wp:posOffset>
            </wp:positionH>
            <wp:positionV relativeFrom="margin">
              <wp:posOffset>4183380</wp:posOffset>
            </wp:positionV>
            <wp:extent cx="3376295" cy="1913255"/>
            <wp:effectExtent l="0" t="0" r="0" b="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9B3" w:rsidRPr="00A359B3" w:rsidRDefault="00A359B3" w:rsidP="00A359B3">
      <w:pPr>
        <w:rPr>
          <w:vanish/>
        </w:rPr>
      </w:pPr>
    </w:p>
    <w:p w:rsidR="001803B8" w:rsidRDefault="00B17F9E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1388745</wp:posOffset>
            </wp:positionV>
            <wp:extent cx="2419350" cy="1814830"/>
            <wp:effectExtent l="0" t="0" r="0" b="0"/>
            <wp:wrapSquare wrapText="bothSides"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-490855</wp:posOffset>
            </wp:positionH>
            <wp:positionV relativeFrom="margin">
              <wp:posOffset>1547495</wp:posOffset>
            </wp:positionV>
            <wp:extent cx="2166620" cy="2025650"/>
            <wp:effectExtent l="0" t="0" r="5080" b="0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27305</wp:posOffset>
                </wp:positionV>
                <wp:extent cx="4754245" cy="887095"/>
                <wp:effectExtent l="3175" t="0" r="71755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8870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42F9C" w:rsidRDefault="00E42F9C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Plechtig beloven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8.25pt;margin-top:2.15pt;width:374.35pt;height:6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E42F9C" w:rsidRDefault="00E42F9C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Plechtig beloven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4572000</wp:posOffset>
                </wp:positionV>
                <wp:extent cx="3362325" cy="876300"/>
                <wp:effectExtent l="0" t="0" r="76200" b="762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76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42F9C" w:rsidRDefault="00E42F9C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verklappen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82.5pt;margin-top:5in;width:264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E42F9C" w:rsidRDefault="00E42F9C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verklappen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228600</wp:posOffset>
                </wp:positionV>
                <wp:extent cx="2310765" cy="887095"/>
                <wp:effectExtent l="3810" t="0" r="76200" b="749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8870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42F9C" w:rsidRDefault="00E42F9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zwijgen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5.05pt;margin-top:18pt;width:181.95pt;height:6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E42F9C" w:rsidRDefault="00E42F9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zwijgen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399790" cy="914400"/>
                <wp:effectExtent l="38100" t="38100" r="114935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E42F9C" w:rsidRDefault="00E42F9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geheim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67.7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E42F9C" w:rsidRDefault="00E42F9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geheim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77757A"/>
    <w:rsid w:val="0092215E"/>
    <w:rsid w:val="00A359B3"/>
    <w:rsid w:val="00B17F9E"/>
    <w:rsid w:val="00E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E42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E42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CE3D2F50</Template>
  <TotalTime>0</TotalTime>
  <Pages>2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2012-11-12T08:58:00Z</dcterms:created>
  <dcterms:modified xsi:type="dcterms:W3CDTF">2012-11-12T08:58:00Z</dcterms:modified>
</cp:coreProperties>
</file>