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E" w:rsidRDefault="00EB4B3E"/>
    <w:p w:rsidR="00EB4B3E" w:rsidRPr="00EB4B3E" w:rsidRDefault="00EB4B3E" w:rsidP="00EB4B3E">
      <w:pPr>
        <w:rPr>
          <w:b/>
          <w:sz w:val="48"/>
          <w:szCs w:val="48"/>
        </w:rPr>
      </w:pPr>
      <w:r w:rsidRPr="00EB4B3E">
        <w:rPr>
          <w:b/>
          <w:sz w:val="48"/>
          <w:szCs w:val="48"/>
        </w:rPr>
        <w:t>Woorden geschiedenis les 14  modern en ouderwets</w:t>
      </w:r>
    </w:p>
    <w:p w:rsidR="00EB4B3E" w:rsidRPr="00EB4B3E" w:rsidRDefault="00EB4B3E" w:rsidP="00EB4B3E">
      <w:pPr>
        <w:rPr>
          <w:sz w:val="48"/>
          <w:szCs w:val="48"/>
        </w:rPr>
      </w:pPr>
    </w:p>
    <w:p w:rsidR="00EB4B3E" w:rsidRPr="00EB4B3E" w:rsidRDefault="00EB4B3E" w:rsidP="00EB4B3E">
      <w:pPr>
        <w:rPr>
          <w:b/>
          <w:sz w:val="48"/>
          <w:szCs w:val="48"/>
        </w:rPr>
      </w:pPr>
      <w:r w:rsidRPr="00EB4B3E">
        <w:rPr>
          <w:b/>
          <w:sz w:val="48"/>
          <w:szCs w:val="48"/>
        </w:rPr>
        <w:t>Modern</w:t>
      </w:r>
    </w:p>
    <w:p w:rsidR="00EB4B3E" w:rsidRPr="00EB4B3E" w:rsidRDefault="00EB4B3E" w:rsidP="00EB4B3E">
      <w:pPr>
        <w:rPr>
          <w:sz w:val="48"/>
          <w:szCs w:val="48"/>
        </w:rPr>
      </w:pPr>
      <w:r w:rsidRPr="00EB4B3E">
        <w:rPr>
          <w:sz w:val="48"/>
          <w:szCs w:val="48"/>
        </w:rPr>
        <w:t xml:space="preserve">Moderne dingen passen echt in deze tijd (nu). Ze zijn dus vrij nieuw. </w:t>
      </w:r>
    </w:p>
    <w:p w:rsidR="00EB4B3E" w:rsidRPr="00EB4B3E" w:rsidRDefault="00EB4B3E" w:rsidP="00EB4B3E">
      <w:pPr>
        <w:tabs>
          <w:tab w:val="left" w:pos="1530"/>
        </w:tabs>
        <w:rPr>
          <w:b/>
          <w:sz w:val="48"/>
          <w:szCs w:val="48"/>
        </w:rPr>
      </w:pPr>
      <w:r w:rsidRPr="00EB4B3E">
        <w:rPr>
          <w:b/>
          <w:sz w:val="48"/>
          <w:szCs w:val="48"/>
        </w:rPr>
        <w:tab/>
      </w:r>
    </w:p>
    <w:p w:rsidR="00EB4B3E" w:rsidRPr="00EB4B3E" w:rsidRDefault="00EB4B3E" w:rsidP="00EB4B3E">
      <w:pPr>
        <w:rPr>
          <w:b/>
          <w:sz w:val="48"/>
          <w:szCs w:val="48"/>
        </w:rPr>
      </w:pPr>
      <w:r w:rsidRPr="00EB4B3E">
        <w:rPr>
          <w:b/>
          <w:sz w:val="48"/>
          <w:szCs w:val="48"/>
        </w:rPr>
        <w:t>Ouderwets</w:t>
      </w:r>
    </w:p>
    <w:p w:rsidR="00EB4B3E" w:rsidRPr="00EB4B3E" w:rsidRDefault="00EB4B3E" w:rsidP="00EB4B3E">
      <w:pPr>
        <w:rPr>
          <w:sz w:val="48"/>
          <w:szCs w:val="48"/>
        </w:rPr>
      </w:pPr>
      <w:r w:rsidRPr="00EB4B3E">
        <w:rPr>
          <w:sz w:val="48"/>
          <w:szCs w:val="48"/>
        </w:rPr>
        <w:t xml:space="preserve">Ouderwetse dingen zijn dingen van vroeger. Ze worden nu bijna niet meer gebruikt. </w:t>
      </w:r>
    </w:p>
    <w:p w:rsidR="00747AB6" w:rsidRDefault="00EB4B3E">
      <w:r w:rsidRPr="00EB4B3E">
        <w:rPr>
          <w:sz w:val="48"/>
          <w:szCs w:val="48"/>
        </w:rPr>
        <w:br w:type="page"/>
      </w:r>
      <w:r w:rsidR="002E10B1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507746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7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2366" w:rsidRDefault="007C2366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</w:t>
                            </w:r>
                            <w:r w:rsidR="00BD6ECA">
                              <w:rPr>
                                <w:b/>
                                <w:sz w:val="52"/>
                                <w:szCs w:val="52"/>
                              </w:rPr>
                              <w:t>roeger</w:t>
                            </w:r>
                          </w:p>
                          <w:p w:rsidR="007C2366" w:rsidRDefault="007C2366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oud</w:t>
                            </w:r>
                          </w:p>
                          <w:p w:rsidR="00B70416" w:rsidRPr="00BD6ECA" w:rsidRDefault="002E10B1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657600" cy="2630805"/>
                                  <wp:effectExtent l="0" t="0" r="0" b="0"/>
                                  <wp:docPr id="8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63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9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" strokeweight="3pt">
                <v:shadow on="t" opacity=".5" offset="6pt,6pt"/>
                <v:textbox>
                  <w:txbxContent>
                    <w:p w:rsidR="007C2366" w:rsidRDefault="007C2366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v</w:t>
                      </w:r>
                      <w:r w:rsidR="00BD6ECA">
                        <w:rPr>
                          <w:b/>
                          <w:sz w:val="52"/>
                          <w:szCs w:val="52"/>
                        </w:rPr>
                        <w:t>roeger</w:t>
                      </w:r>
                    </w:p>
                    <w:p w:rsidR="007C2366" w:rsidRDefault="007C2366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oud</w:t>
                      </w:r>
                    </w:p>
                    <w:p w:rsidR="00B70416" w:rsidRPr="00BD6ECA" w:rsidRDefault="002E10B1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657600" cy="2630805"/>
                            <wp:effectExtent l="0" t="0" r="0" b="0"/>
                            <wp:docPr id="8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63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0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507746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7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6ECA" w:rsidRDefault="007C2366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="00BD6ECA">
                              <w:rPr>
                                <w:b/>
                                <w:sz w:val="52"/>
                                <w:szCs w:val="52"/>
                              </w:rPr>
                              <w:t>u</w:t>
                            </w:r>
                          </w:p>
                          <w:p w:rsidR="00B70416" w:rsidRDefault="00B70416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="007C2366">
                              <w:rPr>
                                <w:b/>
                                <w:sz w:val="52"/>
                                <w:szCs w:val="52"/>
                              </w:rPr>
                              <w:t>ieu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w</w:t>
                            </w:r>
                          </w:p>
                          <w:p w:rsidR="007C2366" w:rsidRPr="00BD6ECA" w:rsidRDefault="002E10B1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671570" cy="2869565"/>
                                  <wp:effectExtent l="0" t="0" r="5080" b="698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2869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9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" strokeweight="3pt">
                <v:shadow on="t" opacity=".5" offset="6pt,6pt"/>
                <v:textbox>
                  <w:txbxContent>
                    <w:p w:rsidR="00BD6ECA" w:rsidRDefault="007C2366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n</w:t>
                      </w:r>
                      <w:r w:rsidR="00BD6ECA">
                        <w:rPr>
                          <w:b/>
                          <w:sz w:val="52"/>
                          <w:szCs w:val="52"/>
                        </w:rPr>
                        <w:t>u</w:t>
                      </w:r>
                    </w:p>
                    <w:p w:rsidR="00B70416" w:rsidRDefault="00B70416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n</w:t>
                      </w:r>
                      <w:r w:rsidR="007C2366">
                        <w:rPr>
                          <w:b/>
                          <w:sz w:val="52"/>
                          <w:szCs w:val="52"/>
                        </w:rPr>
                        <w:t>ieu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w</w:t>
                      </w:r>
                    </w:p>
                    <w:p w:rsidR="007C2366" w:rsidRPr="00BD6ECA" w:rsidRDefault="002E10B1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671570" cy="2869565"/>
                            <wp:effectExtent l="0" t="0" r="5080" b="698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2869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0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44906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50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" strokeweight="6pt"/>
            </w:pict>
          </mc:Fallback>
        </mc:AlternateContent>
      </w:r>
      <w:r w:rsidR="002E10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6ECA" w:rsidRPr="00B70416" w:rsidRDefault="00BD6ECA" w:rsidP="00BD6E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70416">
                              <w:rPr>
                                <w:b/>
                                <w:sz w:val="96"/>
                                <w:szCs w:val="96"/>
                              </w:rPr>
                              <w:t>ouderwets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nT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5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JRknT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BD6ECA" w:rsidRPr="00B70416" w:rsidRDefault="00BD6ECA" w:rsidP="00BD6EC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70416">
                        <w:rPr>
                          <w:b/>
                          <w:sz w:val="96"/>
                          <w:szCs w:val="96"/>
                        </w:rPr>
                        <w:t>ouderwets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10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6ECA" w:rsidRPr="00B70416" w:rsidRDefault="00BD6ECA" w:rsidP="00BD6E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70416">
                              <w:rPr>
                                <w:b/>
                                <w:sz w:val="96"/>
                                <w:szCs w:val="96"/>
                              </w:rPr>
                              <w:t>modern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tBsyi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BD6ECA" w:rsidRPr="00B70416" w:rsidRDefault="00BD6ECA" w:rsidP="00BD6EC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70416">
                        <w:rPr>
                          <w:b/>
                          <w:sz w:val="96"/>
                          <w:szCs w:val="96"/>
                        </w:rPr>
                        <w:t>modern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65969"/>
    <w:rsid w:val="002E10B1"/>
    <w:rsid w:val="006052CA"/>
    <w:rsid w:val="00747AB6"/>
    <w:rsid w:val="007C2366"/>
    <w:rsid w:val="00B70416"/>
    <w:rsid w:val="00BD6ECA"/>
    <w:rsid w:val="00E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B4B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B4B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2012-10-08T11:26:00Z</dcterms:created>
  <dcterms:modified xsi:type="dcterms:W3CDTF">2012-10-08T11:26:00Z</dcterms:modified>
</cp:coreProperties>
</file>