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0" w:rsidRDefault="009F7DC0"/>
    <w:p w:rsidR="009F7DC0" w:rsidRDefault="009F7DC0" w:rsidP="009F7DC0">
      <w:pPr>
        <w:rPr>
          <w:b/>
          <w:sz w:val="52"/>
          <w:szCs w:val="52"/>
        </w:rPr>
      </w:pPr>
      <w:r>
        <w:rPr>
          <w:b/>
          <w:sz w:val="52"/>
          <w:szCs w:val="52"/>
        </w:rPr>
        <w:t>Geschiedenis les 7: de werkplek</w:t>
      </w:r>
    </w:p>
    <w:p w:rsidR="009F7DC0" w:rsidRDefault="009F7DC0" w:rsidP="009F7DC0">
      <w:pPr>
        <w:rPr>
          <w:b/>
          <w:sz w:val="52"/>
          <w:szCs w:val="52"/>
        </w:rPr>
      </w:pPr>
    </w:p>
    <w:p w:rsidR="009F7DC0" w:rsidRDefault="009F7DC0" w:rsidP="009F7DC0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bedrijf: </w:t>
      </w:r>
      <w:r w:rsidR="003C13CE">
        <w:rPr>
          <w:sz w:val="52"/>
          <w:szCs w:val="52"/>
        </w:rPr>
        <w:t>de plaats</w:t>
      </w:r>
      <w:r>
        <w:rPr>
          <w:sz w:val="52"/>
          <w:szCs w:val="52"/>
        </w:rPr>
        <w:t xml:space="preserve"> waar iets gemaakt</w:t>
      </w:r>
      <w:r w:rsidR="003C13CE">
        <w:rPr>
          <w:sz w:val="52"/>
          <w:szCs w:val="52"/>
        </w:rPr>
        <w:t xml:space="preserve"> of gedaan wordt om geld </w:t>
      </w:r>
      <w:r>
        <w:rPr>
          <w:sz w:val="52"/>
          <w:szCs w:val="52"/>
        </w:rPr>
        <w:t>te verdienen</w:t>
      </w:r>
      <w:r w:rsidR="003C13CE">
        <w:rPr>
          <w:sz w:val="52"/>
          <w:szCs w:val="52"/>
        </w:rPr>
        <w:t>. In een bedrijf werken mensen.</w:t>
      </w:r>
    </w:p>
    <w:p w:rsidR="009F7DC0" w:rsidRDefault="009F7DC0" w:rsidP="009F7DC0">
      <w:pPr>
        <w:rPr>
          <w:sz w:val="52"/>
          <w:szCs w:val="52"/>
        </w:rPr>
      </w:pPr>
    </w:p>
    <w:p w:rsidR="009F7DC0" w:rsidRDefault="009F7DC0" w:rsidP="009F7DC0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kantoor: </w:t>
      </w:r>
      <w:r w:rsidR="003C13CE">
        <w:rPr>
          <w:sz w:val="52"/>
          <w:szCs w:val="52"/>
        </w:rPr>
        <w:t>een kantoor is een gebouw waar mensen werken. Er wordt niet iets gemaakt, maar er wordt met computers gewerkt, en soms op papier.</w:t>
      </w:r>
    </w:p>
    <w:p w:rsidR="009F7DC0" w:rsidRDefault="009F7DC0" w:rsidP="009F7DC0">
      <w:pPr>
        <w:rPr>
          <w:sz w:val="52"/>
          <w:szCs w:val="52"/>
        </w:rPr>
      </w:pPr>
    </w:p>
    <w:p w:rsidR="009F7DC0" w:rsidRDefault="00A3173A" w:rsidP="009F7DC0">
      <w:pPr>
        <w:rPr>
          <w:sz w:val="52"/>
          <w:szCs w:val="52"/>
        </w:rPr>
      </w:pPr>
      <w:r>
        <w:rPr>
          <w:b/>
          <w:sz w:val="52"/>
          <w:szCs w:val="52"/>
        </w:rPr>
        <w:t>De fabriek</w:t>
      </w:r>
      <w:r w:rsidR="009F7DC0">
        <w:rPr>
          <w:b/>
          <w:sz w:val="52"/>
          <w:szCs w:val="52"/>
        </w:rPr>
        <w:t xml:space="preserve">: </w:t>
      </w:r>
      <w:r w:rsidR="003C13CE">
        <w:rPr>
          <w:sz w:val="52"/>
          <w:szCs w:val="52"/>
        </w:rPr>
        <w:t xml:space="preserve">een fabriek is een groot gebouw met machines. </w:t>
      </w:r>
    </w:p>
    <w:p w:rsidR="003C13CE" w:rsidRDefault="003C13CE" w:rsidP="009F7DC0">
      <w:pPr>
        <w:rPr>
          <w:sz w:val="52"/>
          <w:szCs w:val="52"/>
        </w:rPr>
      </w:pPr>
      <w:r>
        <w:rPr>
          <w:sz w:val="52"/>
          <w:szCs w:val="52"/>
        </w:rPr>
        <w:t>In fabrieken worden dingen gemaakt bijvoorbeeld auto’s.</w:t>
      </w:r>
    </w:p>
    <w:p w:rsidR="009F7DC0" w:rsidRDefault="009F7DC0">
      <w:pPr>
        <w:rPr>
          <w:sz w:val="52"/>
          <w:szCs w:val="52"/>
        </w:rPr>
      </w:pPr>
    </w:p>
    <w:p w:rsidR="003C13CE" w:rsidRDefault="003C13CE"/>
    <w:p w:rsidR="009F7DC0" w:rsidRDefault="009F7DC0"/>
    <w:p w:rsidR="009F7DC0" w:rsidRDefault="009F7DC0"/>
    <w:p w:rsidR="009F7DC0" w:rsidRDefault="009F7DC0"/>
    <w:p w:rsidR="009F7DC0" w:rsidRDefault="009F7DC0"/>
    <w:p w:rsidR="0047680D" w:rsidRDefault="009C61AD"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4402455</wp:posOffset>
            </wp:positionV>
            <wp:extent cx="2171700" cy="1974215"/>
            <wp:effectExtent l="0" t="0" r="0" b="6985"/>
            <wp:wrapTight wrapText="bothSides">
              <wp:wrapPolygon edited="0">
                <wp:start x="0" y="0"/>
                <wp:lineTo x="0" y="21468"/>
                <wp:lineTo x="21411" y="21468"/>
                <wp:lineTo x="21411" y="0"/>
                <wp:lineTo x="0" y="0"/>
              </wp:wrapPolygon>
            </wp:wrapTight>
            <wp:docPr id="15" name="Afbeelding 15" descr="http://www.r4a.nl/images/R4a-kant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4a.nl/images/R4a-kantoo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4402455</wp:posOffset>
            </wp:positionV>
            <wp:extent cx="2600325" cy="1974215"/>
            <wp:effectExtent l="0" t="0" r="9525" b="6985"/>
            <wp:wrapTight wrapText="bothSides">
              <wp:wrapPolygon edited="0">
                <wp:start x="0" y="0"/>
                <wp:lineTo x="0" y="21468"/>
                <wp:lineTo x="21521" y="21468"/>
                <wp:lineTo x="21521" y="0"/>
                <wp:lineTo x="0" y="0"/>
              </wp:wrapPolygon>
            </wp:wrapTight>
            <wp:docPr id="17" name="il_fi" descr="Beschrijving: http://www.thehindubusinessline.com/multimedia/dynamic/00950/Tata_Steel__Jamshed_9506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thehindubusinessline.com/multimedia/dynamic/00950/Tata_Steel__Jamshed_95069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4402455</wp:posOffset>
            </wp:positionV>
            <wp:extent cx="2255520" cy="1974215"/>
            <wp:effectExtent l="0" t="0" r="0" b="6985"/>
            <wp:wrapTight wrapText="bothSides">
              <wp:wrapPolygon edited="0">
                <wp:start x="0" y="0"/>
                <wp:lineTo x="0" y="21468"/>
                <wp:lineTo x="21345" y="21468"/>
                <wp:lineTo x="21345" y="0"/>
                <wp:lineTo x="0" y="0"/>
              </wp:wrapPolygon>
            </wp:wrapTight>
            <wp:docPr id="16" name="Afbeelding 16" descr="http://www.vanleekautos.nl/uploads/Afbeelding_39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anleekautos.nl/uploads/Afbeelding_398(1)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2514600</wp:posOffset>
                </wp:positionV>
                <wp:extent cx="228600" cy="914400"/>
                <wp:effectExtent l="19050" t="19050" r="19050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98pt" to="54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3429000</wp:posOffset>
                </wp:positionV>
                <wp:extent cx="2628900" cy="685800"/>
                <wp:effectExtent l="19050" t="19050" r="95250" b="952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73A" w:rsidRPr="00A57117" w:rsidRDefault="00A3173A" w:rsidP="0047680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A5711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A5711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e fabriek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1pt;margin-top:270pt;width:20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A3173A" w:rsidRPr="00A57117" w:rsidRDefault="00A3173A" w:rsidP="0047680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 </w:t>
                      </w:r>
                      <w:r w:rsidRPr="00A5711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de fabriek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3429000</wp:posOffset>
                </wp:positionV>
                <wp:extent cx="2171700" cy="685800"/>
                <wp:effectExtent l="19050" t="19050" r="95250" b="952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73A" w:rsidRPr="00A57117" w:rsidRDefault="00A3173A" w:rsidP="0047680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A5711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 het bedrijf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5pt;margin-top:270pt;width:171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A3173A" w:rsidRPr="00A57117" w:rsidRDefault="00A3173A" w:rsidP="0047680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A5711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 het bedrijf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2171700" cy="685800"/>
                <wp:effectExtent l="19050" t="19050" r="95250" b="952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73A" w:rsidRPr="00A57117" w:rsidRDefault="00A3173A" w:rsidP="0047680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5711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het kantoor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270pt;width:171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" strokeweight="3pt">
                <v:shadow on="t" opacity=".5" offset="6pt,6pt"/>
                <v:textbox>
                  <w:txbxContent>
                    <w:p w:rsidR="00A3173A" w:rsidRPr="00A57117" w:rsidRDefault="00A3173A" w:rsidP="0047680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A5711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het kantoor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914400"/>
                <wp:effectExtent l="19050" t="1905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EtEAIAACkEAAAOAAAAZHJzL2Uyb0RvYy54bWysU8GO2yAQvVfqPyDuie2smy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2514600</wp:posOffset>
                </wp:positionV>
                <wp:extent cx="228600" cy="9144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8pt" to="81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173A" w:rsidRPr="00A57117" w:rsidRDefault="00A3173A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A57117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de werkplek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A4fRZZ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A3173A" w:rsidRPr="00A57117" w:rsidRDefault="00A3173A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A57117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de werkplek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26" w:rsidRDefault="00FE4326" w:rsidP="009F7DC0">
      <w:r>
        <w:separator/>
      </w:r>
    </w:p>
  </w:endnote>
  <w:endnote w:type="continuationSeparator" w:id="0">
    <w:p w:rsidR="00FE4326" w:rsidRDefault="00FE4326" w:rsidP="009F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26" w:rsidRDefault="00FE4326" w:rsidP="009F7DC0">
      <w:r>
        <w:separator/>
      </w:r>
    </w:p>
  </w:footnote>
  <w:footnote w:type="continuationSeparator" w:id="0">
    <w:p w:rsidR="00FE4326" w:rsidRDefault="00FE4326" w:rsidP="009F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0A9C"/>
    <w:rsid w:val="001216FE"/>
    <w:rsid w:val="003C13CE"/>
    <w:rsid w:val="0047680D"/>
    <w:rsid w:val="004D3456"/>
    <w:rsid w:val="006A50A2"/>
    <w:rsid w:val="007C6D38"/>
    <w:rsid w:val="00814DD0"/>
    <w:rsid w:val="009C61AD"/>
    <w:rsid w:val="009F7DC0"/>
    <w:rsid w:val="00A3173A"/>
    <w:rsid w:val="00A57117"/>
    <w:rsid w:val="00E26E88"/>
    <w:rsid w:val="00F613A3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7DC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F7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F7DC0"/>
    <w:rPr>
      <w:sz w:val="24"/>
      <w:szCs w:val="24"/>
    </w:rPr>
  </w:style>
  <w:style w:type="paragraph" w:styleId="Voettekst">
    <w:name w:val="footer"/>
    <w:basedOn w:val="Standaard"/>
    <w:link w:val="VoettekstChar"/>
    <w:rsid w:val="009F7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F7D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7DC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F7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F7DC0"/>
    <w:rPr>
      <w:sz w:val="24"/>
      <w:szCs w:val="24"/>
    </w:rPr>
  </w:style>
  <w:style w:type="paragraph" w:styleId="Voettekst">
    <w:name w:val="footer"/>
    <w:basedOn w:val="Standaard"/>
    <w:link w:val="VoettekstChar"/>
    <w:rsid w:val="009F7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F7D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4a.nl/images/R4a-kantoor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vanleekautos.nl/uploads/Afbeelding_398(1)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A284958B</Template>
  <TotalTime>0</TotalTime>
  <Pages>2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420</CharactersWithSpaces>
  <SharedDoc>false</SharedDoc>
  <HLinks>
    <vt:vector size="12" baseType="variant">
      <vt:variant>
        <vt:i4>393305</vt:i4>
      </vt:variant>
      <vt:variant>
        <vt:i4>-1</vt:i4>
      </vt:variant>
      <vt:variant>
        <vt:i4>1039</vt:i4>
      </vt:variant>
      <vt:variant>
        <vt:i4>1</vt:i4>
      </vt:variant>
      <vt:variant>
        <vt:lpwstr>http://www.r4a.nl/images/R4a-kantoor.JPG</vt:lpwstr>
      </vt:variant>
      <vt:variant>
        <vt:lpwstr/>
      </vt:variant>
      <vt:variant>
        <vt:i4>6815822</vt:i4>
      </vt:variant>
      <vt:variant>
        <vt:i4>-1</vt:i4>
      </vt:variant>
      <vt:variant>
        <vt:i4>1040</vt:i4>
      </vt:variant>
      <vt:variant>
        <vt:i4>1</vt:i4>
      </vt:variant>
      <vt:variant>
        <vt:lpwstr>http://www.vanleekautos.nl/uploads/Afbeelding_398(1).jpg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2011-03-30T12:37:00Z</cp:lastPrinted>
  <dcterms:created xsi:type="dcterms:W3CDTF">2012-10-08T13:29:00Z</dcterms:created>
  <dcterms:modified xsi:type="dcterms:W3CDTF">2012-10-08T13:29:00Z</dcterms:modified>
</cp:coreProperties>
</file>