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9745CB">
      <w:bookmarkStart w:id="0" w:name="_GoBack"/>
      <w:bookmarkEnd w:id="0"/>
      <w:r w:rsidRPr="001D40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i1025" type="#_x0000_t75" alt="Beschrijving: http://www.docukit.nl/inhoud/ic78-2.jpg" style="width:621.2pt;height:479.7pt;visibility:visible">
            <v:imagedata r:id="rId5" o:title="ic78-2"/>
          </v:shape>
        </w:pict>
      </w:r>
      <w:r w:rsidR="007F4E2D">
        <w:br w:type="page"/>
      </w:r>
      <w:r w:rsidR="00747AB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7F4E2D" w:rsidRPr="007F4E2D" w:rsidRDefault="007F4E2D" w:rsidP="007F4E2D">
                  <w:pPr>
                    <w:numPr>
                      <w:ilvl w:val="0"/>
                      <w:numId w:val="3"/>
                    </w:numPr>
                    <w:ind w:left="360"/>
                    <w:rPr>
                      <w:sz w:val="40"/>
                      <w:szCs w:val="40"/>
                    </w:rPr>
                  </w:pPr>
                  <w:r w:rsidRPr="007F4E2D">
                    <w:rPr>
                      <w:sz w:val="40"/>
                      <w:szCs w:val="40"/>
                    </w:rPr>
                    <w:t>Dingen die je moet:</w:t>
                  </w:r>
                </w:p>
                <w:p w:rsidR="007F4E2D" w:rsidRDefault="007F4E2D" w:rsidP="007F4E2D">
                  <w:pPr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Leerplicht</w:t>
                  </w:r>
                </w:p>
                <w:p w:rsidR="009745CB" w:rsidRDefault="009745CB" w:rsidP="009745CB">
                  <w:pPr>
                    <w:rPr>
                      <w:sz w:val="40"/>
                      <w:szCs w:val="40"/>
                    </w:rPr>
                  </w:pPr>
                </w:p>
                <w:p w:rsidR="009745CB" w:rsidRDefault="009745CB" w:rsidP="009745CB">
                  <w:pPr>
                    <w:rPr>
                      <w:sz w:val="40"/>
                      <w:szCs w:val="40"/>
                    </w:rPr>
                  </w:pPr>
                </w:p>
                <w:p w:rsidR="009745CB" w:rsidRDefault="009745CB" w:rsidP="009745C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</w:t>
                  </w:r>
                </w:p>
                <w:p w:rsidR="009745CB" w:rsidRDefault="009745CB" w:rsidP="009745CB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t xml:space="preserve">               </w:t>
                  </w:r>
                  <w:r w:rsidRPr="001D4005">
                    <w:rPr>
                      <w:noProof/>
                    </w:rPr>
                    <w:pict>
                      <v:shape id="Afbeelding 1" o:spid="_x0000_i1027" type="#_x0000_t75" alt="Beschrijving: http://energievoorziening.funnymedia.nl/eigen%20nieuws/railtechniek/schoolbank.gif" style="width:135.65pt;height:175pt;visibility:visible">
                        <v:imagedata r:id="rId6" o:title="schoolbank"/>
                      </v:shape>
                    </w:pict>
                  </w:r>
                </w:p>
                <w:p w:rsidR="009745CB" w:rsidRPr="00747AB6" w:rsidRDefault="009745CB" w:rsidP="009745C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8752" strokeweight="3pt">
            <v:shadow on="t" opacity=".5" offset="6pt,6pt"/>
            <v:textbox>
              <w:txbxContent>
                <w:p w:rsidR="007F4E2D" w:rsidRPr="007F4E2D" w:rsidRDefault="007F4E2D" w:rsidP="00002E64">
                  <w:pPr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 w:rsidRPr="007F4E2D">
                    <w:rPr>
                      <w:sz w:val="40"/>
                      <w:szCs w:val="40"/>
                    </w:rPr>
                    <w:t>D</w:t>
                  </w:r>
                  <w:r w:rsidR="00292B3D">
                    <w:rPr>
                      <w:sz w:val="40"/>
                      <w:szCs w:val="40"/>
                    </w:rPr>
                    <w:t>ingen die mensen verdienen, ze</w:t>
                  </w:r>
                  <w:r w:rsidRPr="007F4E2D">
                    <w:rPr>
                      <w:sz w:val="40"/>
                      <w:szCs w:val="40"/>
                    </w:rPr>
                    <w:t xml:space="preserve"> heb</w:t>
                  </w:r>
                  <w:r w:rsidR="00292B3D">
                    <w:rPr>
                      <w:sz w:val="40"/>
                      <w:szCs w:val="40"/>
                    </w:rPr>
                    <w:t>ben</w:t>
                  </w:r>
                  <w:r w:rsidRPr="007F4E2D">
                    <w:rPr>
                      <w:sz w:val="40"/>
                      <w:szCs w:val="40"/>
                    </w:rPr>
                    <w:t xml:space="preserve"> er recht op.</w:t>
                  </w:r>
                </w:p>
                <w:p w:rsidR="009745CB" w:rsidRDefault="000E6EDF" w:rsidP="000E6EDF">
                  <w:pPr>
                    <w:ind w:left="108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- </w:t>
                  </w:r>
                  <w:r w:rsidR="007F4E2D">
                    <w:rPr>
                      <w:sz w:val="40"/>
                      <w:szCs w:val="40"/>
                    </w:rPr>
                    <w:t>Stemrec</w:t>
                  </w:r>
                  <w:r w:rsidR="009745CB">
                    <w:rPr>
                      <w:sz w:val="40"/>
                      <w:szCs w:val="40"/>
                    </w:rPr>
                    <w:t>ht</w:t>
                  </w:r>
                </w:p>
                <w:p w:rsidR="009745CB" w:rsidRDefault="009745CB" w:rsidP="009745CB">
                  <w:pPr>
                    <w:ind w:left="1080"/>
                    <w:rPr>
                      <w:sz w:val="40"/>
                      <w:szCs w:val="40"/>
                    </w:rPr>
                  </w:pPr>
                </w:p>
                <w:p w:rsidR="009745CB" w:rsidRDefault="009745CB" w:rsidP="009745CB">
                  <w:pPr>
                    <w:ind w:left="1080"/>
                    <w:rPr>
                      <w:sz w:val="40"/>
                      <w:szCs w:val="40"/>
                    </w:rPr>
                  </w:pPr>
                </w:p>
                <w:p w:rsidR="009745CB" w:rsidRDefault="009745CB" w:rsidP="009745CB">
                  <w:pPr>
                    <w:ind w:left="1080"/>
                    <w:rPr>
                      <w:sz w:val="40"/>
                      <w:szCs w:val="40"/>
                    </w:rPr>
                  </w:pPr>
                </w:p>
                <w:p w:rsidR="007F4E2D" w:rsidRPr="00747AB6" w:rsidRDefault="009745CB" w:rsidP="009745CB">
                  <w:pPr>
                    <w:ind w:left="1080"/>
                    <w:rPr>
                      <w:sz w:val="40"/>
                      <w:szCs w:val="40"/>
                    </w:rPr>
                  </w:pPr>
                  <w:r w:rsidRPr="001D4005">
                    <w:rPr>
                      <w:noProof/>
                    </w:rPr>
                    <w:pict>
                      <v:shape id="Afbeelding 2" o:spid="_x0000_i1026" type="#_x0000_t75" alt="Beschrijving: http://www.vraagraak.nl/photos/294.jpg" style="width:197.6pt;height:131.45pt;visibility:visible">
                        <v:imagedata r:id="rId7" o:title="294"/>
                      </v:shape>
                    </w:pic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7F4E2D" w:rsidRPr="007F4E2D" w:rsidRDefault="007F4E2D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7F4E2D">
                    <w:rPr>
                      <w:b/>
                      <w:sz w:val="96"/>
                      <w:szCs w:val="96"/>
                    </w:rPr>
                    <w:t>De plicht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7F4E2D" w:rsidRPr="007F4E2D" w:rsidRDefault="007F4E2D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7F4E2D">
                    <w:rPr>
                      <w:b/>
                      <w:sz w:val="96"/>
                      <w:szCs w:val="96"/>
                    </w:rPr>
                    <w:t>Het recht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73F3D"/>
    <w:multiLevelType w:val="hybridMultilevel"/>
    <w:tmpl w:val="B3600578"/>
    <w:lvl w:ilvl="0" w:tplc="8FC28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26C"/>
    <w:multiLevelType w:val="hybridMultilevel"/>
    <w:tmpl w:val="6A665966"/>
    <w:lvl w:ilvl="0" w:tplc="117C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02E64"/>
    <w:rsid w:val="000E6EDF"/>
    <w:rsid w:val="00196415"/>
    <w:rsid w:val="0021136C"/>
    <w:rsid w:val="00292B3D"/>
    <w:rsid w:val="003018D7"/>
    <w:rsid w:val="00642F8B"/>
    <w:rsid w:val="00747AB6"/>
    <w:rsid w:val="007F4E2D"/>
    <w:rsid w:val="008677BB"/>
    <w:rsid w:val="009745CB"/>
    <w:rsid w:val="009A0739"/>
    <w:rsid w:val="00D251AF"/>
    <w:rsid w:val="00F0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76AFC5E4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2011-04-01T10:49:00Z</cp:lastPrinted>
  <dcterms:created xsi:type="dcterms:W3CDTF">2012-06-26T12:29:00Z</dcterms:created>
  <dcterms:modified xsi:type="dcterms:W3CDTF">2012-06-26T12:29:00Z</dcterms:modified>
</cp:coreProperties>
</file>