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F6" w:rsidRDefault="00C772F6"/>
    <w:p w:rsidR="00C772F6" w:rsidRPr="00A335A2" w:rsidRDefault="00C772F6" w:rsidP="00C772F6">
      <w:pPr>
        <w:rPr>
          <w:sz w:val="48"/>
          <w:szCs w:val="48"/>
        </w:rPr>
      </w:pPr>
      <w:r w:rsidRPr="00A335A2">
        <w:rPr>
          <w:b/>
          <w:sz w:val="48"/>
          <w:szCs w:val="48"/>
        </w:rPr>
        <w:t>Een diploma</w:t>
      </w:r>
      <w:r w:rsidRPr="00A335A2">
        <w:rPr>
          <w:sz w:val="48"/>
          <w:szCs w:val="48"/>
        </w:rPr>
        <w:t xml:space="preserve"> is een stuk papier waarop staat dat je geslaagd bent voor een examen.</w:t>
      </w:r>
    </w:p>
    <w:p w:rsidR="00C772F6" w:rsidRPr="00A335A2" w:rsidRDefault="00C772F6" w:rsidP="00C772F6">
      <w:pPr>
        <w:rPr>
          <w:sz w:val="48"/>
          <w:szCs w:val="48"/>
        </w:rPr>
      </w:pPr>
    </w:p>
    <w:p w:rsidR="00C772F6" w:rsidRPr="00A335A2" w:rsidRDefault="00C772F6" w:rsidP="00C772F6">
      <w:pPr>
        <w:rPr>
          <w:b/>
          <w:sz w:val="48"/>
          <w:szCs w:val="48"/>
        </w:rPr>
      </w:pPr>
      <w:r w:rsidRPr="00A335A2">
        <w:rPr>
          <w:sz w:val="48"/>
          <w:szCs w:val="48"/>
        </w:rPr>
        <w:t xml:space="preserve">Een examen is een toets waarbij je moet laten zien wat je weet of kunt. Als je slaagt krijg je </w:t>
      </w:r>
      <w:r w:rsidRPr="00A335A2">
        <w:rPr>
          <w:b/>
          <w:sz w:val="48"/>
          <w:szCs w:val="48"/>
        </w:rPr>
        <w:t>een diploma.</w:t>
      </w:r>
    </w:p>
    <w:p w:rsidR="00C772F6" w:rsidRPr="00A335A2" w:rsidRDefault="00C772F6" w:rsidP="00C772F6">
      <w:pPr>
        <w:rPr>
          <w:sz w:val="48"/>
          <w:szCs w:val="48"/>
        </w:rPr>
      </w:pPr>
    </w:p>
    <w:p w:rsidR="00C772F6" w:rsidRPr="00A335A2" w:rsidRDefault="00C772F6" w:rsidP="00C772F6">
      <w:pPr>
        <w:rPr>
          <w:b/>
          <w:sz w:val="48"/>
          <w:szCs w:val="48"/>
        </w:rPr>
      </w:pPr>
      <w:r w:rsidRPr="00A335A2">
        <w:rPr>
          <w:sz w:val="48"/>
          <w:szCs w:val="48"/>
        </w:rPr>
        <w:t xml:space="preserve">Als je afzwemt, doe je examen voor je </w:t>
      </w:r>
      <w:r w:rsidRPr="00A335A2">
        <w:rPr>
          <w:b/>
          <w:sz w:val="48"/>
          <w:szCs w:val="48"/>
        </w:rPr>
        <w:t>zwemdiploma.</w:t>
      </w:r>
    </w:p>
    <w:p w:rsidR="0047680D" w:rsidRDefault="00C772F6">
      <w:bookmarkStart w:id="0" w:name="_GoBack"/>
      <w:bookmarkEnd w:id="0"/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4114800</wp:posOffset>
                </wp:positionV>
                <wp:extent cx="2269490" cy="1737995"/>
                <wp:effectExtent l="19050" t="19685" r="102235" b="1016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C772F6" w:rsidP="00AB1B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053590" cy="1435100"/>
                                  <wp:effectExtent l="0" t="0" r="3810" b="0"/>
                                  <wp:docPr id="1" name="il_fi" descr="Beschrijving: http://elisebout.punt.nl/upload/Strikdiploma_%28Small%29_%282%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elisebout.punt.nl/upload/Strikdiploma_%28Small%29_%282%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59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.7pt;margin-top:324pt;width:178.7pt;height:136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" strokeweight="3pt">
                <v:shadow on="t" opacity=".5" offset="6pt,6pt"/>
                <v:textbox style="mso-fit-shape-to-text:t">
                  <w:txbxContent>
                    <w:p w:rsidR="0047680D" w:rsidRPr="00014D26" w:rsidRDefault="00C772F6" w:rsidP="00AB1B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053590" cy="1435100"/>
                            <wp:effectExtent l="0" t="0" r="3810" b="0"/>
                            <wp:docPr id="1" name="il_fi" descr="Beschrijving: http://elisebout.punt.nl/upload/Strikdiploma_%28Small%29_%282%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elisebout.punt.nl/upload/Strikdiploma_%28Small%29_%282%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59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4114800</wp:posOffset>
                </wp:positionV>
                <wp:extent cx="2171700" cy="1502410"/>
                <wp:effectExtent l="19685" t="19685" r="104140" b="971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C772F6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955165" cy="1336675"/>
                                  <wp:effectExtent l="0" t="0" r="6985" b="0"/>
                                  <wp:docPr id="3" name="il_fi" descr="Beschrijving: http://www.baqi.nl/UserFiles/www.vvnbest.nl/verkeersdiploma08%282%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aqi.nl/UserFiles/www.vvnbest.nl/verkeersdiploma08%282%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5" cy="133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41pt;margin-top:324pt;width:171pt;height:1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" strokeweight="3pt">
                <v:shadow on="t" opacity=".5" offset="6pt,6pt"/>
                <v:textbox>
                  <w:txbxContent>
                    <w:p w:rsidR="0047680D" w:rsidRPr="00014D26" w:rsidRDefault="00C772F6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955165" cy="1336675"/>
                            <wp:effectExtent l="0" t="0" r="6985" b="0"/>
                            <wp:docPr id="3" name="il_fi" descr="Beschrijving: http://www.baqi.nl/UserFiles/www.vvnbest.nl/verkeersdiploma08%282%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aqi.nl/UserFiles/www.vvnbest.nl/verkeersdiploma08%282%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5" cy="133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2084705" cy="1502410"/>
                <wp:effectExtent l="19685" t="19685" r="95885" b="971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C772F6" w:rsidP="00AB1B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955165" cy="1421130"/>
                                  <wp:effectExtent l="0" t="0" r="6985" b="7620"/>
                                  <wp:docPr id="2" name="il_fi" descr="Beschrijving: http://www.nldata.nl/carolus/cgi-oic/pagedb.exe/..%5C..%5Cuimages%5Czwem%20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nldata.nl/carolus/cgi-oic/pagedb.exe/..%5C..%5Cuimages%5Czwem%20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5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25pt;margin-top:324pt;width:164.15pt;height:1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Pr="00014D26" w:rsidRDefault="00C772F6" w:rsidP="00AB1B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955165" cy="1421130"/>
                            <wp:effectExtent l="0" t="0" r="6985" b="7620"/>
                            <wp:docPr id="2" name="il_fi" descr="Beschrijving: http://www.nldata.nl/carolus/cgi-oic/pagedb.exe/..%5C..%5Cuimages%5Czwem%20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nldata.nl/carolus/cgi-oic/pagedb.exe/..%5C..%5Cuimages%5Czwem%20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5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685" t="19685" r="27940" b="2794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Cl&#10;wSfg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685" t="19685" r="27940" b="2794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eyHw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685" t="19685" r="27940" b="2794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yEAIAACo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T0B48h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685" t="19685" r="104140" b="1041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AB1B76" w:rsidP="00AB1B7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Rq9GBH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47680D" w:rsidRPr="0047680D" w:rsidRDefault="00AB1B76" w:rsidP="00AB1B7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diploma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AB1B76"/>
    <w:rsid w:val="00C772F6"/>
    <w:rsid w:val="00E26E88"/>
    <w:rsid w:val="00E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2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2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14F2F8B7</Template>
  <TotalTime>1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2013-09-02T12:45:00Z</dcterms:created>
  <dcterms:modified xsi:type="dcterms:W3CDTF">2013-09-02T12:45:00Z</dcterms:modified>
</cp:coreProperties>
</file>