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7B" w:rsidRDefault="00AE5874">
      <w:pPr>
        <w:rPr>
          <w:sz w:val="96"/>
          <w:szCs w:val="96"/>
        </w:rPr>
      </w:pPr>
      <w:r>
        <w:rPr>
          <w:sz w:val="96"/>
          <w:szCs w:val="96"/>
        </w:rPr>
        <w:t>Oorsprong= het punt waar iets begint.</w:t>
      </w:r>
    </w:p>
    <w:p w:rsidR="00AE5874" w:rsidRDefault="00AE5874">
      <w:pPr>
        <w:rPr>
          <w:sz w:val="36"/>
          <w:szCs w:val="36"/>
        </w:rPr>
      </w:pPr>
    </w:p>
    <w:p w:rsidR="00AE5874" w:rsidRDefault="00AE5874" w:rsidP="00AE587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3C20C3D" wp14:editId="697AEE4A">
            <wp:extent cx="2048542" cy="203835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85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703A5ED" wp14:editId="139AC8C4">
            <wp:extent cx="1302677" cy="24955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2677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74" w:rsidRDefault="00AE5874">
      <w:pPr>
        <w:rPr>
          <w:sz w:val="36"/>
          <w:szCs w:val="36"/>
        </w:rPr>
      </w:pPr>
    </w:p>
    <w:p w:rsidR="00AE5874" w:rsidRDefault="00AE587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3D079D4" wp14:editId="44CD8B02">
            <wp:extent cx="5229225" cy="347243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7496" cy="347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74" w:rsidRDefault="00AE587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E5874" w:rsidRDefault="00AE5874">
      <w:pPr>
        <w:rPr>
          <w:sz w:val="72"/>
          <w:szCs w:val="72"/>
        </w:rPr>
      </w:pPr>
      <w:r>
        <w:rPr>
          <w:sz w:val="72"/>
          <w:szCs w:val="72"/>
        </w:rPr>
        <w:lastRenderedPageBreak/>
        <w:t>Oorspronkelijk= vanaf het begin, in het begin.</w:t>
      </w:r>
    </w:p>
    <w:p w:rsidR="00AE5874" w:rsidRDefault="00AE5874">
      <w:pPr>
        <w:rPr>
          <w:sz w:val="72"/>
          <w:szCs w:val="72"/>
        </w:rPr>
      </w:pPr>
    </w:p>
    <w:p w:rsidR="00AE5874" w:rsidRDefault="00AE5874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92EDFC" wp14:editId="13C0828A">
            <wp:extent cx="2590800" cy="17907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74" w:rsidRDefault="00AE5874">
      <w:pPr>
        <w:rPr>
          <w:sz w:val="40"/>
          <w:szCs w:val="40"/>
        </w:rPr>
      </w:pPr>
    </w:p>
    <w:p w:rsidR="00AE5874" w:rsidRPr="00AE5874" w:rsidRDefault="00AE5874">
      <w:pPr>
        <w:rPr>
          <w:sz w:val="40"/>
          <w:szCs w:val="40"/>
        </w:rPr>
      </w:pPr>
    </w:p>
    <w:p w:rsidR="00AE5874" w:rsidRDefault="00AE5874">
      <w:pPr>
        <w:rPr>
          <w:sz w:val="36"/>
          <w:szCs w:val="36"/>
        </w:rPr>
      </w:pPr>
    </w:p>
    <w:p w:rsidR="00AE5874" w:rsidRPr="00AE5874" w:rsidRDefault="00AE587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524DF2E" wp14:editId="1292A767">
            <wp:extent cx="1847850" cy="24765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874" w:rsidRPr="00AE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74"/>
    <w:rsid w:val="00AE5874"/>
    <w:rsid w:val="00B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E58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E58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42A3631B</Template>
  <TotalTime>12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Klinkenberg</dc:creator>
  <cp:keywords/>
  <dc:description/>
  <cp:lastModifiedBy>Lucienne Klinkenberg</cp:lastModifiedBy>
  <cp:revision>1</cp:revision>
  <dcterms:created xsi:type="dcterms:W3CDTF">2011-11-02T13:24:00Z</dcterms:created>
  <dcterms:modified xsi:type="dcterms:W3CDTF">2011-11-02T13:36:00Z</dcterms:modified>
</cp:coreProperties>
</file>