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A8" w:rsidRDefault="00E955A8"/>
    <w:p w:rsidR="00E955A8" w:rsidRDefault="00E955A8" w:rsidP="00E955A8"/>
    <w:p w:rsidR="00E955A8" w:rsidRDefault="00E955A8" w:rsidP="00E955A8">
      <w:pPr>
        <w:rPr>
          <w:sz w:val="44"/>
          <w:szCs w:val="44"/>
        </w:rPr>
      </w:pPr>
      <w:r>
        <w:rPr>
          <w:b/>
          <w:sz w:val="72"/>
          <w:szCs w:val="72"/>
        </w:rPr>
        <w:t>Reis- en Annuleringsverzekering</w:t>
      </w:r>
      <w:r>
        <w:rPr>
          <w:b/>
          <w:sz w:val="44"/>
          <w:szCs w:val="44"/>
        </w:rPr>
        <w:t xml:space="preserve">= Een verzekering zodat je, als er iets gebeurt tijdens je vakantie, je er geld voor krijgt en dat als je een hele </w:t>
      </w:r>
      <w:proofErr w:type="gramStart"/>
      <w:r>
        <w:rPr>
          <w:b/>
          <w:sz w:val="44"/>
          <w:szCs w:val="44"/>
        </w:rPr>
        <w:t>goeie</w:t>
      </w:r>
      <w:proofErr w:type="gramEnd"/>
      <w:r>
        <w:rPr>
          <w:b/>
          <w:sz w:val="44"/>
          <w:szCs w:val="44"/>
        </w:rPr>
        <w:t xml:space="preserve"> reden hebt, je de vakantie kunt afzeggen.</w:t>
      </w:r>
      <w:r>
        <w:rPr>
          <w:sz w:val="44"/>
          <w:szCs w:val="44"/>
        </w:rPr>
        <w:t xml:space="preserve"> </w:t>
      </w:r>
    </w:p>
    <w:p w:rsidR="00E955A8" w:rsidRDefault="00E955A8" w:rsidP="00E955A8">
      <w:pPr>
        <w:rPr>
          <w:b/>
          <w:sz w:val="48"/>
          <w:szCs w:val="48"/>
        </w:rPr>
      </w:pPr>
      <w:proofErr w:type="gramStart"/>
      <w:r>
        <w:rPr>
          <w:b/>
          <w:sz w:val="72"/>
          <w:szCs w:val="72"/>
        </w:rPr>
        <w:t>een</w:t>
      </w:r>
      <w:proofErr w:type="gramEnd"/>
      <w:r>
        <w:rPr>
          <w:b/>
          <w:sz w:val="72"/>
          <w:szCs w:val="72"/>
        </w:rPr>
        <w:t xml:space="preserve"> Retourticket</w:t>
      </w:r>
      <w:r>
        <w:rPr>
          <w:b/>
          <w:sz w:val="48"/>
          <w:szCs w:val="48"/>
        </w:rPr>
        <w:t>= Een heen en terug reis.</w:t>
      </w:r>
    </w:p>
    <w:p w:rsidR="00E955A8" w:rsidRDefault="00E955A8" w:rsidP="00E955A8">
      <w:pPr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Een verzekering </w:t>
      </w:r>
      <w:proofErr w:type="gramStart"/>
      <w:r>
        <w:rPr>
          <w:b/>
          <w:sz w:val="72"/>
          <w:szCs w:val="72"/>
        </w:rPr>
        <w:t>afsluiten</w:t>
      </w:r>
      <w:proofErr w:type="gramEnd"/>
      <w:r>
        <w:rPr>
          <w:b/>
          <w:sz w:val="44"/>
          <w:szCs w:val="44"/>
        </w:rPr>
        <w:t>= Een verzekering regelen en dit moet je ook officieel ondertekenen.</w:t>
      </w:r>
    </w:p>
    <w:p w:rsidR="00E955A8" w:rsidRDefault="00E955A8" w:rsidP="00E955A8">
      <w:pPr>
        <w:rPr>
          <w:b/>
          <w:sz w:val="44"/>
          <w:szCs w:val="44"/>
        </w:rPr>
      </w:pPr>
      <w:proofErr w:type="spellStart"/>
      <w:proofErr w:type="gramStart"/>
      <w:r>
        <w:rPr>
          <w:b/>
          <w:sz w:val="72"/>
          <w:szCs w:val="72"/>
        </w:rPr>
        <w:t>deToeslagen</w:t>
      </w:r>
      <w:proofErr w:type="spellEnd"/>
      <w:proofErr w:type="gramEnd"/>
      <w:r>
        <w:rPr>
          <w:b/>
          <w:sz w:val="44"/>
          <w:szCs w:val="44"/>
        </w:rPr>
        <w:t>= Alle extra belastingen die er nog bij de reis komen. Bv luchthavenbelasting, toeristenbelasting enz.</w:t>
      </w:r>
    </w:p>
    <w:p w:rsidR="00E955A8" w:rsidRDefault="00E955A8" w:rsidP="00E955A8">
      <w:pPr>
        <w:jc w:val="center"/>
        <w:rPr>
          <w:b/>
          <w:sz w:val="72"/>
          <w:szCs w:val="72"/>
        </w:rPr>
      </w:pPr>
    </w:p>
    <w:p w:rsidR="00DC2A98" w:rsidRDefault="00E955A8">
      <w:bookmarkStart w:id="0" w:name="_GoBack"/>
      <w:bookmarkEnd w:id="0"/>
      <w:r>
        <w:br w:type="page"/>
      </w:r>
      <w:r w:rsidR="00DC2A9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47" type="#_x0000_t75" alt="" href="http://www.google.nl/imgres?q=vakantie&amp;start=192&amp;um=1&amp;hl=nl&amp;sa=N&amp;rlz=1W1SKPB_nlNL363&amp;biw=1152&amp;bih=664&amp;addh=36&amp;tbm=isch&amp;tbnid=S9AsOmDIyuHMwM:&amp;imgrefurl=http://vakantiegids.maakjestart.nl/top_locaties_voor_een_prachtige_vakantie.html&amp;imgurl=http://vakantiegids.maakjestart.nl/images/top_locaties_voor_een_prachtige_vakantie.jpg&amp;w=384&amp;h=256&amp;ei=-BtFUNXJPNSY0QXo-IGwDg&amp;zoom=1&amp;iact=hc&amp;vpx=670&amp;vpy=254&amp;dur=4555&amp;hovh=183&amp;hovw=275&amp;tx=119&amp;ty=75&amp;sig=114632439704400643095&amp;page=10&amp;tbnh=143&amp;tbnw=191&amp;ndsp=21&amp;ved=1t:429,r:19,s:192,i:66" style="position:absolute;margin-left:-138.75pt;margin-top:-100.3pt;width:914.9pt;height:624.95pt;z-index:-1" o:button="t">
            <v:imagedata r:id="rId5" r:href="rId6"/>
          </v:shape>
        </w:pict>
      </w:r>
      <w:r w:rsidR="00EB3358">
        <w:rPr>
          <w:noProof/>
        </w:rPr>
        <w:pict>
          <v:line id="_x0000_s1031" style="position:absolute;flip:x y;z-index:2" from="140.9pt,56.25pt" to="189pt,171pt" strokeweight="2.25pt"/>
        </w:pict>
      </w:r>
      <w:r w:rsidR="00EB33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6pt;margin-top:-40.85pt;width:416pt;height:97.1pt;z-index:5" fillcolor="#bffd23" strokecolor="#f2f2f2" strokeweight="3pt">
            <v:shadow on="t" type="perspective" color="#4e6128" opacity=".5" offset="1pt" offset2="-1pt"/>
            <v:textbox style="mso-next-textbox:#_x0000_s1036">
              <w:txbxContent>
                <w:p w:rsidR="00842B94" w:rsidRPr="000347A1" w:rsidRDefault="00EB3358">
                  <w:pPr>
                    <w:rPr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e</w:t>
                  </w:r>
                  <w:r w:rsidR="00842B94" w:rsidRPr="009A1945">
                    <w:rPr>
                      <w:b/>
                      <w:sz w:val="22"/>
                      <w:szCs w:val="22"/>
                    </w:rPr>
                    <w:t>en</w:t>
                  </w:r>
                  <w:proofErr w:type="gramEnd"/>
                  <w:r w:rsidR="00842B94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842B94" w:rsidRPr="000347A1">
                    <w:rPr>
                      <w:b/>
                      <w:sz w:val="72"/>
                      <w:szCs w:val="72"/>
                    </w:rPr>
                    <w:t>Reis- en Annuleringsverzekering</w:t>
                  </w:r>
                </w:p>
              </w:txbxContent>
            </v:textbox>
          </v:shape>
        </w:pict>
      </w:r>
      <w:r w:rsidR="009A1945">
        <w:rPr>
          <w:noProof/>
        </w:rPr>
        <w:pict>
          <v:shape id="_x0000_s1039" type="#_x0000_t202" style="position:absolute;margin-left:456.3pt;margin-top:36pt;width:302.85pt;height:74pt;z-index:6" fillcolor="#bffd23" stroked="f">
            <v:shadow on="t" opacity=".5" offset="6pt,6pt"/>
            <v:textbox style="mso-next-textbox:#_x0000_s1039">
              <w:txbxContent>
                <w:p w:rsidR="00842B94" w:rsidRPr="00433D84" w:rsidRDefault="00EB3358" w:rsidP="00433D84">
                  <w:pPr>
                    <w:rPr>
                      <w:b/>
                      <w:sz w:val="96"/>
                      <w:szCs w:val="96"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r w:rsidR="00842B94" w:rsidRPr="009A1945">
                    <w:rPr>
                      <w:b/>
                    </w:rPr>
                    <w:t>en</w:t>
                  </w:r>
                  <w:proofErr w:type="gramEnd"/>
                  <w:r w:rsidR="00842B94">
                    <w:rPr>
                      <w:b/>
                    </w:rPr>
                    <w:t xml:space="preserve"> </w:t>
                  </w:r>
                  <w:r w:rsidR="00842B94">
                    <w:rPr>
                      <w:b/>
                      <w:sz w:val="96"/>
                      <w:szCs w:val="96"/>
                    </w:rPr>
                    <w:t>R</w:t>
                  </w:r>
                  <w:r w:rsidR="00842B94" w:rsidRPr="00433D84">
                    <w:rPr>
                      <w:b/>
                      <w:sz w:val="96"/>
                      <w:szCs w:val="96"/>
                    </w:rPr>
                    <w:t>etourticket</w:t>
                  </w:r>
                </w:p>
                <w:p w:rsidR="00842B94" w:rsidRPr="001803B8" w:rsidRDefault="00842B94" w:rsidP="001803B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347A1">
        <w:rPr>
          <w:noProof/>
        </w:rPr>
        <w:pict>
          <v:shape id="_x0000_s1044" type="#_x0000_t202" style="position:absolute;margin-left:18pt;margin-top:369pt;width:241.75pt;height:65.6pt;z-index:9" fillcolor="#bffd23" stroked="f">
            <v:shadow on="t" opacity=".5" offset="6pt,6pt"/>
            <v:textbox style="mso-next-textbox:#_x0000_s1044">
              <w:txbxContent>
                <w:p w:rsidR="00842B94" w:rsidRPr="000347A1" w:rsidRDefault="00842B94" w:rsidP="00393998">
                  <w:pPr>
                    <w:rPr>
                      <w:b/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A1945">
                    <w:rPr>
                      <w:b/>
                    </w:rPr>
                    <w:t>de</w:t>
                  </w:r>
                  <w:r w:rsidRPr="000347A1">
                    <w:rPr>
                      <w:b/>
                      <w:sz w:val="96"/>
                      <w:szCs w:val="96"/>
                    </w:rPr>
                    <w:t>Toeslagen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33D84">
        <w:rPr>
          <w:noProof/>
        </w:rPr>
        <w:pict>
          <v:line id="_x0000_s1043" style="position:absolute;flip:x;z-index:8" from="90.6pt,243pt" to="297pt,369pt" strokeweight="2.25pt"/>
        </w:pict>
      </w:r>
      <w:r w:rsidR="00433D84">
        <w:rPr>
          <w:noProof/>
        </w:rPr>
        <w:pict>
          <v:shape id="_x0000_s1040" type="#_x0000_t202" style="position:absolute;margin-left:423pt;margin-top:5in;width:298.45pt;height:98.75pt;z-index:7" fillcolor="#bffd23" stroked="f">
            <v:shadow on="t" opacity=".5" offset="6pt,6pt"/>
            <v:textbox style="mso-next-textbox:#_x0000_s1040">
              <w:txbxContent>
                <w:p w:rsidR="00842B94" w:rsidRPr="00757FCE" w:rsidRDefault="00842B94" w:rsidP="000347A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57FCE">
                    <w:rPr>
                      <w:b/>
                      <w:sz w:val="72"/>
                      <w:szCs w:val="72"/>
                    </w:rPr>
                    <w:t>Een verzekering afsluiten</w:t>
                  </w:r>
                </w:p>
              </w:txbxContent>
            </v:textbox>
          </v:shape>
        </w:pict>
      </w:r>
      <w:r w:rsidR="00107B6A">
        <w:rPr>
          <w:noProof/>
        </w:rPr>
        <w:pict>
          <v:line id="_x0000_s1033" style="position:absolute;flip:y;z-index:4" from="441pt,90pt" to="558pt,171pt" strokeweight="2.25pt"/>
        </w:pict>
      </w:r>
      <w:r w:rsidR="001803B8">
        <w:rPr>
          <w:noProof/>
        </w:rPr>
        <w:pict>
          <v:line id="_x0000_s1032" style="position:absolute;z-index:3" from="441pt,243pt" to="513pt,5in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1" fillcolor="#bffd23" strokeweight="6pt">
            <v:shadow on="t" opacity=".5" offset="6pt,6pt"/>
            <v:textbox style="mso-next-textbox:#_x0000_s1028">
              <w:txbxContent>
                <w:p w:rsidR="00842B94" w:rsidRPr="00433D84" w:rsidRDefault="00842B94" w:rsidP="00433D8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433D84">
                    <w:rPr>
                      <w:b/>
                      <w:sz w:val="96"/>
                      <w:szCs w:val="96"/>
                    </w:rPr>
                    <w:t>Op reis</w:t>
                  </w:r>
                </w:p>
              </w:txbxContent>
            </v:textbox>
          </v:shape>
        </w:pict>
      </w:r>
    </w:p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Default="00DC2A98" w:rsidP="00DC2A98"/>
    <w:p w:rsidR="00DC2A98" w:rsidRDefault="00DC2A98" w:rsidP="00DC2A98"/>
    <w:p w:rsidR="001803B8" w:rsidRPr="00DC2A98" w:rsidRDefault="001803B8" w:rsidP="00DC2A98">
      <w:pPr>
        <w:ind w:firstLine="708"/>
      </w:pPr>
    </w:p>
    <w:sectPr w:rsidR="001803B8" w:rsidRPr="00DC2A9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347A1"/>
    <w:rsid w:val="00107B6A"/>
    <w:rsid w:val="001803B8"/>
    <w:rsid w:val="00283BB6"/>
    <w:rsid w:val="00393998"/>
    <w:rsid w:val="00433D84"/>
    <w:rsid w:val="00442EAF"/>
    <w:rsid w:val="00522A46"/>
    <w:rsid w:val="00612290"/>
    <w:rsid w:val="00757FCE"/>
    <w:rsid w:val="00802DB1"/>
    <w:rsid w:val="00842B94"/>
    <w:rsid w:val="009A1945"/>
    <w:rsid w:val="00A015E3"/>
    <w:rsid w:val="00DC2A98"/>
    <w:rsid w:val="00E955A8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bffd2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0.gstatic.com/images?q=tbn:ANd9GcSP16ylTnq2QRAULSucAwJCKKn944Ucna-G9GlnJSzKKJN9Z7J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0D9E6-C4FD-4E0E-8F3A-AFDD858E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B3FF737C</Template>
  <TotalTime>0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470</CharactersWithSpaces>
  <SharedDoc>false</SharedDoc>
  <HLinks>
    <vt:vector size="12" baseType="variant">
      <vt:variant>
        <vt:i4>2818090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vakantie&amp;start=192&amp;um=1&amp;hl=nl&amp;sa=N&amp;rlz=1W1SKPB_nlNL363&amp;biw=1152&amp;bih=664&amp;addh=36&amp;tbm=isch&amp;tbnid=S9AsOmDIyuHMwM:&amp;imgrefurl=http://vakantiegids.maakjestart.nl/top_locaties_voor_een_prachtige_vakantie.html&amp;imgurl=http://vakantiegids.maakjestart.nl/images/top_locaties_voor_een_prachtige_vakantie.jpg&amp;w=384&amp;h=256&amp;ei=-BtFUNXJPNSY0QXo-IGwDg&amp;zoom=1&amp;iact=hc&amp;vpx=670&amp;vpy=254&amp;dur=4555&amp;hovh=183&amp;hovw=275&amp;tx=119&amp;ty=75&amp;sig=114632439704400643095&amp;page=10&amp;tbnh=143&amp;tbnw=191&amp;ndsp=21&amp;ved=1t:429,r:19,s:192,i:66</vt:lpwstr>
      </vt:variant>
      <vt:variant>
        <vt:lpwstr/>
      </vt:variant>
      <vt:variant>
        <vt:i4>8323123</vt:i4>
      </vt:variant>
      <vt:variant>
        <vt:i4>-1</vt:i4>
      </vt:variant>
      <vt:variant>
        <vt:i4>1047</vt:i4>
      </vt:variant>
      <vt:variant>
        <vt:i4>1</vt:i4>
      </vt:variant>
      <vt:variant>
        <vt:lpwstr>http://t0.gstatic.com/images?q=tbn:ANd9GcSP16ylTnq2QRAULSucAwJCKKn944Ucna-G9GlnJSzKKJN9Z7JZ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dcterms:created xsi:type="dcterms:W3CDTF">2012-09-10T11:21:00Z</dcterms:created>
  <dcterms:modified xsi:type="dcterms:W3CDTF">2012-09-10T11:21:00Z</dcterms:modified>
</cp:coreProperties>
</file>