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FC" w:rsidRDefault="00A43FFC"/>
    <w:p w:rsidR="00A43FFC" w:rsidRPr="00A43FFC" w:rsidRDefault="00A43FFC">
      <w:pPr>
        <w:rPr>
          <w:sz w:val="56"/>
          <w:szCs w:val="56"/>
        </w:rPr>
      </w:pPr>
      <w:r w:rsidRPr="00A43FFC">
        <w:rPr>
          <w:sz w:val="56"/>
          <w:szCs w:val="56"/>
        </w:rPr>
        <w:t>De verduidelijking=</w:t>
      </w:r>
      <w:r w:rsidR="001E06D2">
        <w:rPr>
          <w:sz w:val="56"/>
          <w:szCs w:val="56"/>
        </w:rPr>
        <w:t xml:space="preserve"> het nog een keer op een andere manier zeggen.</w:t>
      </w:r>
    </w:p>
    <w:p w:rsidR="00A43FFC" w:rsidRPr="00A43FFC" w:rsidRDefault="00A43FFC">
      <w:pPr>
        <w:rPr>
          <w:sz w:val="56"/>
          <w:szCs w:val="56"/>
        </w:rPr>
      </w:pPr>
      <w:r w:rsidRPr="00A43FFC">
        <w:rPr>
          <w:sz w:val="56"/>
          <w:szCs w:val="56"/>
        </w:rPr>
        <w:t>Beschaafd verzoeken= op een nette manier vragen</w:t>
      </w:r>
    </w:p>
    <w:p w:rsidR="00A43FFC" w:rsidRPr="00A43FFC" w:rsidRDefault="00A43FFC">
      <w:pPr>
        <w:rPr>
          <w:sz w:val="56"/>
          <w:szCs w:val="56"/>
        </w:rPr>
      </w:pPr>
      <w:r w:rsidRPr="00A43FFC">
        <w:rPr>
          <w:sz w:val="56"/>
          <w:szCs w:val="56"/>
        </w:rPr>
        <w:t>De herhaling= het nog een keer zeggen</w:t>
      </w:r>
    </w:p>
    <w:p w:rsidR="00A43FFC" w:rsidRPr="00A43FFC" w:rsidRDefault="00A43FFC">
      <w:pPr>
        <w:rPr>
          <w:sz w:val="56"/>
          <w:szCs w:val="56"/>
        </w:rPr>
      </w:pPr>
      <w:r w:rsidRPr="00A43FFC">
        <w:rPr>
          <w:sz w:val="56"/>
          <w:szCs w:val="56"/>
        </w:rPr>
        <w:t>In de gedachten van een ander verplaatsten= bedenken wat de ander weet/ kan/ denkt.</w:t>
      </w:r>
    </w:p>
    <w:p w:rsidR="001803B8" w:rsidRDefault="00A43FFC">
      <w:r w:rsidRPr="00A43FFC">
        <w:rPr>
          <w:sz w:val="56"/>
          <w:szCs w:val="56"/>
        </w:rPr>
        <w:t>Omschrijving geven=</w:t>
      </w:r>
      <w:r w:rsidR="001E06D2">
        <w:rPr>
          <w:sz w:val="56"/>
          <w:szCs w:val="56"/>
        </w:rPr>
        <w:t xml:space="preserve"> in ee</w:t>
      </w:r>
      <w:bookmarkStart w:id="0" w:name="_GoBack"/>
      <w:bookmarkEnd w:id="0"/>
      <w:r w:rsidR="001E06D2">
        <w:rPr>
          <w:sz w:val="56"/>
          <w:szCs w:val="56"/>
        </w:rPr>
        <w:t>n paar zinnen vertellen wat iets is.</w:t>
      </w:r>
      <w:r>
        <w:t xml:space="preserve"> </w:t>
      </w:r>
      <w:r>
        <w:br w:type="page"/>
      </w:r>
      <w:r w:rsidR="001E06D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1087755</wp:posOffset>
                </wp:positionV>
                <wp:extent cx="914400" cy="1257300"/>
                <wp:effectExtent l="19050" t="20955" r="19050" b="1714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85.65pt" to="261pt,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Fk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j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" strokeweight="2.25pt"/>
            </w:pict>
          </mc:Fallback>
        </mc:AlternateContent>
      </w:r>
      <w:r w:rsidR="001E06D2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-829310</wp:posOffset>
            </wp:positionH>
            <wp:positionV relativeFrom="margin">
              <wp:posOffset>1185545</wp:posOffset>
            </wp:positionV>
            <wp:extent cx="2965450" cy="2190115"/>
            <wp:effectExtent l="0" t="0" r="6350" b="635"/>
            <wp:wrapSquare wrapText="bothSides"/>
            <wp:docPr id="22" name="il_fi" descr="Beschrijving: http://www.42bis.nl/wp-content/uploads/2009/05/minde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42bis.nl/wp-content/uploads/2009/05/minder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D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7226300</wp:posOffset>
            </wp:positionH>
            <wp:positionV relativeFrom="margin">
              <wp:posOffset>3122930</wp:posOffset>
            </wp:positionV>
            <wp:extent cx="1902460" cy="2209165"/>
            <wp:effectExtent l="0" t="0" r="2540" b="635"/>
            <wp:wrapSquare wrapText="bothSides"/>
            <wp:docPr id="21" name="il_fi" descr="Beschrijving: http://kassa.vara.nl/templates/assets/images/vr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kassa.vara.nl/templates/assets/images/vra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2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1282700" cy="2489200"/>
                <wp:effectExtent l="19050" t="19050" r="22225" b="1587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2489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42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" strokeweight="2.25pt"/>
            </w:pict>
          </mc:Fallback>
        </mc:AlternateContent>
      </w:r>
      <w:r w:rsidR="001E06D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2856230</wp:posOffset>
            </wp:positionV>
            <wp:extent cx="2475865" cy="2475865"/>
            <wp:effectExtent l="0" t="0" r="635" b="635"/>
            <wp:wrapSquare wrapText="bothSides"/>
            <wp:docPr id="20" name="il_fi" descr="Beschrijving: http://sociaalopstap.nl/file/images/name/belangstelling_c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ociaalopstap.nl/file/images/name/belangstelling_c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5575300</wp:posOffset>
                </wp:positionV>
                <wp:extent cx="4254500" cy="685800"/>
                <wp:effectExtent l="0" t="3175" r="79375" b="7302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3FFC" w:rsidRDefault="00A43FF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43FFC">
                              <w:rPr>
                                <w:sz w:val="72"/>
                                <w:szCs w:val="72"/>
                              </w:rPr>
                              <w:t>Beschaafd verzoeken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439pt;width:33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" fillcolor="#cff" stroked="f">
                <v:shadow on="t" opacity=".5" offset="6pt,6pt"/>
                <v:textbox>
                  <w:txbxContent>
                    <w:p w:rsidR="001803B8" w:rsidRPr="00A43FFC" w:rsidRDefault="00A43FF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43FFC">
                        <w:rPr>
                          <w:sz w:val="72"/>
                          <w:szCs w:val="72"/>
                        </w:rPr>
                        <w:t>Beschaafd verzoeken</w:t>
                      </w:r>
                    </w:p>
                  </w:txbxContent>
                </v:textbox>
              </v:shape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4154170</wp:posOffset>
                </wp:positionV>
                <wp:extent cx="4271645" cy="685800"/>
                <wp:effectExtent l="0" t="1270" r="75565" b="749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A43FFC" w:rsidRDefault="00A43FFC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43FFC">
                              <w:rPr>
                                <w:sz w:val="72"/>
                                <w:szCs w:val="72"/>
                              </w:rPr>
                              <w:t>Omschrijving geven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52.8pt;margin-top:327.1pt;width:336.3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A43FFC" w:rsidRDefault="00A43FFC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A43FFC">
                        <w:rPr>
                          <w:sz w:val="72"/>
                          <w:szCs w:val="72"/>
                        </w:rPr>
                        <w:t>Omschrijving geven</w:t>
                      </w:r>
                    </w:p>
                  </w:txbxContent>
                </v:textbox>
              </v:shape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3378835" cy="685800"/>
                <wp:effectExtent l="0" t="0" r="7874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3FFC" w:rsidRDefault="00A43FFC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43FFC">
                              <w:rPr>
                                <w:sz w:val="72"/>
                                <w:szCs w:val="72"/>
                              </w:rPr>
                              <w:t>De herhaling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66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A43FFC" w:rsidRDefault="00A43FFC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A43FFC">
                        <w:rPr>
                          <w:sz w:val="72"/>
                          <w:szCs w:val="72"/>
                        </w:rPr>
                        <w:t>De herhaling</w:t>
                      </w:r>
                    </w:p>
                  </w:txbxContent>
                </v:textbox>
              </v:shape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-122555</wp:posOffset>
                </wp:positionV>
                <wp:extent cx="4867910" cy="1210310"/>
                <wp:effectExtent l="3810" t="1270" r="71755" b="7429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910" cy="1210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A43FFC" w:rsidRDefault="00A43FF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A43FFC">
                              <w:rPr>
                                <w:sz w:val="72"/>
                                <w:szCs w:val="72"/>
                              </w:rPr>
                              <w:t>In gedachten van een ander verplaatsen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6.2pt;margin-top:-9.65pt;width:383.3pt;height:9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" fillcolor="#cff" stroked="f">
                <v:shadow on="t" opacity=".5" offset="6pt,6pt"/>
                <v:textbox>
                  <w:txbxContent>
                    <w:p w:rsidR="001803B8" w:rsidRPr="00A43FFC" w:rsidRDefault="00A43FFC">
                      <w:pPr>
                        <w:rPr>
                          <w:sz w:val="72"/>
                          <w:szCs w:val="72"/>
                        </w:rPr>
                      </w:pPr>
                      <w:r w:rsidRPr="00A43FFC">
                        <w:rPr>
                          <w:sz w:val="72"/>
                          <w:szCs w:val="72"/>
                        </w:rPr>
                        <w:t>In gedachten van een ander verplaatsen</w:t>
                      </w:r>
                    </w:p>
                  </w:txbxContent>
                </v:textbox>
              </v:shape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2171700</wp:posOffset>
                </wp:positionV>
                <wp:extent cx="4853305" cy="914400"/>
                <wp:effectExtent l="41275" t="38100" r="115570" b="1143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A43FFC" w:rsidRDefault="00A43FFC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A43FFC">
                              <w:rPr>
                                <w:sz w:val="96"/>
                                <w:szCs w:val="96"/>
                              </w:rPr>
                              <w:t>De verduidelijking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51pt;margin-top:171pt;width:382.1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A43FFC" w:rsidRDefault="00A43FFC">
                      <w:pPr>
                        <w:rPr>
                          <w:sz w:val="96"/>
                          <w:szCs w:val="96"/>
                        </w:rPr>
                      </w:pPr>
                      <w:r w:rsidRPr="00A43FFC">
                        <w:rPr>
                          <w:sz w:val="96"/>
                          <w:szCs w:val="96"/>
                        </w:rPr>
                        <w:t>De verduidelijking</w:t>
                      </w:r>
                    </w:p>
                  </w:txbxContent>
                </v:textbox>
              </v:shape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jM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EZdiMw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1E06D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WU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/KWWU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1E06D2"/>
    <w:rsid w:val="00323FBF"/>
    <w:rsid w:val="004801CD"/>
    <w:rsid w:val="00500B66"/>
    <w:rsid w:val="00757E22"/>
    <w:rsid w:val="00802DB1"/>
    <w:rsid w:val="00A43FFC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808D4806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2012-10-29T13:04:00Z</dcterms:created>
  <dcterms:modified xsi:type="dcterms:W3CDTF">2012-10-29T13:04:00Z</dcterms:modified>
</cp:coreProperties>
</file>