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A" w:rsidRDefault="00C322CD" w:rsidP="006553B0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V</w:t>
      </w:r>
      <w:r w:rsidR="00B35D15">
        <w:rPr>
          <w:b/>
          <w:sz w:val="144"/>
          <w:szCs w:val="144"/>
        </w:rPr>
        <w:t>errichten</w:t>
      </w:r>
    </w:p>
    <w:p w:rsidR="006553B0" w:rsidRPr="00096760" w:rsidRDefault="006553B0" w:rsidP="006553B0">
      <w:pPr>
        <w:jc w:val="both"/>
        <w:rPr>
          <w:b/>
          <w:i/>
          <w:sz w:val="48"/>
          <w:szCs w:val="48"/>
        </w:rPr>
      </w:pPr>
    </w:p>
    <w:p w:rsidR="006553B0" w:rsidRPr="006553B0" w:rsidRDefault="00B35D15" w:rsidP="006553B0">
      <w:pPr>
        <w:jc w:val="both"/>
        <w:rPr>
          <w:color w:val="00B0F0"/>
          <w:sz w:val="72"/>
          <w:szCs w:val="72"/>
        </w:rPr>
      </w:pPr>
      <w:r>
        <w:rPr>
          <w:b/>
          <w:i/>
          <w:color w:val="00B0F0"/>
          <w:sz w:val="72"/>
          <w:szCs w:val="72"/>
        </w:rPr>
        <w:t>Verrichten</w:t>
      </w:r>
      <w:r w:rsidR="006553B0" w:rsidRPr="006553B0">
        <w:rPr>
          <w:color w:val="00B0F0"/>
          <w:sz w:val="72"/>
          <w:szCs w:val="72"/>
        </w:rPr>
        <w:t xml:space="preserve"> </w:t>
      </w:r>
      <w:r w:rsidR="00C322CD">
        <w:rPr>
          <w:color w:val="00B0F0"/>
          <w:sz w:val="72"/>
          <w:szCs w:val="72"/>
        </w:rPr>
        <w:t>betekent</w:t>
      </w:r>
      <w:r>
        <w:rPr>
          <w:color w:val="00B0F0"/>
          <w:sz w:val="72"/>
          <w:szCs w:val="72"/>
        </w:rPr>
        <w:t>:</w:t>
      </w:r>
      <w:r w:rsidR="00C322CD">
        <w:rPr>
          <w:color w:val="00B0F0"/>
          <w:sz w:val="72"/>
          <w:szCs w:val="72"/>
        </w:rPr>
        <w:t xml:space="preserve"> </w:t>
      </w:r>
      <w:r>
        <w:rPr>
          <w:color w:val="00B0F0"/>
          <w:sz w:val="72"/>
          <w:szCs w:val="72"/>
        </w:rPr>
        <w:t>het doen</w:t>
      </w:r>
      <w:r w:rsidR="0022311E">
        <w:rPr>
          <w:color w:val="00B0F0"/>
          <w:sz w:val="72"/>
          <w:szCs w:val="72"/>
        </w:rPr>
        <w:t>.</w:t>
      </w:r>
    </w:p>
    <w:p w:rsidR="006553B0" w:rsidRPr="00096760" w:rsidRDefault="006553B0" w:rsidP="006553B0">
      <w:pPr>
        <w:jc w:val="both"/>
        <w:rPr>
          <w:sz w:val="48"/>
          <w:szCs w:val="48"/>
        </w:rPr>
      </w:pPr>
    </w:p>
    <w:p w:rsidR="00201DA2" w:rsidRDefault="00B35D15" w:rsidP="00C322CD">
      <w:pPr>
        <w:rPr>
          <w:noProof/>
          <w:sz w:val="72"/>
          <w:szCs w:val="72"/>
        </w:rPr>
      </w:pPr>
      <w:r>
        <w:rPr>
          <w:sz w:val="72"/>
          <w:szCs w:val="72"/>
        </w:rPr>
        <w:t xml:space="preserve">Achmed heeft veel werk </w:t>
      </w:r>
      <w:r w:rsidRPr="00B35D15">
        <w:rPr>
          <w:b/>
          <w:sz w:val="72"/>
          <w:szCs w:val="72"/>
        </w:rPr>
        <w:t>verricht</w:t>
      </w:r>
      <w:r w:rsidR="00201DA2">
        <w:rPr>
          <w:noProof/>
          <w:sz w:val="72"/>
          <w:szCs w:val="72"/>
        </w:rPr>
        <w:t>.</w:t>
      </w:r>
      <w:r>
        <w:rPr>
          <w:noProof/>
          <w:sz w:val="72"/>
          <w:szCs w:val="72"/>
        </w:rPr>
        <w:t xml:space="preserve"> De kinderen verrichten goed werk.</w:t>
      </w:r>
    </w:p>
    <w:sectPr w:rsidR="00201DA2" w:rsidSect="00655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D1" w:rsidRDefault="00A115D1" w:rsidP="00096760">
      <w:r>
        <w:separator/>
      </w:r>
    </w:p>
  </w:endnote>
  <w:endnote w:type="continuationSeparator" w:id="0">
    <w:p w:rsidR="00A115D1" w:rsidRDefault="00A115D1" w:rsidP="0009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D1" w:rsidRDefault="00A115D1" w:rsidP="00096760">
      <w:r>
        <w:separator/>
      </w:r>
    </w:p>
  </w:footnote>
  <w:footnote w:type="continuationSeparator" w:id="0">
    <w:p w:rsidR="00A115D1" w:rsidRDefault="00A115D1" w:rsidP="0009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0"/>
    <w:rsid w:val="00096760"/>
    <w:rsid w:val="001872DD"/>
    <w:rsid w:val="001F1E8F"/>
    <w:rsid w:val="00201DA2"/>
    <w:rsid w:val="0022311E"/>
    <w:rsid w:val="00391435"/>
    <w:rsid w:val="0041085E"/>
    <w:rsid w:val="006553B0"/>
    <w:rsid w:val="006907E5"/>
    <w:rsid w:val="008155D7"/>
    <w:rsid w:val="00A115D1"/>
    <w:rsid w:val="00B35D15"/>
    <w:rsid w:val="00B90A0A"/>
    <w:rsid w:val="00C322CD"/>
    <w:rsid w:val="00F11B14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967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67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96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96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96760"/>
    <w:rPr>
      <w:sz w:val="24"/>
      <w:szCs w:val="24"/>
    </w:rPr>
  </w:style>
  <w:style w:type="paragraph" w:styleId="Voettekst">
    <w:name w:val="footer"/>
    <w:basedOn w:val="Standaard"/>
    <w:link w:val="VoettekstChar"/>
    <w:rsid w:val="00096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96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E774EEB2.dotm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2</cp:revision>
  <cp:lastPrinted>2013-05-14T10:19:00Z</cp:lastPrinted>
  <dcterms:created xsi:type="dcterms:W3CDTF">2013-06-17T08:03:00Z</dcterms:created>
  <dcterms:modified xsi:type="dcterms:W3CDTF">2013-06-17T08:03:00Z</dcterms:modified>
</cp:coreProperties>
</file>