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A2A9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F6626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66267">
                              <w:rPr>
                                <w:sz w:val="56"/>
                                <w:szCs w:val="56"/>
                              </w:rPr>
                              <w:t>Je doet dingen die je niet mag doen. Je bent een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6267">
                              <w:rPr>
                                <w:b/>
                                <w:sz w:val="72"/>
                                <w:szCs w:val="72"/>
                              </w:rPr>
                              <w:t>deugniet.</w:t>
                            </w:r>
                          </w:p>
                          <w:p w:rsidR="006A2A95" w:rsidRDefault="006A2A95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A2A95" w:rsidRPr="00F66267" w:rsidRDefault="006A2A95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88690" cy="1969770"/>
                                  <wp:effectExtent l="0" t="0" r="0" b="0"/>
                                  <wp:docPr id="12" name="il_fi" descr="Beschrijving: http://babyboom.ncrv.nl/data/files/imagecache/blog-carousel-ps/blogs201106/12image_and_mo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babyboom.ncrv.nl/data/files/imagecache/blog-carousel-ps/blogs201106/12image_and_mo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8690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w0dg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" strokeweight="3pt">
                <v:shadow on="t" opacity=".5" offset="6pt,6pt"/>
                <v:textbox>
                  <w:txbxContent>
                    <w:p w:rsidR="00747AB6" w:rsidRDefault="00F6626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66267">
                        <w:rPr>
                          <w:sz w:val="56"/>
                          <w:szCs w:val="56"/>
                        </w:rPr>
                        <w:t>Je doet dingen die je niet mag doen. Je bent een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F66267">
                        <w:rPr>
                          <w:b/>
                          <w:sz w:val="72"/>
                          <w:szCs w:val="72"/>
                        </w:rPr>
                        <w:t>deugniet.</w:t>
                      </w:r>
                    </w:p>
                    <w:p w:rsidR="006A2A95" w:rsidRDefault="006A2A95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:rsidR="006A2A95" w:rsidRPr="00F66267" w:rsidRDefault="006A2A95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88690" cy="1969770"/>
                            <wp:effectExtent l="0" t="0" r="0" b="0"/>
                            <wp:docPr id="12" name="il_fi" descr="Beschrijving: http://babyboom.ncrv.nl/data/files/imagecache/blog-carousel-ps/blogs201106/12image_and_mo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babyboom.ncrv.nl/data/files/imagecache/blog-carousel-ps/blogs201106/12image_and_mo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8690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F6626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66267">
                              <w:rPr>
                                <w:sz w:val="56"/>
                                <w:szCs w:val="56"/>
                              </w:rPr>
                              <w:t>Je doet alles wat mag. Je luistert altijd naar je ouders en de juf. Je bent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6267">
                              <w:rPr>
                                <w:b/>
                                <w:sz w:val="72"/>
                                <w:szCs w:val="72"/>
                              </w:rPr>
                              <w:t>gehoorzaam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6A2A95" w:rsidRDefault="006A2A95" w:rsidP="006A2A9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5650" cy="2180590"/>
                                  <wp:effectExtent l="0" t="0" r="0" b="0"/>
                                  <wp:docPr id="11" name="il_fi" descr="Beschrijving: http://taalunieversum.org/archief/taalpeil/2007/img/bravehendri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taalunieversum.org/archief/taalpeil/2007/img/bravehendri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A95" w:rsidRPr="00F66267" w:rsidRDefault="006A2A95" w:rsidP="006A2A9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FseQ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6+Fs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F6626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66267">
                        <w:rPr>
                          <w:sz w:val="56"/>
                          <w:szCs w:val="56"/>
                        </w:rPr>
                        <w:t>Je doet alles wat mag. Je luistert altijd naar je ouders en de juf. Je bent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F66267">
                        <w:rPr>
                          <w:b/>
                          <w:sz w:val="72"/>
                          <w:szCs w:val="72"/>
                        </w:rPr>
                        <w:t>gehoorzaam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  <w:p w:rsidR="006A2A95" w:rsidRDefault="006A2A95" w:rsidP="006A2A9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25650" cy="2180590"/>
                            <wp:effectExtent l="0" t="0" r="0" b="0"/>
                            <wp:docPr id="11" name="il_fi" descr="Beschrijving: http://taalunieversum.org/archief/taalpeil/2007/img/bravehendri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taalunieversum.org/archief/taalpeil/2007/img/bravehendri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2180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A95" w:rsidRPr="00F66267" w:rsidRDefault="006A2A95" w:rsidP="006A2A9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6626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Ondeugend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CP8RV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F6626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Ondeugend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F6626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Braaf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Ta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qJfU2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F6626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Braaf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6A2A95"/>
    <w:rsid w:val="00747AB6"/>
    <w:rsid w:val="00C80815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BD187970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2013-01-07T10:08:00Z</dcterms:created>
  <dcterms:modified xsi:type="dcterms:W3CDTF">2013-01-07T10:08:00Z</dcterms:modified>
</cp:coreProperties>
</file>