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C" w:rsidRDefault="00D5138C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De hemel: De hemel is de ruimte boven de aarde</w:t>
      </w:r>
    </w:p>
    <w:p w:rsidR="00D5138C" w:rsidRDefault="00D5138C">
      <w:pPr>
        <w:rPr>
          <w:sz w:val="48"/>
          <w:szCs w:val="48"/>
        </w:rPr>
      </w:pPr>
      <w:r>
        <w:rPr>
          <w:sz w:val="48"/>
          <w:szCs w:val="48"/>
        </w:rPr>
        <w:t>De wolken: Wolken zie je in de lucht, het zijn witte of grijze vormen.</w:t>
      </w:r>
    </w:p>
    <w:p w:rsidR="00D5138C" w:rsidRDefault="00D5138C">
      <w:pPr>
        <w:rPr>
          <w:sz w:val="48"/>
          <w:szCs w:val="48"/>
        </w:rPr>
      </w:pPr>
      <w:r>
        <w:rPr>
          <w:sz w:val="48"/>
          <w:szCs w:val="48"/>
        </w:rPr>
        <w:t>De sterren: Sterren zie je aan de hemel als het donker is. Ze geven licht.</w:t>
      </w:r>
    </w:p>
    <w:p w:rsidR="00D5138C" w:rsidRDefault="00D5138C">
      <w:pPr>
        <w:rPr>
          <w:sz w:val="48"/>
          <w:szCs w:val="48"/>
        </w:rPr>
      </w:pPr>
      <w:r>
        <w:rPr>
          <w:sz w:val="48"/>
          <w:szCs w:val="48"/>
        </w:rPr>
        <w:t>De zon: de zon is de bol in de hemel die zorgt voor warmte en licht</w:t>
      </w:r>
    </w:p>
    <w:p w:rsidR="00D5138C" w:rsidRPr="00D5138C" w:rsidRDefault="00D5138C">
      <w:pPr>
        <w:rPr>
          <w:sz w:val="48"/>
          <w:szCs w:val="48"/>
        </w:rPr>
      </w:pPr>
      <w:r>
        <w:rPr>
          <w:sz w:val="48"/>
          <w:szCs w:val="48"/>
        </w:rPr>
        <w:t>De maan: de maan is de grote geel/witte bol die je ’s nachts kunt zien.</w:t>
      </w:r>
    </w:p>
    <w:p w:rsidR="001803B8" w:rsidRDefault="009E5E6C">
      <w:r>
        <w:br w:type="page"/>
      </w:r>
      <w:r w:rsidR="00E217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3934460</wp:posOffset>
                </wp:positionV>
                <wp:extent cx="2547620" cy="2466340"/>
                <wp:effectExtent l="0" t="635" r="74295" b="7620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24663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Default="00E217C6" w:rsidP="00802DB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63470" cy="1969770"/>
                                  <wp:effectExtent l="0" t="0" r="0" b="0"/>
                                  <wp:docPr id="1" name="il_fi" descr="Beschrijving: http://t2.gstatic.com/images?q=tbn:ANd9GcQPFkt2tGeHgZRex1vwAn5S6y_EuW7PJBbEhrceEUCQCQmoW84q0yTTQ2j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t2.gstatic.com/images?q=tbn:ANd9GcQPFkt2tGeHgZRex1vwAn5S6y_EuW7PJBbEhrceEUCQCQmoW84q0yTTQ2j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38C" w:rsidRPr="00D5138C" w:rsidRDefault="00D5138C" w:rsidP="00D513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d</w:t>
                            </w:r>
                            <w:r w:rsidRPr="00D5138C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e wolken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6.2pt;margin-top:309.8pt;width:200.6pt;height:19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" fillcolor="#cff" stroked="f">
                <v:shadow on="t" opacity=".5" offset="6pt,6pt"/>
                <v:textbox>
                  <w:txbxContent>
                    <w:p w:rsidR="00802DB1" w:rsidRDefault="00E217C6" w:rsidP="00802DB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63470" cy="1969770"/>
                            <wp:effectExtent l="0" t="0" r="0" b="0"/>
                            <wp:docPr id="1" name="il_fi" descr="Beschrijving: http://t2.gstatic.com/images?q=tbn:ANd9GcQPFkt2tGeHgZRex1vwAn5S6y_EuW7PJBbEhrceEUCQCQmoW84q0yTTQ2j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t2.gstatic.com/images?q=tbn:ANd9GcQPFkt2tGeHgZRex1vwAn5S6y_EuW7PJBbEhrceEUCQCQmoW84q0yTTQ2j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38C" w:rsidRPr="00D5138C" w:rsidRDefault="00D5138C" w:rsidP="00D513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d</w:t>
                      </w:r>
                      <w:r w:rsidRPr="00D5138C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e wolken</w:t>
                      </w:r>
                    </w:p>
                  </w:txbxContent>
                </v:textbox>
              </v:shape>
            </w:pict>
          </mc:Fallback>
        </mc:AlternateContent>
      </w:r>
      <w:r w:rsidR="00E217C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-858520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3573145</wp:posOffset>
                </wp:positionV>
                <wp:extent cx="2941955" cy="2827655"/>
                <wp:effectExtent l="0" t="1270" r="78740" b="762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282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E217C6" w:rsidP="001803B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57170" cy="2068195"/>
                                  <wp:effectExtent l="0" t="0" r="5080" b="8255"/>
                                  <wp:docPr id="2" name="il_fi" descr="Beschrijving: http://www.astrocounsel.us/articles/wp-content/uploads/2012/01/sun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strocounsel.us/articles/wp-content/uploads/2012/01/sun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170" cy="206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38C" w:rsidRPr="00D5138C" w:rsidRDefault="00D5138C" w:rsidP="00D513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5138C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de zon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61.9pt;margin-top:281.35pt;width:231.65pt;height:22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Default="00E217C6" w:rsidP="001803B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57170" cy="2068195"/>
                            <wp:effectExtent l="0" t="0" r="5080" b="8255"/>
                            <wp:docPr id="2" name="il_fi" descr="Beschrijving: http://www.astrocounsel.us/articles/wp-content/uploads/2012/01/sun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strocounsel.us/articles/wp-content/uploads/2012/01/sun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7170" cy="206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38C" w:rsidRPr="00D5138C" w:rsidRDefault="00D5138C" w:rsidP="00D513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5138C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de zon</w:t>
                      </w:r>
                    </w:p>
                  </w:txbxContent>
                </v:textbox>
              </v:shape>
            </w:pict>
          </mc:Fallback>
        </mc:AlternateContent>
      </w:r>
      <w:r w:rsidR="00E217C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1622425</wp:posOffset>
                </wp:positionV>
                <wp:extent cx="3200400" cy="2644140"/>
                <wp:effectExtent l="38100" t="41275" r="114300" b="1149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441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138C" w:rsidRPr="00D5138C" w:rsidRDefault="00E217C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43200" cy="1828800"/>
                                  <wp:effectExtent l="0" t="0" r="0" b="0"/>
                                  <wp:docPr id="3" name="il_fi" descr="Beschrijving: http://www.astronomie.nl/wwwdata/spspIMG5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stronomie.nl/wwwdata/spspIMG5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3B8" w:rsidRPr="00D5138C" w:rsidRDefault="00D5138C" w:rsidP="00D513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5138C">
                              <w:rPr>
                                <w:sz w:val="52"/>
                                <w:szCs w:val="52"/>
                              </w:rPr>
                              <w:t>De hemel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27.75pt;width:252pt;height:20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D5138C" w:rsidRPr="00D5138C" w:rsidRDefault="00E217C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43200" cy="1828800"/>
                            <wp:effectExtent l="0" t="0" r="0" b="0"/>
                            <wp:docPr id="3" name="il_fi" descr="Beschrijving: http://www.astronomie.nl/wwwdata/spspIMG5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stronomie.nl/wwwdata/spspIMG5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3B8" w:rsidRPr="00D5138C" w:rsidRDefault="00D5138C" w:rsidP="00D513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5138C">
                        <w:rPr>
                          <w:sz w:val="52"/>
                          <w:szCs w:val="52"/>
                        </w:rPr>
                        <w:t>De hemel</w:t>
                      </w:r>
                    </w:p>
                  </w:txbxContent>
                </v:textbox>
              </v:shape>
            </w:pict>
          </mc:Fallback>
        </mc:AlternateContent>
      </w:r>
      <w:r w:rsidR="00E217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-713105</wp:posOffset>
                </wp:positionV>
                <wp:extent cx="3207385" cy="2616835"/>
                <wp:effectExtent l="0" t="1270" r="78740" b="774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6168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E217C6" w:rsidP="001803B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24505" cy="2110105"/>
                                  <wp:effectExtent l="0" t="0" r="4445" b="4445"/>
                                  <wp:docPr id="4" name="il_fi" descr="Beschrijving: http://www.poetrypusher.com/site/wp-content/uploads/2012/03/sterr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oetrypusher.com/site/wp-content/uploads/2012/03/sterr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4505" cy="211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38C" w:rsidRPr="00D5138C" w:rsidRDefault="00D5138C" w:rsidP="00D513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d</w:t>
                            </w:r>
                            <w:r w:rsidRPr="00D5138C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e sterren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-56.15pt;width:252.55pt;height:20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1803B8" w:rsidRDefault="00E217C6" w:rsidP="001803B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24505" cy="2110105"/>
                            <wp:effectExtent l="0" t="0" r="4445" b="4445"/>
                            <wp:docPr id="4" name="il_fi" descr="Beschrijving: http://www.poetrypusher.com/site/wp-content/uploads/2012/03/sterr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oetrypusher.com/site/wp-content/uploads/2012/03/sterr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4505" cy="211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38C" w:rsidRPr="00D5138C" w:rsidRDefault="00D5138C" w:rsidP="00D513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d</w:t>
                      </w:r>
                      <w:r w:rsidRPr="00D5138C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e sterren</w:t>
                      </w:r>
                    </w:p>
                  </w:txbxContent>
                </v:textbox>
              </v:shape>
            </w:pict>
          </mc:Fallback>
        </mc:AlternateContent>
      </w:r>
      <w:r w:rsidR="00E217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-571500</wp:posOffset>
                </wp:positionV>
                <wp:extent cx="2813685" cy="2658110"/>
                <wp:effectExtent l="0" t="0" r="76200" b="7556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6581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E217C6" w:rsidP="00D5138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83740" cy="2025650"/>
                                  <wp:effectExtent l="0" t="0" r="0" b="0"/>
                                  <wp:docPr id="5" name="il_fi" descr="Beschrijving: http://www.sterrenkids.nl/e107_images/newspost_images/ma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sterrenkids.nl/e107_images/newspost_images/ma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740" cy="202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38C" w:rsidRDefault="00D5138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5138C" w:rsidRPr="00D5138C" w:rsidRDefault="00D5138C" w:rsidP="00D513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d</w:t>
                            </w:r>
                            <w:r w:rsidRPr="00D5138C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e maan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6.95pt;margin-top:-45pt;width:221.55pt;height:2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803B8" w:rsidRDefault="00E217C6" w:rsidP="00D5138C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83740" cy="2025650"/>
                            <wp:effectExtent l="0" t="0" r="0" b="0"/>
                            <wp:docPr id="5" name="il_fi" descr="Beschrijving: http://www.sterrenkids.nl/e107_images/newspost_images/ma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sterrenkids.nl/e107_images/newspost_images/ma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740" cy="202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38C" w:rsidRDefault="00D5138C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D5138C" w:rsidRPr="00D5138C" w:rsidRDefault="00D5138C" w:rsidP="00D513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d</w:t>
                      </w:r>
                      <w:r w:rsidRPr="00D5138C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e maan</w:t>
                      </w:r>
                    </w:p>
                  </w:txbxContent>
                </v:textbox>
              </v:shape>
            </w:pict>
          </mc:Fallback>
        </mc:AlternateContent>
      </w:r>
      <w:r w:rsidR="00E217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E217C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 w:rsidR="00E217C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E217C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84D38"/>
    <w:rsid w:val="001803B8"/>
    <w:rsid w:val="002453FF"/>
    <w:rsid w:val="00323FBF"/>
    <w:rsid w:val="005B49CF"/>
    <w:rsid w:val="00802DB1"/>
    <w:rsid w:val="009E5E6C"/>
    <w:rsid w:val="00A84011"/>
    <w:rsid w:val="00D5138C"/>
    <w:rsid w:val="00E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AD67B6E8</Template>
  <TotalTime>0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2012-06-27T11:29:00Z</dcterms:created>
  <dcterms:modified xsi:type="dcterms:W3CDTF">2012-06-27T11:29:00Z</dcterms:modified>
</cp:coreProperties>
</file>