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1A" w:rsidRDefault="0055601A"/>
    <w:p w:rsidR="00747AB6" w:rsidRDefault="0055601A"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3242310</wp:posOffset>
            </wp:positionV>
            <wp:extent cx="2708910" cy="1888490"/>
            <wp:effectExtent l="0" t="0" r="0" b="0"/>
            <wp:wrapNone/>
            <wp:docPr id="18" name="il_fi" descr="http://www.visualphotos.com/photo/2x4174177/incomplete_puzzle_mon08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sualphotos.com/photo/2x4174177/incomplete_puzzle_mon0880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3089275</wp:posOffset>
            </wp:positionV>
            <wp:extent cx="2156460" cy="2122170"/>
            <wp:effectExtent l="0" t="0" r="0" b="0"/>
            <wp:wrapNone/>
            <wp:docPr id="17" name="rg_hi" descr="http://t0.gstatic.com/images?q=tbn:ANd9GcQzsnn9hoBSAe_2tKGEivxmLLW8eRGW9jAJIqCUVtKNb5s16W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zsnn9hoBSAe_2tKGEivxmLLW8eRGW9jAJIqCUVtKNb5s16Wz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350FD" w:rsidRDefault="007350FD" w:rsidP="007350F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350FD">
                              <w:rPr>
                                <w:sz w:val="96"/>
                                <w:szCs w:val="96"/>
                              </w:rPr>
                              <w:t>Er mist iets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7350FD" w:rsidRDefault="007350FD" w:rsidP="007350F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350FD">
                        <w:rPr>
                          <w:sz w:val="96"/>
                          <w:szCs w:val="96"/>
                        </w:rPr>
                        <w:t>Er mist iets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350FD" w:rsidRDefault="007350FD" w:rsidP="007350F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350FD">
                              <w:rPr>
                                <w:sz w:val="96"/>
                                <w:szCs w:val="96"/>
                              </w:rPr>
                              <w:t>Alles wat erbij hoort is 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7350FD" w:rsidRDefault="007350FD" w:rsidP="007350F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350FD">
                        <w:rPr>
                          <w:sz w:val="96"/>
                          <w:szCs w:val="96"/>
                        </w:rPr>
                        <w:t>Alles wat erbij hoort is 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017946" w:rsidRDefault="00017946" w:rsidP="0001794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017946"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incompleet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017946" w:rsidRDefault="00017946" w:rsidP="00017946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r w:rsidRPr="00017946">
                        <w:rPr>
                          <w:b/>
                          <w:sz w:val="96"/>
                          <w:szCs w:val="96"/>
                          <w:lang w:val="en-US"/>
                        </w:rPr>
                        <w:t>incompleet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017946" w:rsidRDefault="00017946" w:rsidP="0001794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compleet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017946" w:rsidRDefault="00017946" w:rsidP="00017946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lang w:val="en-US"/>
                        </w:rPr>
                        <w:t>compleet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17946"/>
    <w:rsid w:val="0021136C"/>
    <w:rsid w:val="00312FDF"/>
    <w:rsid w:val="0055601A"/>
    <w:rsid w:val="00677071"/>
    <w:rsid w:val="007350FD"/>
    <w:rsid w:val="00747AB6"/>
    <w:rsid w:val="00A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visualphotos.com/photo/2x4174177/incomplete_puzzle_mon08802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Qzsnn9hoBSAe_2tKGEivxmLLW8eRGW9jAJIqCUVtKNb5s16WzH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B3BD64EC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Links>
    <vt:vector size="12" baseType="variant">
      <vt:variant>
        <vt:i4>4522111</vt:i4>
      </vt:variant>
      <vt:variant>
        <vt:i4>-1</vt:i4>
      </vt:variant>
      <vt:variant>
        <vt:i4>1041</vt:i4>
      </vt:variant>
      <vt:variant>
        <vt:i4>1</vt:i4>
      </vt:variant>
      <vt:variant>
        <vt:lpwstr>http://t0.gstatic.com/images?q=tbn:ANd9GcQzsnn9hoBSAe_2tKGEivxmLLW8eRGW9jAJIqCUVtKNb5s16WzH</vt:lpwstr>
      </vt:variant>
      <vt:variant>
        <vt:lpwstr/>
      </vt:variant>
      <vt:variant>
        <vt:i4>4456477</vt:i4>
      </vt:variant>
      <vt:variant>
        <vt:i4>-1</vt:i4>
      </vt:variant>
      <vt:variant>
        <vt:i4>1042</vt:i4>
      </vt:variant>
      <vt:variant>
        <vt:i4>1</vt:i4>
      </vt:variant>
      <vt:variant>
        <vt:lpwstr>http://www.visualphotos.com/photo/2x4174177/incomplete_puzzle_mon088020.jpg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2009-12-07T08:00:00Z</cp:lastPrinted>
  <dcterms:created xsi:type="dcterms:W3CDTF">2013-09-02T12:36:00Z</dcterms:created>
  <dcterms:modified xsi:type="dcterms:W3CDTF">2013-09-02T12:36:00Z</dcterms:modified>
</cp:coreProperties>
</file>