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76294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B03CF" wp14:editId="0D3DDF7D">
                <wp:simplePos x="0" y="0"/>
                <wp:positionH relativeFrom="column">
                  <wp:posOffset>5544276</wp:posOffset>
                </wp:positionH>
                <wp:positionV relativeFrom="paragraph">
                  <wp:posOffset>217986</wp:posOffset>
                </wp:positionV>
                <wp:extent cx="3953510" cy="2350770"/>
                <wp:effectExtent l="0" t="0" r="889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23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762945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486EAA15" wp14:editId="587FC5F6">
                                  <wp:extent cx="3761740" cy="2143476"/>
                                  <wp:effectExtent l="0" t="0" r="0" b="9525"/>
                                  <wp:docPr id="3" name="il_fi" descr="http://achmea.e-driver.nl/img/c92bc19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achmea.e-driver.nl/img/c92bc19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1740" cy="2143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36.55pt;margin-top:17.15pt;width:311.3pt;height:18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" stroked="f">
                <v:textbox>
                  <w:txbxContent>
                    <w:p w:rsidR="002C585C" w:rsidRDefault="00762945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486EAA15" wp14:editId="587FC5F6">
                            <wp:extent cx="3761740" cy="2143476"/>
                            <wp:effectExtent l="0" t="0" r="0" b="9525"/>
                            <wp:docPr id="3" name="il_fi" descr="http://achmea.e-driver.nl/img/c92bc19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achmea.e-driver.nl/img/c92bc19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1740" cy="2143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1DD89" wp14:editId="3B9C8F1C">
                <wp:simplePos x="0" y="0"/>
                <wp:positionH relativeFrom="column">
                  <wp:posOffset>-145052</wp:posOffset>
                </wp:positionH>
                <wp:positionV relativeFrom="paragraph">
                  <wp:posOffset>-348252</wp:posOffset>
                </wp:positionV>
                <wp:extent cx="5602514" cy="2167890"/>
                <wp:effectExtent l="0" t="0" r="17780" b="2286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514" cy="2167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24" w:rsidRPr="00FD63CD" w:rsidRDefault="00762945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TOEPASSEN</w:t>
                            </w:r>
                          </w:p>
                          <w:p w:rsidR="000C5DB6" w:rsidRPr="00414EA5" w:rsidRDefault="00762945" w:rsidP="00414EA5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GEBRUIKEN, IN PRAKTIJK BRENGEN</w:t>
                            </w:r>
                          </w:p>
                          <w:p w:rsidR="000C5DB6" w:rsidRPr="00FD63CD" w:rsidRDefault="000C5DB6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4pt;margin-top:-27.4pt;width:441.15pt;height:1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" fillcolor="red">
                <v:textbox>
                  <w:txbxContent>
                    <w:p w:rsidR="007F2C24" w:rsidRPr="00FD63CD" w:rsidRDefault="00762945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TOEPASSEN</w:t>
                      </w:r>
                    </w:p>
                    <w:p w:rsidR="000C5DB6" w:rsidRPr="00414EA5" w:rsidRDefault="00762945" w:rsidP="00414EA5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GEBRUIKEN, IN PRAKTIJK BRENGEN</w:t>
                      </w:r>
                    </w:p>
                    <w:p w:rsidR="000C5DB6" w:rsidRPr="00FD63CD" w:rsidRDefault="000C5DB6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5A5732" w:rsidRDefault="00762945" w:rsidP="007F2C24">
      <w:pPr>
        <w:jc w:val="right"/>
      </w:pPr>
    </w:p>
    <w:p w:rsidR="007F2C24" w:rsidRPr="007F2C24" w:rsidRDefault="00762945" w:rsidP="007F2C24">
      <w:pPr>
        <w:jc w:val="right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841ED4" wp14:editId="259F8E26">
                <wp:simplePos x="0" y="0"/>
                <wp:positionH relativeFrom="column">
                  <wp:posOffset>-406400</wp:posOffset>
                </wp:positionH>
                <wp:positionV relativeFrom="paragraph">
                  <wp:posOffset>1276350</wp:posOffset>
                </wp:positionV>
                <wp:extent cx="3671570" cy="3338195"/>
                <wp:effectExtent l="0" t="0" r="5080" b="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570" cy="333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EA5" w:rsidRDefault="00762945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7D0373DC" wp14:editId="0880C7D2">
                                  <wp:extent cx="3396343" cy="3106057"/>
                                  <wp:effectExtent l="0" t="0" r="0" b="0"/>
                                  <wp:docPr id="4" name="il_fi" descr="http://taalschrift.org/img/0910-ezel-220x220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aalschrift.org/img/0910-ezel-220x220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5306" cy="3105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2pt;margin-top:100.5pt;width:289.1pt;height:26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" stroked="f">
                <v:textbox>
                  <w:txbxContent>
                    <w:p w:rsidR="00414EA5" w:rsidRDefault="00762945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7D0373DC" wp14:editId="0880C7D2">
                            <wp:extent cx="3396343" cy="3106057"/>
                            <wp:effectExtent l="0" t="0" r="0" b="0"/>
                            <wp:docPr id="4" name="il_fi" descr="http://taalschrift.org/img/0910-ezel-220x220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aalschrift.org/img/0910-ezel-220x220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5306" cy="3105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01830" wp14:editId="0A3CB8A4">
                <wp:simplePos x="0" y="0"/>
                <wp:positionH relativeFrom="column">
                  <wp:posOffset>3425190</wp:posOffset>
                </wp:positionH>
                <wp:positionV relativeFrom="paragraph">
                  <wp:posOffset>2176507</wp:posOffset>
                </wp:positionV>
                <wp:extent cx="5950585" cy="2249714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585" cy="224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7DB" w:rsidRPr="00414EA5" w:rsidRDefault="00762945" w:rsidP="00414EA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automobilisten moeten de regels </w:t>
                            </w:r>
                            <w:r w:rsidRPr="00762945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toepassen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het verkeer.</w:t>
                            </w:r>
                          </w:p>
                          <w:p w:rsidR="00414EA5" w:rsidRDefault="00762945" w:rsidP="00414EA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 moet deze spellingsregels wel </w:t>
                            </w:r>
                            <w:r w:rsidRPr="00762945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toepassen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tijdens het controledictee.</w:t>
                            </w:r>
                          </w:p>
                          <w:p w:rsidR="00414EA5" w:rsidRPr="00414EA5" w:rsidRDefault="00414EA5" w:rsidP="00414EA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9.7pt;margin-top:171.4pt;width:468.55pt;height:17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" stroked="f">
                <v:textbox>
                  <w:txbxContent>
                    <w:p w:rsidR="00DF37DB" w:rsidRPr="00414EA5" w:rsidRDefault="00762945" w:rsidP="00414EA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automobilisten moeten de regels </w:t>
                      </w:r>
                      <w:r w:rsidRPr="00762945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toepassen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het verkeer.</w:t>
                      </w:r>
                    </w:p>
                    <w:p w:rsidR="00414EA5" w:rsidRDefault="00762945" w:rsidP="00414EA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Je moet deze spellingsregels wel </w:t>
                      </w:r>
                      <w:r w:rsidRPr="00762945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toepassen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tijdens het controledictee.</w:t>
                      </w:r>
                    </w:p>
                    <w:p w:rsidR="00414EA5" w:rsidRPr="00414EA5" w:rsidRDefault="00414EA5" w:rsidP="00414EA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294A"/>
    <w:rsid w:val="000C5DB6"/>
    <w:rsid w:val="002C585C"/>
    <w:rsid w:val="003142D0"/>
    <w:rsid w:val="004068ED"/>
    <w:rsid w:val="00414EA5"/>
    <w:rsid w:val="00762945"/>
    <w:rsid w:val="007F2C24"/>
    <w:rsid w:val="009128E0"/>
    <w:rsid w:val="00DD0E93"/>
    <w:rsid w:val="00DF37DB"/>
    <w:rsid w:val="00F9005C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2339744A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Peter.Snijders</cp:lastModifiedBy>
  <cp:revision>2</cp:revision>
  <dcterms:created xsi:type="dcterms:W3CDTF">2013-04-05T06:01:00Z</dcterms:created>
  <dcterms:modified xsi:type="dcterms:W3CDTF">2013-04-05T06:01:00Z</dcterms:modified>
</cp:coreProperties>
</file>