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4FFF" w:rsidRDefault="00C66FE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-381635</wp:posOffset>
                </wp:positionV>
                <wp:extent cx="3314700" cy="971550"/>
                <wp:effectExtent l="24765" t="19050" r="99060" b="952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2740" w:rsidRDefault="004D2740" w:rsidP="00274FF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eetgeluiden</w:t>
                            </w:r>
                          </w:p>
                          <w:p w:rsidR="004D2740" w:rsidRPr="0047680D" w:rsidRDefault="004D2740" w:rsidP="00274FF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5.65pt;margin-top:-30.05pt;width:261pt;height:7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" strokeweight="3pt">
                <v:shadow on="t" opacity=".5" offset="6pt,6pt"/>
                <v:textbox>
                  <w:txbxContent>
                    <w:p w:rsidR="004D2740" w:rsidRDefault="004D2740" w:rsidP="00274FF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eetgeluiden</w:t>
                      </w:r>
                    </w:p>
                    <w:p w:rsidR="004D2740" w:rsidRPr="0047680D" w:rsidRDefault="004D2740" w:rsidP="00274FF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C66FED" w:rsidP="00274FF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991235</wp:posOffset>
            </wp:positionH>
            <wp:positionV relativeFrom="paragraph">
              <wp:posOffset>27940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C66FED" w:rsidP="00274F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60960</wp:posOffset>
                </wp:positionV>
                <wp:extent cx="114300" cy="1576070"/>
                <wp:effectExtent l="19050" t="19685" r="19050" b="23495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5760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95pt,4.8pt" to="428.9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6990715</wp:posOffset>
                </wp:positionH>
                <wp:positionV relativeFrom="paragraph">
                  <wp:posOffset>60960</wp:posOffset>
                </wp:positionV>
                <wp:extent cx="428625" cy="1576070"/>
                <wp:effectExtent l="19050" t="19685" r="19050" b="2349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15760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45pt,4.8pt" to="584.2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knGgIAAC8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60960</wp:posOffset>
                </wp:positionV>
                <wp:extent cx="71755" cy="1576070"/>
                <wp:effectExtent l="19050" t="19685" r="23495" b="2349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15760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95pt,4.8pt" to="218.6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60960</wp:posOffset>
                </wp:positionV>
                <wp:extent cx="600075" cy="1576070"/>
                <wp:effectExtent l="24130" t="19685" r="23495" b="2349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15760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4.8pt" to="94.8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" strokeweight="3pt"/>
            </w:pict>
          </mc:Fallback>
        </mc:AlternateContent>
      </w:r>
    </w:p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C66FED" w:rsidP="00274F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6329045</wp:posOffset>
                </wp:positionH>
                <wp:positionV relativeFrom="paragraph">
                  <wp:posOffset>145415</wp:posOffset>
                </wp:positionV>
                <wp:extent cx="2261870" cy="2239010"/>
                <wp:effectExtent l="24130" t="19685" r="95250" b="9525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223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2740" w:rsidRDefault="004D2740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boeren</w:t>
                            </w:r>
                          </w:p>
                          <w:p w:rsidR="004D2740" w:rsidRPr="00014D26" w:rsidRDefault="00C66FED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38350" cy="1783715"/>
                                  <wp:effectExtent l="0" t="0" r="0" b="6985"/>
                                  <wp:docPr id="62" name="Afbeelding 14" descr="http://gh.elopedia.com/img/i444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4" descr="http://gh.elopedia.com/img/i444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1783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98.35pt;margin-top:11.45pt;width:178.1pt;height:1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" strokeweight="3pt">
                <v:shadow on="t" opacity=".5" offset="6pt,6pt"/>
                <v:textbox>
                  <w:txbxContent>
                    <w:p w:rsidR="004D2740" w:rsidRDefault="004D2740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boeren</w:t>
                      </w:r>
                    </w:p>
                    <w:p w:rsidR="004D2740" w:rsidRPr="00014D26" w:rsidRDefault="00C66FED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38350" cy="1783715"/>
                            <wp:effectExtent l="0" t="0" r="0" b="6985"/>
                            <wp:docPr id="62" name="Afbeelding 14" descr="http://gh.elopedia.com/img/i444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4" descr="http://gh.elopedia.com/img/i444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1783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145415</wp:posOffset>
                </wp:positionV>
                <wp:extent cx="2089785" cy="2239010"/>
                <wp:effectExtent l="19685" t="19685" r="100330" b="952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223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2740" w:rsidRDefault="004D2740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hikken</w:t>
                            </w:r>
                          </w:p>
                          <w:p w:rsidR="004D2740" w:rsidRDefault="00C66FED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9095" cy="1813560"/>
                                  <wp:effectExtent l="0" t="0" r="8255" b="0"/>
                                  <wp:docPr id="55" name="Afbeelding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9095" cy="181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740" w:rsidRPr="00014D26" w:rsidRDefault="004D2740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24pt;margin-top:11.45pt;width:164.55pt;height:17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" strokeweight="3pt">
                <v:shadow on="t" opacity=".5" offset="6pt,6pt"/>
                <v:textbox>
                  <w:txbxContent>
                    <w:p w:rsidR="004D2740" w:rsidRDefault="004D2740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hikken</w:t>
                      </w:r>
                    </w:p>
                    <w:p w:rsidR="004D2740" w:rsidRDefault="00C66FED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9095" cy="1813560"/>
                            <wp:effectExtent l="0" t="0" r="8255" b="0"/>
                            <wp:docPr id="55" name="Afbeeldi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9095" cy="181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2740" w:rsidRPr="00014D26" w:rsidRDefault="004D2740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145415</wp:posOffset>
                </wp:positionV>
                <wp:extent cx="2067560" cy="2239010"/>
                <wp:effectExtent l="19050" t="19685" r="104140" b="952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223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2740" w:rsidRDefault="004D2740" w:rsidP="002D1DB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slurpen</w:t>
                            </w:r>
                          </w:p>
                          <w:p w:rsidR="004D2740" w:rsidRPr="00014D26" w:rsidRDefault="00C66FED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94180" cy="1769110"/>
                                  <wp:effectExtent l="0" t="0" r="1270" b="2540"/>
                                  <wp:docPr id="30" name="il_fi" descr="http://www.reneenbea.nl/wp-content/uploads/2012/04/046-Lekker-even-slurp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reneenbea.nl/wp-content/uploads/2012/04/046-Lekker-even-slurp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708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180" cy="1769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43.2pt;margin-top:11.45pt;width:162.8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4D2740" w:rsidRDefault="004D2740" w:rsidP="002D1DB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slurpen</w:t>
                      </w:r>
                    </w:p>
                    <w:p w:rsidR="004D2740" w:rsidRPr="00014D26" w:rsidRDefault="00C66FED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94180" cy="1769110"/>
                            <wp:effectExtent l="0" t="0" r="1270" b="2540"/>
                            <wp:docPr id="30" name="il_fi" descr="http://www.reneenbea.nl/wp-content/uploads/2012/04/046-Lekker-even-slurp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reneenbea.nl/wp-content/uploads/2012/04/046-Lekker-even-slurp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708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180" cy="1769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145415</wp:posOffset>
                </wp:positionV>
                <wp:extent cx="2018665" cy="2239010"/>
                <wp:effectExtent l="19685" t="19685" r="95250" b="1035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223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2740" w:rsidRDefault="004D2740" w:rsidP="002D1D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Smakken</w:t>
                            </w:r>
                          </w:p>
                          <w:p w:rsidR="004D2740" w:rsidRPr="0084451D" w:rsidRDefault="004D2740" w:rsidP="002D1D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D2740" w:rsidRPr="00014D26" w:rsidRDefault="00C66FED" w:rsidP="002D1DB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53870" cy="1558925"/>
                                  <wp:effectExtent l="0" t="0" r="0" b="3175"/>
                                  <wp:docPr id="46" name="il_fi" descr="http://www.youngparkcity.nl/wp-content/uploads/2013/02/6f5231d37cc5e2cb54ebf354c4949841-thum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youngparkcity.nl/wp-content/uploads/2013/02/6f5231d37cc5e2cb54ebf354c4949841-thum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r:link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579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870" cy="1558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6pt;margin-top:11.45pt;width:158.95pt;height:17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4D2740" w:rsidRDefault="004D2740" w:rsidP="002D1DB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Smakken</w:t>
                      </w:r>
                    </w:p>
                    <w:p w:rsidR="004D2740" w:rsidRPr="0084451D" w:rsidRDefault="004D2740" w:rsidP="002D1DB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D2740" w:rsidRPr="00014D26" w:rsidRDefault="00C66FED" w:rsidP="002D1DB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53870" cy="1558925"/>
                            <wp:effectExtent l="0" t="0" r="0" b="3175"/>
                            <wp:docPr id="46" name="il_fi" descr="http://www.youngparkcity.nl/wp-content/uploads/2013/02/6f5231d37cc5e2cb54ebf354c4949841-thum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youngparkcity.nl/wp-content/uploads/2013/02/6f5231d37cc5e2cb54ebf354c4949841-thum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r:link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579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870" cy="1558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4FFF" w:rsidRDefault="00274FFF" w:rsidP="00274FFF"/>
    <w:p w:rsidR="00274FFF" w:rsidRPr="00274FFF" w:rsidRDefault="00274FFF" w:rsidP="00274FFF"/>
    <w:p w:rsidR="00274FFF" w:rsidRDefault="00274FFF" w:rsidP="00274FFF"/>
    <w:p w:rsidR="00274FFF" w:rsidRDefault="00274FFF" w:rsidP="00274FFF"/>
    <w:p w:rsidR="00274FFF" w:rsidRDefault="00274FFF" w:rsidP="00274FFF">
      <w:pPr>
        <w:jc w:val="right"/>
      </w:pPr>
    </w:p>
    <w:p w:rsidR="00337C07" w:rsidRPr="009C236C" w:rsidRDefault="00274FFF" w:rsidP="00337C07">
      <w:pPr>
        <w:jc w:val="right"/>
        <w:rPr>
          <w:b/>
          <w:color w:val="FF0000"/>
          <w:sz w:val="56"/>
          <w:szCs w:val="56"/>
        </w:rPr>
      </w:pPr>
      <w:r>
        <w:br w:type="page"/>
      </w:r>
      <w:r w:rsidR="00337C07">
        <w:rPr>
          <w:b/>
          <w:color w:val="FF0000"/>
          <w:sz w:val="56"/>
          <w:szCs w:val="56"/>
        </w:rPr>
        <w:lastRenderedPageBreak/>
        <w:t>t</w:t>
      </w:r>
      <w:r w:rsidR="00337C07" w:rsidRPr="009C236C">
        <w:rPr>
          <w:b/>
          <w:color w:val="FF0000"/>
          <w:sz w:val="56"/>
          <w:szCs w:val="56"/>
        </w:rPr>
        <w:t>hema</w:t>
      </w:r>
      <w:r w:rsidR="00337C07">
        <w:rPr>
          <w:b/>
          <w:color w:val="FF0000"/>
          <w:sz w:val="56"/>
          <w:szCs w:val="56"/>
        </w:rPr>
        <w:t>:</w:t>
      </w:r>
      <w:r w:rsidR="00337C07" w:rsidRPr="009C236C">
        <w:rPr>
          <w:b/>
          <w:color w:val="FF0000"/>
          <w:sz w:val="56"/>
          <w:szCs w:val="56"/>
        </w:rPr>
        <w:t xml:space="preserve"> </w:t>
      </w:r>
      <w:r w:rsidR="00337C07">
        <w:rPr>
          <w:b/>
          <w:color w:val="FF0000"/>
          <w:sz w:val="56"/>
          <w:szCs w:val="56"/>
        </w:rPr>
        <w:t>E</w:t>
      </w:r>
      <w:r w:rsidR="00337C07" w:rsidRPr="009C236C">
        <w:rPr>
          <w:b/>
          <w:color w:val="FF0000"/>
          <w:sz w:val="56"/>
          <w:szCs w:val="56"/>
        </w:rPr>
        <w:t>et</w:t>
      </w:r>
      <w:r w:rsidR="004D2740">
        <w:rPr>
          <w:b/>
          <w:color w:val="FF0000"/>
          <w:sz w:val="56"/>
          <w:szCs w:val="56"/>
        </w:rPr>
        <w:t xml:space="preserve"> </w:t>
      </w:r>
      <w:r w:rsidR="00337C07" w:rsidRPr="009C236C">
        <w:rPr>
          <w:b/>
          <w:color w:val="FF0000"/>
          <w:sz w:val="56"/>
          <w:szCs w:val="56"/>
        </w:rPr>
        <w:t>smakelijk</w:t>
      </w:r>
      <w:r w:rsidR="00337C07">
        <w:rPr>
          <w:b/>
          <w:color w:val="FF0000"/>
          <w:sz w:val="56"/>
          <w:szCs w:val="56"/>
        </w:rPr>
        <w:t xml:space="preserve"> </w:t>
      </w:r>
    </w:p>
    <w:p w:rsidR="004D2740" w:rsidRDefault="004D2740" w:rsidP="002D1DBD">
      <w:pPr>
        <w:spacing w:line="276" w:lineRule="auto"/>
        <w:rPr>
          <w:rFonts w:eastAsia="Calibri"/>
          <w:b/>
          <w:sz w:val="44"/>
          <w:szCs w:val="44"/>
          <w:lang w:eastAsia="en-US"/>
        </w:rPr>
      </w:pPr>
    </w:p>
    <w:p w:rsidR="002D1DBD" w:rsidRPr="004D2740" w:rsidRDefault="00337C07" w:rsidP="002D1DBD">
      <w:pPr>
        <w:spacing w:line="276" w:lineRule="auto"/>
        <w:rPr>
          <w:rFonts w:eastAsia="Calibri"/>
          <w:sz w:val="44"/>
          <w:szCs w:val="44"/>
          <w:lang w:eastAsia="en-US"/>
        </w:rPr>
      </w:pPr>
      <w:r w:rsidRPr="004D2740">
        <w:rPr>
          <w:rFonts w:eastAsia="Calibri"/>
          <w:sz w:val="44"/>
          <w:szCs w:val="44"/>
          <w:lang w:eastAsia="en-US"/>
        </w:rPr>
        <w:t>Eet geluiden</w:t>
      </w:r>
      <w:r w:rsidR="00C66FED">
        <w:rPr>
          <w:rFonts w:eastAsia="Calibri"/>
          <w:sz w:val="44"/>
          <w:szCs w:val="44"/>
          <w:lang w:eastAsia="en-US"/>
        </w:rPr>
        <w:t xml:space="preserve">, zijn </w:t>
      </w:r>
      <w:r w:rsidR="004D2740" w:rsidRPr="004D2740">
        <w:rPr>
          <w:rFonts w:eastAsia="Calibri"/>
          <w:sz w:val="44"/>
          <w:szCs w:val="44"/>
          <w:lang w:eastAsia="en-US"/>
        </w:rPr>
        <w:t>geluiden die je maakt tijdens het eten en drinken</w:t>
      </w:r>
    </w:p>
    <w:p w:rsidR="004D2740" w:rsidRDefault="004D2740" w:rsidP="002D1DBD">
      <w:pPr>
        <w:spacing w:line="276" w:lineRule="auto"/>
        <w:rPr>
          <w:rFonts w:eastAsia="Calibri"/>
          <w:sz w:val="44"/>
          <w:szCs w:val="44"/>
          <w:lang w:eastAsia="en-US"/>
        </w:rPr>
      </w:pPr>
    </w:p>
    <w:p w:rsidR="002D1DBD" w:rsidRPr="00337C07" w:rsidRDefault="00C66FED" w:rsidP="002D1DBD">
      <w:pPr>
        <w:spacing w:line="276" w:lineRule="auto"/>
        <w:rPr>
          <w:rFonts w:eastAsia="Calibri"/>
          <w:noProof/>
          <w:sz w:val="44"/>
          <w:szCs w:val="44"/>
        </w:rPr>
      </w:pPr>
      <w:r>
        <w:rPr>
          <w:rFonts w:eastAsia="Calibri"/>
          <w:sz w:val="44"/>
          <w:szCs w:val="44"/>
          <w:lang w:eastAsia="en-US"/>
        </w:rPr>
        <w:t xml:space="preserve">Boeren </w:t>
      </w:r>
      <w:r w:rsidR="002D1DBD" w:rsidRPr="00337C07">
        <w:rPr>
          <w:rFonts w:eastAsia="Calibri"/>
          <w:sz w:val="44"/>
          <w:szCs w:val="44"/>
          <w:lang w:eastAsia="en-US"/>
        </w:rPr>
        <w:t>is het geluid dat je hoor</w:t>
      </w:r>
      <w:r w:rsidR="004D2740">
        <w:rPr>
          <w:rFonts w:eastAsia="Calibri"/>
          <w:sz w:val="44"/>
          <w:szCs w:val="44"/>
          <w:lang w:eastAsia="en-US"/>
        </w:rPr>
        <w:t xml:space="preserve">t </w:t>
      </w:r>
      <w:r>
        <w:rPr>
          <w:rFonts w:eastAsia="Calibri"/>
          <w:sz w:val="44"/>
          <w:szCs w:val="44"/>
          <w:lang w:eastAsia="en-US"/>
        </w:rPr>
        <w:t xml:space="preserve">als er lucht uit je maag komt, </w:t>
      </w:r>
      <w:r w:rsidR="004D2740">
        <w:rPr>
          <w:rFonts w:eastAsia="Calibri"/>
          <w:sz w:val="44"/>
          <w:szCs w:val="44"/>
          <w:lang w:eastAsia="en-US"/>
        </w:rPr>
        <w:t>b</w:t>
      </w:r>
      <w:r w:rsidR="002D1DBD" w:rsidRPr="00337C07">
        <w:rPr>
          <w:rFonts w:eastAsia="Calibri"/>
          <w:sz w:val="44"/>
          <w:szCs w:val="44"/>
          <w:lang w:eastAsia="en-US"/>
        </w:rPr>
        <w:t>ijvoorbeeld als je te vlug gegeten hebt.</w:t>
      </w:r>
      <w:r w:rsidR="002D1DBD" w:rsidRPr="00337C07">
        <w:rPr>
          <w:rFonts w:eastAsia="Calibri"/>
          <w:noProof/>
          <w:sz w:val="44"/>
          <w:szCs w:val="44"/>
        </w:rPr>
        <w:t xml:space="preserve"> </w:t>
      </w:r>
    </w:p>
    <w:p w:rsidR="002D1DBD" w:rsidRPr="00337C07" w:rsidRDefault="002D1DBD" w:rsidP="002D1DBD">
      <w:pPr>
        <w:spacing w:line="276" w:lineRule="auto"/>
        <w:rPr>
          <w:rFonts w:eastAsia="Calibri"/>
          <w:sz w:val="44"/>
          <w:szCs w:val="44"/>
          <w:lang w:eastAsia="en-US"/>
        </w:rPr>
      </w:pPr>
    </w:p>
    <w:p w:rsidR="002D1DBD" w:rsidRPr="00337C07" w:rsidRDefault="004D2740" w:rsidP="002D1DBD">
      <w:pPr>
        <w:spacing w:line="276" w:lineRule="auto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  <w:t>hikken: als j</w:t>
      </w:r>
      <w:r w:rsidR="002D1DBD" w:rsidRPr="00337C07">
        <w:rPr>
          <w:rFonts w:eastAsia="Calibri"/>
          <w:sz w:val="44"/>
          <w:szCs w:val="44"/>
          <w:lang w:eastAsia="en-US"/>
        </w:rPr>
        <w:t>e</w:t>
      </w:r>
      <w:r>
        <w:rPr>
          <w:rFonts w:eastAsia="Calibri"/>
          <w:sz w:val="44"/>
          <w:szCs w:val="44"/>
          <w:lang w:eastAsia="en-US"/>
        </w:rPr>
        <w:t xml:space="preserve"> hikt maak je een gek geluid met je keel waar</w:t>
      </w:r>
      <w:r w:rsidR="002D1DBD" w:rsidRPr="00337C07">
        <w:rPr>
          <w:rFonts w:eastAsia="Calibri"/>
          <w:sz w:val="44"/>
          <w:szCs w:val="44"/>
          <w:lang w:eastAsia="en-US"/>
        </w:rPr>
        <w:t xml:space="preserve"> je niets aan</w:t>
      </w:r>
      <w:r>
        <w:rPr>
          <w:rFonts w:eastAsia="Calibri"/>
          <w:sz w:val="44"/>
          <w:szCs w:val="44"/>
          <w:lang w:eastAsia="en-US"/>
        </w:rPr>
        <w:t xml:space="preserve"> kunt</w:t>
      </w:r>
      <w:r w:rsidR="002D1DBD" w:rsidRPr="00337C07">
        <w:rPr>
          <w:rFonts w:eastAsia="Calibri"/>
          <w:sz w:val="44"/>
          <w:szCs w:val="44"/>
          <w:lang w:eastAsia="en-US"/>
        </w:rPr>
        <w:t xml:space="preserve"> doen. </w:t>
      </w:r>
    </w:p>
    <w:p w:rsidR="00337C07" w:rsidRPr="00337C07" w:rsidRDefault="00337C07" w:rsidP="002D1DBD">
      <w:pPr>
        <w:spacing w:line="276" w:lineRule="auto"/>
        <w:rPr>
          <w:rFonts w:eastAsia="Calibri"/>
          <w:noProof/>
          <w:sz w:val="44"/>
          <w:szCs w:val="44"/>
        </w:rPr>
      </w:pPr>
    </w:p>
    <w:p w:rsidR="002D1DBD" w:rsidRPr="00337C07" w:rsidRDefault="004D2740" w:rsidP="002D1DBD">
      <w:pPr>
        <w:spacing w:line="276" w:lineRule="auto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  <w:t>smakken: als je smak</w:t>
      </w:r>
      <w:r w:rsidR="002D1DBD" w:rsidRPr="00337C07">
        <w:rPr>
          <w:rFonts w:eastAsia="Calibri"/>
          <w:sz w:val="44"/>
          <w:szCs w:val="44"/>
          <w:lang w:eastAsia="en-US"/>
        </w:rPr>
        <w:t>t bij</w:t>
      </w:r>
      <w:r>
        <w:rPr>
          <w:rFonts w:eastAsia="Calibri"/>
          <w:sz w:val="44"/>
          <w:szCs w:val="44"/>
          <w:lang w:eastAsia="en-US"/>
        </w:rPr>
        <w:t xml:space="preserve"> het eten, maak je vieze geluiden</w:t>
      </w:r>
    </w:p>
    <w:p w:rsidR="002D1DBD" w:rsidRPr="00337C07" w:rsidRDefault="002D1DBD" w:rsidP="002D1DBD">
      <w:pPr>
        <w:spacing w:line="276" w:lineRule="auto"/>
        <w:rPr>
          <w:rFonts w:eastAsia="Calibri"/>
          <w:noProof/>
          <w:sz w:val="44"/>
          <w:szCs w:val="44"/>
        </w:rPr>
      </w:pPr>
    </w:p>
    <w:p w:rsidR="002D1DBD" w:rsidRPr="0084451D" w:rsidRDefault="00C66FED" w:rsidP="002D1DBD">
      <w:pPr>
        <w:spacing w:line="276" w:lineRule="auto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  <w:t xml:space="preserve">slurpen </w:t>
      </w:r>
      <w:r w:rsidR="005C6508">
        <w:rPr>
          <w:rFonts w:eastAsia="Calibri"/>
          <w:sz w:val="44"/>
          <w:szCs w:val="44"/>
          <w:lang w:eastAsia="en-US"/>
        </w:rPr>
        <w:t>is drinken met veel geluid</w:t>
      </w:r>
    </w:p>
    <w:p w:rsidR="007F761F" w:rsidRPr="00337C07" w:rsidRDefault="007F761F" w:rsidP="007F761F">
      <w:pPr>
        <w:rPr>
          <w:sz w:val="44"/>
          <w:szCs w:val="44"/>
        </w:rPr>
      </w:pPr>
    </w:p>
    <w:sectPr w:rsidR="007F761F" w:rsidRPr="00337C07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C17CF"/>
    <w:rsid w:val="00274FFF"/>
    <w:rsid w:val="002D1DBD"/>
    <w:rsid w:val="002F62AB"/>
    <w:rsid w:val="00337C07"/>
    <w:rsid w:val="004321D5"/>
    <w:rsid w:val="0047680D"/>
    <w:rsid w:val="004B102E"/>
    <w:rsid w:val="004D2740"/>
    <w:rsid w:val="00573C12"/>
    <w:rsid w:val="005C6508"/>
    <w:rsid w:val="006051A4"/>
    <w:rsid w:val="006D4CC0"/>
    <w:rsid w:val="007F761F"/>
    <w:rsid w:val="0084451D"/>
    <w:rsid w:val="009A49F7"/>
    <w:rsid w:val="009F6633"/>
    <w:rsid w:val="00A018A3"/>
    <w:rsid w:val="00C66FED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F62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F6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F62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F6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ww.reneenbea.nl/wp-content/uploads/2012/04/046-Lekker-even-slurpen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image" Target="media/image40.jpeg"/><Relationship Id="rId17" Type="http://schemas.openxmlformats.org/officeDocument/2006/relationships/image" Target="http://www.youngparkcity.nl/wp-content/uploads/2013/02/6f5231d37cc5e2cb54ebf354c4949841-thumb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reneenbea.nl/wp-content/uploads/2012/04/046-Lekker-even-slurpen.jpg" TargetMode="External"/><Relationship Id="rId5" Type="http://schemas.openxmlformats.org/officeDocument/2006/relationships/image" Target="media/image1.jpeg"/><Relationship Id="rId15" Type="http://schemas.openxmlformats.org/officeDocument/2006/relationships/image" Target="http://www.youngparkcity.nl/wp-content/uploads/2013/02/6f5231d37cc5e2cb54ebf354c4949841-thumb.jp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9E33B7BA</Template>
  <TotalTime>0</TotalTime>
  <Pages>2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2009-12-07T08:25:00Z</cp:lastPrinted>
  <dcterms:created xsi:type="dcterms:W3CDTF">2013-11-18T10:01:00Z</dcterms:created>
  <dcterms:modified xsi:type="dcterms:W3CDTF">2013-11-18T10:01:00Z</dcterms:modified>
</cp:coreProperties>
</file>