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50" w:rsidRDefault="00934A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-269240</wp:posOffset>
                </wp:positionV>
                <wp:extent cx="4391025" cy="798195"/>
                <wp:effectExtent l="99695" t="102235" r="24130" b="234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981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812B8" w:rsidRDefault="00A53A74" w:rsidP="00A53A7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</w:rPr>
                            </w:pPr>
                            <w:r w:rsidRPr="003812B8"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</w:rPr>
                              <w:t>poolnacht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.65pt;margin-top:-21.2pt;width:345.75pt;height:6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" fillcolor="#0070c0" strokeweight="3pt">
                <v:shadow on="t" color="#243f60" opacity=".5" offset="-6pt,-6pt"/>
                <v:textbox>
                  <w:txbxContent>
                    <w:p w:rsidR="00747AB6" w:rsidRPr="003812B8" w:rsidRDefault="00A53A74" w:rsidP="00A53A74">
                      <w:pPr>
                        <w:jc w:val="center"/>
                        <w:rPr>
                          <w:rFonts w:ascii="Cooper Black" w:hAnsi="Cooper Black"/>
                          <w:b/>
                          <w:sz w:val="72"/>
                          <w:szCs w:val="72"/>
                        </w:rPr>
                      </w:pPr>
                      <w:r w:rsidRPr="003812B8">
                        <w:rPr>
                          <w:rFonts w:ascii="Cooper Black" w:hAnsi="Cooper Black"/>
                          <w:b/>
                          <w:sz w:val="72"/>
                          <w:szCs w:val="72"/>
                        </w:rPr>
                        <w:t>poolnacht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-269240</wp:posOffset>
                </wp:positionV>
                <wp:extent cx="4398645" cy="798195"/>
                <wp:effectExtent l="19050" t="102235" r="97155" b="2349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798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812B8" w:rsidRDefault="00A53A74" w:rsidP="00A53A7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</w:rPr>
                            </w:pPr>
                            <w:r w:rsidRPr="003812B8"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</w:rPr>
                              <w:t>midzomernacht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-21.2pt;width:346.35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" fillcolor="yellow" strokeweight="3pt">
                <v:shadow on="t" opacity=".5" offset="6pt,-6pt"/>
                <v:textbox>
                  <w:txbxContent>
                    <w:p w:rsidR="00747AB6" w:rsidRPr="003812B8" w:rsidRDefault="00A53A74" w:rsidP="00A53A74">
                      <w:pPr>
                        <w:jc w:val="center"/>
                        <w:rPr>
                          <w:rFonts w:ascii="Cooper Black" w:hAnsi="Cooper Black"/>
                          <w:b/>
                          <w:sz w:val="72"/>
                          <w:szCs w:val="72"/>
                        </w:rPr>
                      </w:pPr>
                      <w:r w:rsidRPr="003812B8">
                        <w:rPr>
                          <w:rFonts w:ascii="Cooper Black" w:hAnsi="Cooper Black"/>
                          <w:b/>
                          <w:sz w:val="72"/>
                          <w:szCs w:val="72"/>
                        </w:rPr>
                        <w:t>midzomernacht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-561340</wp:posOffset>
                </wp:positionV>
                <wp:extent cx="9762490" cy="6821805"/>
                <wp:effectExtent l="44450" t="38735" r="41910" b="45085"/>
                <wp:wrapNone/>
                <wp:docPr id="5" name="Rectangle 4" descr="Wit mar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2490" cy="682180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Beschrijving: Wit marmer" style="position:absolute;margin-left:-31pt;margin-top:-44.2pt;width:768.7pt;height:53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" strokeweight="6pt">
                <v:fill r:id="rId9" o:title="Wit marmer" recolor="t" rotate="t" type="tile"/>
              </v:rect>
            </w:pict>
          </mc:Fallback>
        </mc:AlternateContent>
      </w:r>
    </w:p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934A2D" w:rsidP="0081595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39370</wp:posOffset>
                </wp:positionV>
                <wp:extent cx="4391025" cy="5086985"/>
                <wp:effectExtent l="99695" t="20320" r="24130" b="1028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08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A53A74" w:rsidP="00A53A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Aantal maanden per jaar 24 uur lang donker, dus nacht</w:t>
                            </w:r>
                          </w:p>
                          <w:p w:rsidR="00A53A74" w:rsidRDefault="00A53A74" w:rsidP="00A53A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zon komt 24 uur niet boven de horizon uit</w:t>
                            </w:r>
                          </w:p>
                          <w:p w:rsidR="00A53A74" w:rsidRDefault="00A53A74" w:rsidP="00A53A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Alleen te zien ten noorden van de Noordpoolcirkel of ten zuiden van de Zuidpoolcirkel</w:t>
                            </w:r>
                          </w:p>
                          <w:p w:rsidR="00A53A74" w:rsidRPr="00747AB6" w:rsidRDefault="00934A2D" w:rsidP="008159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4093210" cy="2713990"/>
                                  <wp:effectExtent l="0" t="0" r="2540" b="0"/>
                                  <wp:docPr id="1" name="rg_hi" descr="Beschrijving: http://t1.gstatic.com/images?q=tbn:ANd9GcTwl8rCCD6k1fohy93RZJpZY5c5Dx6lwmAfBcuImt41w3cttKc4kw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1.gstatic.com/images?q=tbn:ANd9GcTwl8rCCD6k1fohy93RZJpZY5c5Dx6lwmAfBcuImt41w3cttKc4k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210" cy="271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.65pt;margin-top:3.1pt;width:345.75pt;height:40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" strokeweight="3pt">
                <v:shadow on="t" opacity=".5" offset="-6pt,6pt"/>
                <v:textbox>
                  <w:txbxContent>
                    <w:p w:rsidR="00747AB6" w:rsidRDefault="00A53A74" w:rsidP="00A53A74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Aantal maanden per jaar 24 uur lang donker, dus nacht</w:t>
                      </w:r>
                    </w:p>
                    <w:p w:rsidR="00A53A74" w:rsidRDefault="00A53A74" w:rsidP="00A53A74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zon komt 24 uur niet boven de horizon uit</w:t>
                      </w:r>
                    </w:p>
                    <w:p w:rsidR="00A53A74" w:rsidRDefault="00A53A74" w:rsidP="00A53A74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Alleen te zien ten noorden van de Noordpoolcirkel of ten zuiden van de Zuidpoolcirkel</w:t>
                      </w:r>
                    </w:p>
                    <w:p w:rsidR="00A53A74" w:rsidRPr="00747AB6" w:rsidRDefault="00934A2D" w:rsidP="008159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4093210" cy="2713990"/>
                            <wp:effectExtent l="0" t="0" r="2540" b="0"/>
                            <wp:docPr id="1" name="rg_hi" descr="Beschrijving: http://t1.gstatic.com/images?q=tbn:ANd9GcTwl8rCCD6k1fohy93RZJpZY5c5Dx6lwmAfBcuImt41w3cttKc4kw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1.gstatic.com/images?q=tbn:ANd9GcTwl8rCCD6k1fohy93RZJpZY5c5Dx6lwmAfBcuImt41w3cttKc4k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210" cy="271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4398645" cy="5086985"/>
                <wp:effectExtent l="19050" t="20320" r="97155" b="1028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508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A53A74" w:rsidP="00A53A7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Aantal maanden per jaar 24 uur lang licht, dus dag</w:t>
                            </w:r>
                          </w:p>
                          <w:p w:rsidR="00A53A74" w:rsidRDefault="00A53A74" w:rsidP="00A53A7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zon komt 24 uur niet onder de horizon</w:t>
                            </w:r>
                          </w:p>
                          <w:p w:rsidR="00815950" w:rsidRDefault="00815950" w:rsidP="0081595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Alleen te zien ten noorden van de Noordpoolcirkel of ten zuiden van de Zuidpoolcirkel</w:t>
                            </w:r>
                          </w:p>
                          <w:p w:rsidR="00815950" w:rsidRPr="00747AB6" w:rsidRDefault="00815950" w:rsidP="008159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934A2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28390" cy="2728595"/>
                                  <wp:effectExtent l="0" t="0" r="0" b="0"/>
                                  <wp:docPr id="2" name="il_fi" descr="Beschrijving: http://www.columbusmagazine.nl/reporter_foto/user_images2/56d99/56d99.jpg/509x382/trondheim_en_de_lofoten_midzomernach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olumbusmagazine.nl/reporter_foto/user_images2/56d99/56d99.jpg/509x382/trondheim_en_de_lofoten_midzomernach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8390" cy="272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9pt;margin-top:3.1pt;width:346.35pt;height:40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" strokeweight="3pt">
                <v:shadow on="t" opacity=".5" offset="6pt,6pt"/>
                <v:textbox>
                  <w:txbxContent>
                    <w:p w:rsidR="00747AB6" w:rsidRDefault="00A53A74" w:rsidP="00A53A74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Aantal maanden per jaar 24 uur lang licht, dus dag</w:t>
                      </w:r>
                    </w:p>
                    <w:p w:rsidR="00A53A74" w:rsidRDefault="00A53A74" w:rsidP="00A53A74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zon komt 24 uur niet onder de horizon</w:t>
                      </w:r>
                    </w:p>
                    <w:p w:rsidR="00815950" w:rsidRDefault="00815950" w:rsidP="00815950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Alleen te zien ten noorden van de Noordpoolcirkel of ten zuiden van de Zuidpoolcirkel</w:t>
                      </w:r>
                    </w:p>
                    <w:p w:rsidR="00815950" w:rsidRPr="00747AB6" w:rsidRDefault="00815950" w:rsidP="008159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</w:t>
                      </w:r>
                      <w:r w:rsidR="00934A2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28390" cy="2728595"/>
                            <wp:effectExtent l="0" t="0" r="0" b="0"/>
                            <wp:docPr id="2" name="il_fi" descr="Beschrijving: http://www.columbusmagazine.nl/reporter_foto/user_images2/56d99/56d99.jpg/509x382/trondheim_en_de_lofoten_midzomernach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olumbusmagazine.nl/reporter_foto/user_images2/56d99/56d99.jpg/509x382/trondheim_en_de_lofoten_midzomernach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8390" cy="272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Pr="00815950" w:rsidRDefault="00815950" w:rsidP="00815950"/>
    <w:p w:rsidR="00815950" w:rsidRDefault="00815950" w:rsidP="00815950"/>
    <w:p w:rsidR="00747AB6" w:rsidRDefault="00747AB6" w:rsidP="00815950">
      <w:pPr>
        <w:jc w:val="right"/>
      </w:pPr>
    </w:p>
    <w:p w:rsidR="00815950" w:rsidRPr="00815950" w:rsidRDefault="00815950" w:rsidP="00815950">
      <w:pPr>
        <w:jc w:val="right"/>
        <w:rPr>
          <w:sz w:val="48"/>
        </w:rPr>
      </w:pPr>
    </w:p>
    <w:p w:rsidR="00815950" w:rsidRPr="00815950" w:rsidRDefault="00815950" w:rsidP="00815950">
      <w:pPr>
        <w:rPr>
          <w:sz w:val="48"/>
        </w:rPr>
      </w:pPr>
      <w:r w:rsidRPr="00815950">
        <w:rPr>
          <w:sz w:val="48"/>
        </w:rPr>
        <w:t>http://www.123video.nl/playvideos.asp?MovieID=205636</w:t>
      </w:r>
    </w:p>
    <w:sectPr w:rsidR="00815950" w:rsidRPr="00815950" w:rsidSect="00815950">
      <w:pgSz w:w="16838" w:h="11906" w:orient="landscape"/>
      <w:pgMar w:top="1418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65" w:rsidRDefault="004B0565" w:rsidP="00A53A74">
      <w:r>
        <w:separator/>
      </w:r>
    </w:p>
  </w:endnote>
  <w:endnote w:type="continuationSeparator" w:id="0">
    <w:p w:rsidR="004B0565" w:rsidRDefault="004B0565" w:rsidP="00A5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65" w:rsidRDefault="004B0565" w:rsidP="00A53A74">
      <w:r>
        <w:separator/>
      </w:r>
    </w:p>
  </w:footnote>
  <w:footnote w:type="continuationSeparator" w:id="0">
    <w:p w:rsidR="004B0565" w:rsidRDefault="004B0565" w:rsidP="00A5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705"/>
    <w:multiLevelType w:val="hybridMultilevel"/>
    <w:tmpl w:val="05784B6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204DA"/>
    <w:multiLevelType w:val="hybridMultilevel"/>
    <w:tmpl w:val="8AF2C6C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812B8"/>
    <w:rsid w:val="004B0565"/>
    <w:rsid w:val="0061615E"/>
    <w:rsid w:val="006C785C"/>
    <w:rsid w:val="00747AB6"/>
    <w:rsid w:val="007C0533"/>
    <w:rsid w:val="00815950"/>
    <w:rsid w:val="00934A2D"/>
    <w:rsid w:val="00A53A74"/>
    <w:rsid w:val="00A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53A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53A74"/>
    <w:rPr>
      <w:sz w:val="24"/>
      <w:szCs w:val="24"/>
    </w:rPr>
  </w:style>
  <w:style w:type="paragraph" w:styleId="Voettekst">
    <w:name w:val="footer"/>
    <w:basedOn w:val="Standaard"/>
    <w:link w:val="VoettekstChar"/>
    <w:rsid w:val="00A53A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53A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53A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53A74"/>
    <w:rPr>
      <w:sz w:val="24"/>
      <w:szCs w:val="24"/>
    </w:rPr>
  </w:style>
  <w:style w:type="paragraph" w:styleId="Voettekst">
    <w:name w:val="footer"/>
    <w:basedOn w:val="Standaard"/>
    <w:link w:val="VoettekstChar"/>
    <w:rsid w:val="00A53A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53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nl/imgres?q=poolnacht&amp;um=1&amp;hl=nl&amp;sa=N&amp;rlz=1T4SVEE_nl___NL412&amp;biw=912&amp;bih=807&amp;tbm=isch&amp;tbnid=DYeFxwqRn6AccM:&amp;imgrefurl=http://www.reisbijbel.nl/weer-en-klimaat-van-zweden&amp;docid=HD2fDx-xDMWRRM&amp;w=545&amp;h=363&amp;ei=u76ATt3LBMeE-waLopSSDQ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98FA11F3</Template>
  <TotalTime>0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90</CharactersWithSpaces>
  <SharedDoc>false</SharedDoc>
  <HLinks>
    <vt:vector size="6" baseType="variant"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poolnacht&amp;um=1&amp;hl=nl&amp;sa=N&amp;rlz=1T4SVEE_nl___NL412&amp;biw=912&amp;bih=807&amp;tbm=isch&amp;tbnid=DYeFxwqRn6AccM:&amp;imgrefurl=http://www.reisbijbel.nl/weer-en-klimaat-van-zweden&amp;docid=HD2fDx-xDMWRRM&amp;w=545&amp;h=363&amp;ei=u76ATt3LBMeE-waLopSSDQ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Jolanda.Rietel</cp:lastModifiedBy>
  <cp:revision>2</cp:revision>
  <cp:lastPrinted>2009-12-07T08:00:00Z</cp:lastPrinted>
  <dcterms:created xsi:type="dcterms:W3CDTF">2012-04-18T11:17:00Z</dcterms:created>
  <dcterms:modified xsi:type="dcterms:W3CDTF">2012-04-18T11:17:00Z</dcterms:modified>
</cp:coreProperties>
</file>