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96770" w:rsidRPr="0074753C" w:rsidRDefault="00382B24">
      <w:r w:rsidRPr="0074753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4EC89F" wp14:editId="3773523B">
                <wp:simplePos x="0" y="0"/>
                <wp:positionH relativeFrom="column">
                  <wp:posOffset>2678488</wp:posOffset>
                </wp:positionH>
                <wp:positionV relativeFrom="paragraph">
                  <wp:posOffset>143106</wp:posOffset>
                </wp:positionV>
                <wp:extent cx="3337560" cy="2265218"/>
                <wp:effectExtent l="38100" t="38100" r="110490" b="1162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2265218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3E11" w:rsidRPr="00671230" w:rsidRDefault="00343E11" w:rsidP="0079677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71230">
                              <w:rPr>
                                <w:sz w:val="56"/>
                                <w:szCs w:val="56"/>
                              </w:rPr>
                              <w:t>nacht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-</w:t>
                            </w:r>
                            <w:r w:rsidRPr="00671230">
                              <w:rPr>
                                <w:sz w:val="56"/>
                                <w:szCs w:val="56"/>
                              </w:rPr>
                              <w:t xml:space="preserve"> en huiskleding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EC8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0.9pt;margin-top:11.25pt;width:262.8pt;height:17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:rsidR="00343E11" w:rsidRPr="00671230" w:rsidRDefault="00343E11" w:rsidP="0079677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71230">
                        <w:rPr>
                          <w:sz w:val="56"/>
                          <w:szCs w:val="56"/>
                        </w:rPr>
                        <w:t>nacht</w:t>
                      </w:r>
                      <w:r>
                        <w:rPr>
                          <w:sz w:val="56"/>
                          <w:szCs w:val="56"/>
                        </w:rPr>
                        <w:t>-</w:t>
                      </w:r>
                      <w:r w:rsidRPr="00671230">
                        <w:rPr>
                          <w:sz w:val="56"/>
                          <w:szCs w:val="56"/>
                        </w:rPr>
                        <w:t xml:space="preserve"> en huiskleding</w:t>
                      </w:r>
                    </w:p>
                  </w:txbxContent>
                </v:textbox>
              </v:shape>
            </w:pict>
          </mc:Fallback>
        </mc:AlternateContent>
      </w:r>
      <w:r w:rsidRPr="0074753C">
        <w:rPr>
          <w:noProof/>
        </w:rPr>
        <w:drawing>
          <wp:anchor distT="0" distB="0" distL="114300" distR="114300" simplePos="0" relativeHeight="251667456" behindDoc="1" locked="0" layoutInCell="1" allowOverlap="1" wp14:anchorId="5E266C6F" wp14:editId="031AD7B6">
            <wp:simplePos x="0" y="0"/>
            <wp:positionH relativeFrom="column">
              <wp:posOffset>7156797</wp:posOffset>
            </wp:positionH>
            <wp:positionV relativeFrom="paragraph">
              <wp:posOffset>-210185</wp:posOffset>
            </wp:positionV>
            <wp:extent cx="2510321" cy="2781837"/>
            <wp:effectExtent l="0" t="0" r="4445" b="0"/>
            <wp:wrapNone/>
            <wp:docPr id="11" name="Afbeelding 11" descr="http://www.jldj.com/520-thickbox/kindernachthemd-koe-roz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http://www.jldj.com/520-thickbox/kindernachthemd-koe-roz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8" b="8817"/>
                    <a:stretch/>
                  </pic:blipFill>
                  <pic:spPr bwMode="auto">
                    <a:xfrm>
                      <a:off x="0" y="0"/>
                      <a:ext cx="2510321" cy="278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5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21E7C" wp14:editId="12E84BD3">
                <wp:simplePos x="0" y="0"/>
                <wp:positionH relativeFrom="column">
                  <wp:posOffset>6760961</wp:posOffset>
                </wp:positionH>
                <wp:positionV relativeFrom="paragraph">
                  <wp:posOffset>-780184</wp:posOffset>
                </wp:positionV>
                <wp:extent cx="2855890" cy="592428"/>
                <wp:effectExtent l="0" t="0" r="78105" b="7493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890" cy="592428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E11" w:rsidRPr="00834B9D" w:rsidRDefault="00343E11" w:rsidP="0079677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het nachthemd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21E7C" id="Text Box 15" o:spid="_x0000_s1027" type="#_x0000_t202" style="position:absolute;margin-left:532.35pt;margin-top:-61.45pt;width:224.8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" fillcolor="#cff" stroked="f">
                <v:shadow on="t" opacity=".5" offset="6pt,6pt"/>
                <v:textbox>
                  <w:txbxContent>
                    <w:p w:rsidR="00343E11" w:rsidRPr="00834B9D" w:rsidRDefault="00343E11" w:rsidP="0079677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het nachthemd</w:t>
                      </w:r>
                    </w:p>
                  </w:txbxContent>
                </v:textbox>
              </v:shape>
            </w:pict>
          </mc:Fallback>
        </mc:AlternateContent>
      </w:r>
      <w:r w:rsidR="00F93B19" w:rsidRPr="0074753C">
        <w:rPr>
          <w:noProof/>
        </w:rPr>
        <w:drawing>
          <wp:anchor distT="0" distB="0" distL="114300" distR="114300" simplePos="0" relativeHeight="251666432" behindDoc="1" locked="0" layoutInCell="1" allowOverlap="1" wp14:anchorId="74B1A0C9" wp14:editId="5D7235A1">
            <wp:simplePos x="0" y="0"/>
            <wp:positionH relativeFrom="column">
              <wp:posOffset>-396875</wp:posOffset>
            </wp:positionH>
            <wp:positionV relativeFrom="paragraph">
              <wp:posOffset>8890</wp:posOffset>
            </wp:positionV>
            <wp:extent cx="2536825" cy="3502660"/>
            <wp:effectExtent l="0" t="0" r="0" b="2540"/>
            <wp:wrapNone/>
            <wp:docPr id="10" name="Afbeelding 10" descr="http://www.prenatal.nl/shop/images/ProductsMedia/997/94/z_3594785_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http://www.prenatal.nl/shop/images/ProductsMedia/997/94/z_3594785_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1" r="6640"/>
                    <a:stretch/>
                  </pic:blipFill>
                  <pic:spPr bwMode="auto">
                    <a:xfrm>
                      <a:off x="0" y="0"/>
                      <a:ext cx="2536825" cy="350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770" w:rsidRPr="0074753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05003" wp14:editId="328A337F">
                <wp:simplePos x="0" y="0"/>
                <wp:positionH relativeFrom="margin">
                  <wp:posOffset>-483860</wp:posOffset>
                </wp:positionH>
                <wp:positionV relativeFrom="paragraph">
                  <wp:posOffset>-574013</wp:posOffset>
                </wp:positionV>
                <wp:extent cx="2678806" cy="566420"/>
                <wp:effectExtent l="0" t="0" r="83820" b="8128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806" cy="5664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E11" w:rsidRDefault="00343E11" w:rsidP="007967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pyjama</w:t>
                            </w:r>
                          </w:p>
                          <w:p w:rsidR="00343E11" w:rsidRPr="00796770" w:rsidRDefault="00343E11" w:rsidP="007967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05003" id="Text Box 12" o:spid="_x0000_s1028" type="#_x0000_t202" style="position:absolute;margin-left:-38.1pt;margin-top:-45.2pt;width:210.95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343E11" w:rsidRDefault="00343E11" w:rsidP="007967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pyjama</w:t>
                      </w:r>
                    </w:p>
                    <w:p w:rsidR="00343E11" w:rsidRPr="00796770" w:rsidRDefault="00343E11" w:rsidP="007967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BC9" w:rsidRPr="0074753C">
        <w:rPr>
          <w:noProof/>
        </w:rPr>
        <w:drawing>
          <wp:anchor distT="0" distB="0" distL="114300" distR="114300" simplePos="0" relativeHeight="251661312" behindDoc="1" locked="0" layoutInCell="1" allowOverlap="1" wp14:anchorId="7AE64FA6" wp14:editId="708A87B4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17" name="Afbeelding 17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770" w:rsidRPr="0074753C" w:rsidRDefault="00796770" w:rsidP="00796770"/>
    <w:p w:rsidR="00796770" w:rsidRPr="0074753C" w:rsidRDefault="00382B24" w:rsidP="00796770">
      <w:r w:rsidRPr="0074753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84F84F" wp14:editId="4136A22D">
                <wp:simplePos x="0" y="0"/>
                <wp:positionH relativeFrom="column">
                  <wp:posOffset>1587442</wp:posOffset>
                </wp:positionH>
                <wp:positionV relativeFrom="paragraph">
                  <wp:posOffset>104312</wp:posOffset>
                </wp:positionV>
                <wp:extent cx="1070264" cy="103909"/>
                <wp:effectExtent l="19050" t="19050" r="15875" b="2984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0264" cy="10390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58C3B" id="Line 7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pt,8.2pt" to="209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" strokeweight="2.25pt"/>
            </w:pict>
          </mc:Fallback>
        </mc:AlternateContent>
      </w:r>
      <w:r w:rsidRPr="0074753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F86A04" wp14:editId="40081B35">
                <wp:simplePos x="0" y="0"/>
                <wp:positionH relativeFrom="column">
                  <wp:posOffset>6045142</wp:posOffset>
                </wp:positionH>
                <wp:positionV relativeFrom="paragraph">
                  <wp:posOffset>31576</wp:posOffset>
                </wp:positionV>
                <wp:extent cx="1755602" cy="374073"/>
                <wp:effectExtent l="19050" t="19050" r="35560" b="2603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5602" cy="37407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41C40"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pt,2.5pt" to="614.2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" strokeweight="2.25pt"/>
            </w:pict>
          </mc:Fallback>
        </mc:AlternateContent>
      </w:r>
    </w:p>
    <w:p w:rsidR="00796770" w:rsidRPr="0074753C" w:rsidRDefault="00382B24" w:rsidP="00796770">
      <w:r w:rsidRPr="0074753C">
        <w:rPr>
          <w:noProof/>
        </w:rPr>
        <w:drawing>
          <wp:anchor distT="0" distB="0" distL="114300" distR="114300" simplePos="0" relativeHeight="251670528" behindDoc="0" locked="0" layoutInCell="1" allowOverlap="1" wp14:anchorId="12088E7B" wp14:editId="6D4ED06F">
            <wp:simplePos x="0" y="0"/>
            <wp:positionH relativeFrom="column">
              <wp:posOffset>3141922</wp:posOffset>
            </wp:positionH>
            <wp:positionV relativeFrom="paragraph">
              <wp:posOffset>71986</wp:posOffset>
            </wp:positionV>
            <wp:extent cx="2499360" cy="1696720"/>
            <wp:effectExtent l="0" t="0" r="0" b="0"/>
            <wp:wrapSquare wrapText="bothSides"/>
            <wp:docPr id="12" name="Afbeelding 12" descr="http://1.bp.blogspot.com/-8i-RDhAo6c8/UVssuevMDFI/AAAAAAAADLU/5d_HcZEdW5M/s320/DSC03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8i-RDhAo6c8/UVssuevMDFI/AAAAAAAADLU/5d_HcZEdW5M/s320/DSC036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3" r="7668" b="8824"/>
                    <a:stretch/>
                  </pic:blipFill>
                  <pic:spPr bwMode="auto">
                    <a:xfrm>
                      <a:off x="0" y="0"/>
                      <a:ext cx="249936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770" w:rsidRPr="0074753C" w:rsidRDefault="00796770" w:rsidP="00796770"/>
    <w:p w:rsidR="00796770" w:rsidRPr="0074753C" w:rsidRDefault="00796770" w:rsidP="00796770"/>
    <w:p w:rsidR="00796770" w:rsidRPr="0074753C" w:rsidRDefault="00796770" w:rsidP="00796770"/>
    <w:p w:rsidR="00796770" w:rsidRPr="0074753C" w:rsidRDefault="00796770" w:rsidP="00796770"/>
    <w:p w:rsidR="00796770" w:rsidRPr="0074753C" w:rsidRDefault="00796770" w:rsidP="00796770">
      <w:pPr>
        <w:tabs>
          <w:tab w:val="left" w:pos="8620"/>
        </w:tabs>
      </w:pPr>
      <w:r w:rsidRPr="0074753C">
        <w:tab/>
      </w:r>
      <w:r w:rsidRPr="0074753C">
        <w:tab/>
      </w:r>
      <w:r w:rsidRPr="0074753C">
        <w:tab/>
      </w:r>
      <w:r w:rsidRPr="0074753C">
        <w:tab/>
      </w:r>
      <w:r w:rsidRPr="0074753C">
        <w:tab/>
      </w:r>
      <w:r w:rsidRPr="0074753C">
        <w:tab/>
      </w:r>
    </w:p>
    <w:p w:rsidR="00796770" w:rsidRPr="0074753C" w:rsidRDefault="00796770" w:rsidP="00796770"/>
    <w:p w:rsidR="00796770" w:rsidRPr="0074753C" w:rsidRDefault="00796770" w:rsidP="00796770"/>
    <w:p w:rsidR="00796770" w:rsidRPr="0074753C" w:rsidRDefault="00796770" w:rsidP="00796770"/>
    <w:p w:rsidR="00796770" w:rsidRPr="0074753C" w:rsidRDefault="00796770" w:rsidP="00796770"/>
    <w:p w:rsidR="00796770" w:rsidRPr="0074753C" w:rsidRDefault="00382B24" w:rsidP="00796770">
      <w:r w:rsidRPr="0074753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9F24AB" wp14:editId="0B4E6ECB">
                <wp:simplePos x="0" y="0"/>
                <wp:positionH relativeFrom="column">
                  <wp:posOffset>6013970</wp:posOffset>
                </wp:positionH>
                <wp:positionV relativeFrom="paragraph">
                  <wp:posOffset>15644</wp:posOffset>
                </wp:positionV>
                <wp:extent cx="768927" cy="748146"/>
                <wp:effectExtent l="19050" t="19050" r="31750" b="3302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927" cy="74814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AE69C" id="Line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55pt,1.25pt" to="534.1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" strokeweight="2.25pt"/>
            </w:pict>
          </mc:Fallback>
        </mc:AlternateContent>
      </w:r>
      <w:r w:rsidRPr="0074753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FD1DD6" wp14:editId="3B6E8E82">
                <wp:simplePos x="0" y="0"/>
                <wp:positionH relativeFrom="column">
                  <wp:posOffset>3998133</wp:posOffset>
                </wp:positionH>
                <wp:positionV relativeFrom="paragraph">
                  <wp:posOffset>119553</wp:posOffset>
                </wp:positionV>
                <wp:extent cx="529937" cy="550718"/>
                <wp:effectExtent l="19050" t="19050" r="22860" b="2095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937" cy="550718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3E1A9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8pt,9.4pt" to="356.5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QOGAIAAC0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" strokeweight="2.25pt"/>
            </w:pict>
          </mc:Fallback>
        </mc:AlternateContent>
      </w:r>
      <w:r w:rsidRPr="007475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DDD0E" wp14:editId="7AF63507">
                <wp:simplePos x="0" y="0"/>
                <wp:positionH relativeFrom="column">
                  <wp:posOffset>2055033</wp:posOffset>
                </wp:positionH>
                <wp:positionV relativeFrom="paragraph">
                  <wp:posOffset>18646</wp:posOffset>
                </wp:positionV>
                <wp:extent cx="613064" cy="1389264"/>
                <wp:effectExtent l="19050" t="19050" r="34925" b="2095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064" cy="138926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50E54" id="Line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8pt,1.45pt" to="210.0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" strokeweight="2.25pt"/>
            </w:pict>
          </mc:Fallback>
        </mc:AlternateContent>
      </w:r>
    </w:p>
    <w:p w:rsidR="00796770" w:rsidRPr="0074753C" w:rsidRDefault="00796770" w:rsidP="00796770"/>
    <w:p w:rsidR="00796770" w:rsidRPr="0074753C" w:rsidRDefault="00382B24" w:rsidP="00796770">
      <w:r w:rsidRPr="0074753C">
        <w:rPr>
          <w:noProof/>
        </w:rPr>
        <w:drawing>
          <wp:anchor distT="0" distB="0" distL="114300" distR="114300" simplePos="0" relativeHeight="251668480" behindDoc="1" locked="0" layoutInCell="1" allowOverlap="1" wp14:anchorId="525D50AB" wp14:editId="60EC852A">
            <wp:simplePos x="0" y="0"/>
            <wp:positionH relativeFrom="margin">
              <wp:posOffset>3298652</wp:posOffset>
            </wp:positionH>
            <wp:positionV relativeFrom="paragraph">
              <wp:posOffset>147032</wp:posOffset>
            </wp:positionV>
            <wp:extent cx="2691371" cy="2914740"/>
            <wp:effectExtent l="0" t="0" r="0" b="0"/>
            <wp:wrapNone/>
            <wp:docPr id="16" name="Afbeelding 16" descr="Kinder badjas Aegean Apparel / Little Bubbly Fi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 descr="Kinder badjas Aegean Apparel / Little Bubbly Fish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371" cy="29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770" w:rsidRPr="0074753C" w:rsidRDefault="004B3938" w:rsidP="00382B24">
      <w:pPr>
        <w:tabs>
          <w:tab w:val="left" w:pos="13173"/>
        </w:tabs>
      </w:pPr>
      <w:r w:rsidRPr="007475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87463" wp14:editId="56B5BD8D">
                <wp:simplePos x="0" y="0"/>
                <wp:positionH relativeFrom="column">
                  <wp:posOffset>-363797</wp:posOffset>
                </wp:positionH>
                <wp:positionV relativeFrom="paragraph">
                  <wp:posOffset>863946</wp:posOffset>
                </wp:positionV>
                <wp:extent cx="2434107" cy="685800"/>
                <wp:effectExtent l="0" t="0" r="80645" b="7620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107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E11" w:rsidRDefault="00343E11" w:rsidP="001D30D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pantoffels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87463" id="Tekstvak 8" o:spid="_x0000_s1029" type="#_x0000_t202" style="position:absolute;margin-left:-28.65pt;margin-top:68.05pt;width:191.6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343E11" w:rsidRDefault="00343E11" w:rsidP="001D30D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pantoffels</w:t>
                      </w:r>
                    </w:p>
                  </w:txbxContent>
                </v:textbox>
              </v:shape>
            </w:pict>
          </mc:Fallback>
        </mc:AlternateContent>
      </w:r>
      <w:r w:rsidR="00382B24" w:rsidRPr="0074753C">
        <w:rPr>
          <w:noProof/>
        </w:rPr>
        <w:drawing>
          <wp:anchor distT="0" distB="0" distL="114300" distR="114300" simplePos="0" relativeHeight="251671552" behindDoc="0" locked="0" layoutInCell="1" allowOverlap="1" wp14:anchorId="27A8D8E3" wp14:editId="13953A82">
            <wp:simplePos x="0" y="0"/>
            <wp:positionH relativeFrom="column">
              <wp:posOffset>6804140</wp:posOffset>
            </wp:positionH>
            <wp:positionV relativeFrom="paragraph">
              <wp:posOffset>685338</wp:posOffset>
            </wp:positionV>
            <wp:extent cx="2202180" cy="2545773"/>
            <wp:effectExtent l="0" t="0" r="7620" b="6985"/>
            <wp:wrapNone/>
            <wp:docPr id="14" name="Afbeelding 14" descr="http://www.droomfabriekje.nl/product_images/w/496/1090--51-014_401_401__0251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roomfabriekje.nl/product_images/w/496/1090--51-014_401_401__02516_zo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4" t="5810" r="5464" b="5169"/>
                    <a:stretch/>
                  </pic:blipFill>
                  <pic:spPr bwMode="auto">
                    <a:xfrm>
                      <a:off x="0" y="0"/>
                      <a:ext cx="2202180" cy="254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B24" w:rsidRPr="0074753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F24FFC" wp14:editId="10F370AF">
                <wp:simplePos x="0" y="0"/>
                <wp:positionH relativeFrom="column">
                  <wp:posOffset>6782897</wp:posOffset>
                </wp:positionH>
                <wp:positionV relativeFrom="paragraph">
                  <wp:posOffset>9410</wp:posOffset>
                </wp:positionV>
                <wp:extent cx="2171700" cy="592455"/>
                <wp:effectExtent l="0" t="0" r="76200" b="74295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24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E11" w:rsidRDefault="00343E11" w:rsidP="00382B2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de nachtjapon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24FFC" id="Tekstvak 15" o:spid="_x0000_s1030" type="#_x0000_t202" style="position:absolute;margin-left:534.1pt;margin-top:.75pt;width:171pt;height:4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" fillcolor="#cff" stroked="f">
                <v:shadow on="t" opacity=".5" offset="6pt,6pt"/>
                <v:textbox>
                  <w:txbxContent>
                    <w:p w:rsidR="00343E11" w:rsidRDefault="00343E11" w:rsidP="00382B2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de nachtjapon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B24" w:rsidRPr="0074753C">
        <w:tab/>
      </w:r>
    </w:p>
    <w:p w:rsidR="00796770" w:rsidRPr="0074753C" w:rsidRDefault="00796770" w:rsidP="00796770"/>
    <w:p w:rsidR="00796770" w:rsidRPr="0074753C" w:rsidRDefault="00796770" w:rsidP="00796770"/>
    <w:p w:rsidR="00796770" w:rsidRPr="0074753C" w:rsidRDefault="00796770" w:rsidP="00796770"/>
    <w:p w:rsidR="00796770" w:rsidRPr="0074753C" w:rsidRDefault="00796770" w:rsidP="00796770"/>
    <w:p w:rsidR="00796770" w:rsidRPr="0074753C" w:rsidRDefault="004B3938" w:rsidP="00796770">
      <w:r w:rsidRPr="0074753C">
        <w:rPr>
          <w:noProof/>
        </w:rPr>
        <w:drawing>
          <wp:anchor distT="0" distB="0" distL="114300" distR="114300" simplePos="0" relativeHeight="251669504" behindDoc="1" locked="0" layoutInCell="1" allowOverlap="1" wp14:anchorId="3D4DD163" wp14:editId="6D668739">
            <wp:simplePos x="0" y="0"/>
            <wp:positionH relativeFrom="column">
              <wp:posOffset>-168506</wp:posOffset>
            </wp:positionH>
            <wp:positionV relativeFrom="paragraph">
              <wp:posOffset>70889</wp:posOffset>
            </wp:positionV>
            <wp:extent cx="1908175" cy="1908175"/>
            <wp:effectExtent l="0" t="0" r="0" b="0"/>
            <wp:wrapNone/>
            <wp:docPr id="19" name="Afbeelding 19" descr="http://www.lobbes.nl/images/items/3199388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fbeelding 19" descr="http://www.lobbes.nl/images/items/3199388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770" w:rsidRPr="0074753C" w:rsidRDefault="00796770" w:rsidP="001D30DF">
      <w:pPr>
        <w:jc w:val="center"/>
      </w:pPr>
    </w:p>
    <w:p w:rsidR="00796770" w:rsidRPr="0074753C" w:rsidRDefault="00796770" w:rsidP="00796770"/>
    <w:p w:rsidR="001803B8" w:rsidRPr="0074753C" w:rsidRDefault="00796770" w:rsidP="00796770">
      <w:pPr>
        <w:tabs>
          <w:tab w:val="left" w:pos="6024"/>
        </w:tabs>
      </w:pPr>
      <w:r w:rsidRPr="0074753C">
        <w:tab/>
      </w:r>
    </w:p>
    <w:p w:rsidR="00796770" w:rsidRPr="0074753C" w:rsidRDefault="00796770" w:rsidP="00796770">
      <w:pPr>
        <w:tabs>
          <w:tab w:val="left" w:pos="6024"/>
        </w:tabs>
      </w:pPr>
    </w:p>
    <w:p w:rsidR="00796770" w:rsidRPr="0074753C" w:rsidRDefault="00343E11" w:rsidP="00796770">
      <w:pPr>
        <w:tabs>
          <w:tab w:val="left" w:pos="6024"/>
        </w:tabs>
      </w:pPr>
      <w:r w:rsidRPr="007475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7DD3E" wp14:editId="5E0F77A0">
                <wp:simplePos x="0" y="0"/>
                <wp:positionH relativeFrom="column">
                  <wp:posOffset>3789796</wp:posOffset>
                </wp:positionH>
                <wp:positionV relativeFrom="paragraph">
                  <wp:posOffset>86417</wp:posOffset>
                </wp:positionV>
                <wp:extent cx="1818409" cy="502920"/>
                <wp:effectExtent l="0" t="0" r="67945" b="6858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409" cy="5029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E11" w:rsidRPr="001D30DF" w:rsidRDefault="00343E11" w:rsidP="001D30D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</w:t>
                            </w:r>
                            <w:r w:rsidRPr="001D30DF">
                              <w:rPr>
                                <w:sz w:val="56"/>
                                <w:szCs w:val="56"/>
                              </w:rPr>
                              <w:t>e badjas</w:t>
                            </w:r>
                          </w:p>
                          <w:p w:rsidR="00343E11" w:rsidRDefault="00343E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B6386" id="Text Box 16" o:spid="_x0000_s1031" type="#_x0000_t202" style="position:absolute;margin-left:298.4pt;margin-top:6.8pt;width:143.2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343E11" w:rsidRPr="001D30DF" w:rsidRDefault="00343E11" w:rsidP="001D30D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</w:t>
                      </w:r>
                      <w:r w:rsidRPr="001D30DF">
                        <w:rPr>
                          <w:sz w:val="56"/>
                          <w:szCs w:val="56"/>
                        </w:rPr>
                        <w:t>e badjas</w:t>
                      </w:r>
                    </w:p>
                    <w:p w:rsidR="00343E11" w:rsidRDefault="00343E11"/>
                  </w:txbxContent>
                </v:textbox>
              </v:shape>
            </w:pict>
          </mc:Fallback>
        </mc:AlternateContent>
      </w:r>
    </w:p>
    <w:p w:rsidR="00796770" w:rsidRPr="0074753C" w:rsidRDefault="00796770" w:rsidP="00796770">
      <w:pPr>
        <w:tabs>
          <w:tab w:val="left" w:pos="6024"/>
        </w:tabs>
      </w:pPr>
    </w:p>
    <w:p w:rsidR="00796770" w:rsidRPr="0074753C" w:rsidRDefault="00796770" w:rsidP="00796770">
      <w:pPr>
        <w:tabs>
          <w:tab w:val="left" w:pos="6024"/>
        </w:tabs>
      </w:pPr>
    </w:p>
    <w:p w:rsidR="00693681" w:rsidRDefault="00693681" w:rsidP="00693681">
      <w:pPr>
        <w:jc w:val="right"/>
        <w:rPr>
          <w:color w:val="FF33CC"/>
          <w:sz w:val="44"/>
          <w:szCs w:val="44"/>
        </w:rPr>
      </w:pPr>
      <w:r>
        <w:rPr>
          <w:color w:val="FF33CC"/>
          <w:sz w:val="44"/>
          <w:szCs w:val="44"/>
        </w:rPr>
        <w:lastRenderedPageBreak/>
        <w:t>Thema binnenpret</w:t>
      </w:r>
    </w:p>
    <w:p w:rsidR="00693681" w:rsidRDefault="00693681" w:rsidP="00693681">
      <w:pPr>
        <w:jc w:val="right"/>
        <w:rPr>
          <w:bCs/>
          <w:sz w:val="16"/>
          <w:szCs w:val="16"/>
        </w:rPr>
      </w:pPr>
    </w:p>
    <w:p w:rsidR="00671230" w:rsidRPr="0074753C" w:rsidRDefault="00671230" w:rsidP="00796770">
      <w:pPr>
        <w:rPr>
          <w:sz w:val="20"/>
          <w:szCs w:val="20"/>
        </w:rPr>
      </w:pPr>
      <w:r w:rsidRPr="0074753C">
        <w:rPr>
          <w:bCs/>
          <w:sz w:val="52"/>
          <w:szCs w:val="52"/>
        </w:rPr>
        <w:t>Nacht- en huiskleding</w:t>
      </w:r>
      <w:r w:rsidRPr="0074753C">
        <w:rPr>
          <w:sz w:val="52"/>
          <w:szCs w:val="52"/>
        </w:rPr>
        <w:t xml:space="preserve"> is </w:t>
      </w:r>
      <w:hyperlink r:id="rId11" w:tooltip="Kleding" w:history="1">
        <w:r w:rsidRPr="0074753C">
          <w:rPr>
            <w:rStyle w:val="Hyperlink"/>
            <w:color w:val="auto"/>
            <w:sz w:val="52"/>
            <w:szCs w:val="52"/>
            <w:u w:val="none"/>
          </w:rPr>
          <w:t>kleding</w:t>
        </w:r>
      </w:hyperlink>
      <w:r w:rsidRPr="0074753C">
        <w:rPr>
          <w:sz w:val="52"/>
          <w:szCs w:val="52"/>
        </w:rPr>
        <w:t xml:space="preserve"> die meestal 's </w:t>
      </w:r>
      <w:hyperlink r:id="rId12" w:tooltip="Nacht" w:history="1">
        <w:r w:rsidRPr="0074753C">
          <w:rPr>
            <w:rStyle w:val="Hyperlink"/>
            <w:color w:val="auto"/>
            <w:sz w:val="52"/>
            <w:szCs w:val="52"/>
            <w:u w:val="none"/>
          </w:rPr>
          <w:t>nachts</w:t>
        </w:r>
      </w:hyperlink>
      <w:r w:rsidRPr="0074753C">
        <w:rPr>
          <w:sz w:val="52"/>
          <w:szCs w:val="52"/>
        </w:rPr>
        <w:t xml:space="preserve"> of 's </w:t>
      </w:r>
      <w:hyperlink r:id="rId13" w:tooltip="Avond" w:history="1">
        <w:r w:rsidRPr="0074753C">
          <w:rPr>
            <w:rStyle w:val="Hyperlink"/>
            <w:color w:val="auto"/>
            <w:sz w:val="52"/>
            <w:szCs w:val="52"/>
            <w:u w:val="none"/>
          </w:rPr>
          <w:t>avonds</w:t>
        </w:r>
      </w:hyperlink>
      <w:r w:rsidRPr="0074753C">
        <w:rPr>
          <w:sz w:val="52"/>
          <w:szCs w:val="52"/>
        </w:rPr>
        <w:t xml:space="preserve"> gebruikt wordt om op de </w:t>
      </w:r>
      <w:hyperlink r:id="rId14" w:tooltip="Zitbank" w:history="1">
        <w:r w:rsidRPr="0074753C">
          <w:rPr>
            <w:rStyle w:val="Hyperlink"/>
            <w:color w:val="auto"/>
            <w:sz w:val="52"/>
            <w:szCs w:val="52"/>
            <w:u w:val="none"/>
          </w:rPr>
          <w:t>bank</w:t>
        </w:r>
      </w:hyperlink>
      <w:r w:rsidRPr="0074753C">
        <w:rPr>
          <w:sz w:val="52"/>
          <w:szCs w:val="52"/>
        </w:rPr>
        <w:t xml:space="preserve"> </w:t>
      </w:r>
      <w:r w:rsidR="00774F37" w:rsidRPr="0074753C">
        <w:rPr>
          <w:sz w:val="52"/>
          <w:szCs w:val="52"/>
        </w:rPr>
        <w:t>te zitten</w:t>
      </w:r>
      <w:r w:rsidRPr="0074753C">
        <w:rPr>
          <w:sz w:val="52"/>
          <w:szCs w:val="52"/>
        </w:rPr>
        <w:t xml:space="preserve"> voor de </w:t>
      </w:r>
      <w:hyperlink r:id="rId15" w:tooltip="Televisie" w:history="1">
        <w:r w:rsidRPr="0074753C">
          <w:rPr>
            <w:rStyle w:val="Hyperlink"/>
            <w:color w:val="auto"/>
            <w:sz w:val="52"/>
            <w:szCs w:val="52"/>
            <w:u w:val="none"/>
          </w:rPr>
          <w:t>tv</w:t>
        </w:r>
      </w:hyperlink>
      <w:r w:rsidR="00096F3B" w:rsidRPr="0074753C">
        <w:rPr>
          <w:sz w:val="52"/>
          <w:szCs w:val="52"/>
        </w:rPr>
        <w:t xml:space="preserve"> </w:t>
      </w:r>
      <w:r w:rsidR="00774F37" w:rsidRPr="0074753C">
        <w:rPr>
          <w:sz w:val="52"/>
          <w:szCs w:val="52"/>
        </w:rPr>
        <w:t>en</w:t>
      </w:r>
      <w:r w:rsidR="00096F3B" w:rsidRPr="0074753C">
        <w:rPr>
          <w:sz w:val="52"/>
          <w:szCs w:val="52"/>
        </w:rPr>
        <w:t xml:space="preserve"> om</w:t>
      </w:r>
      <w:r w:rsidR="00506E49" w:rsidRPr="0074753C">
        <w:rPr>
          <w:sz w:val="52"/>
          <w:szCs w:val="52"/>
        </w:rPr>
        <w:t xml:space="preserve"> in </w:t>
      </w:r>
      <w:r w:rsidR="00096F3B" w:rsidRPr="0074753C">
        <w:rPr>
          <w:sz w:val="52"/>
          <w:szCs w:val="52"/>
        </w:rPr>
        <w:t>te slapen</w:t>
      </w:r>
      <w:r w:rsidR="00774F37" w:rsidRPr="0074753C">
        <w:rPr>
          <w:sz w:val="52"/>
          <w:szCs w:val="52"/>
        </w:rPr>
        <w:t>.</w:t>
      </w:r>
    </w:p>
    <w:p w:rsidR="00774F37" w:rsidRPr="0074753C" w:rsidRDefault="00774F37" w:rsidP="00796770">
      <w:pPr>
        <w:rPr>
          <w:rStyle w:val="apple-converted-space"/>
          <w:sz w:val="20"/>
          <w:szCs w:val="20"/>
          <w:shd w:val="clear" w:color="auto" w:fill="FFFFFF"/>
        </w:rPr>
      </w:pPr>
    </w:p>
    <w:p w:rsidR="00796770" w:rsidRPr="0074753C" w:rsidRDefault="00096F3B" w:rsidP="00796770">
      <w:pPr>
        <w:rPr>
          <w:rStyle w:val="apple-converted-space"/>
          <w:sz w:val="20"/>
          <w:szCs w:val="20"/>
          <w:shd w:val="clear" w:color="auto" w:fill="FFFFFF"/>
        </w:rPr>
      </w:pPr>
      <w:r w:rsidRPr="0074753C">
        <w:rPr>
          <w:sz w:val="52"/>
          <w:szCs w:val="52"/>
          <w:shd w:val="clear" w:color="auto" w:fill="FFFFFF"/>
        </w:rPr>
        <w:t>D</w:t>
      </w:r>
      <w:r w:rsidR="00796770" w:rsidRPr="0074753C">
        <w:rPr>
          <w:sz w:val="52"/>
          <w:szCs w:val="52"/>
          <w:shd w:val="clear" w:color="auto" w:fill="FFFFFF"/>
        </w:rPr>
        <w:t xml:space="preserve">e pyjama is </w:t>
      </w:r>
      <w:r w:rsidR="00796770" w:rsidRPr="0074753C">
        <w:rPr>
          <w:bCs/>
          <w:sz w:val="52"/>
          <w:szCs w:val="52"/>
          <w:shd w:val="clear" w:color="auto" w:fill="FFFFFF"/>
        </w:rPr>
        <w:t>kleding die je aantrekt als je gaat slapen</w:t>
      </w:r>
      <w:r w:rsidR="00796770" w:rsidRPr="0074753C">
        <w:rPr>
          <w:rStyle w:val="apple-converted-space"/>
          <w:sz w:val="52"/>
          <w:szCs w:val="52"/>
          <w:shd w:val="clear" w:color="auto" w:fill="FFFFFF"/>
        </w:rPr>
        <w:t>.</w:t>
      </w:r>
    </w:p>
    <w:p w:rsidR="00774F37" w:rsidRPr="0074753C" w:rsidRDefault="00774F37" w:rsidP="00796770">
      <w:pPr>
        <w:rPr>
          <w:rStyle w:val="apple-converted-space"/>
          <w:sz w:val="20"/>
          <w:szCs w:val="20"/>
          <w:shd w:val="clear" w:color="auto" w:fill="FFFFFF"/>
        </w:rPr>
      </w:pPr>
    </w:p>
    <w:p w:rsidR="00796770" w:rsidRPr="0074753C" w:rsidRDefault="00096F3B" w:rsidP="00796770">
      <w:pPr>
        <w:rPr>
          <w:rStyle w:val="Zwaar"/>
          <w:b w:val="0"/>
          <w:sz w:val="52"/>
          <w:szCs w:val="52"/>
          <w:shd w:val="clear" w:color="auto" w:fill="FFFFFF"/>
        </w:rPr>
      </w:pPr>
      <w:r w:rsidRPr="0074753C">
        <w:rPr>
          <w:sz w:val="52"/>
          <w:szCs w:val="52"/>
          <w:shd w:val="clear" w:color="auto" w:fill="FFFFFF"/>
        </w:rPr>
        <w:t>H</w:t>
      </w:r>
      <w:r w:rsidR="00796770" w:rsidRPr="0074753C">
        <w:rPr>
          <w:sz w:val="52"/>
          <w:szCs w:val="52"/>
          <w:shd w:val="clear" w:color="auto" w:fill="FFFFFF"/>
        </w:rPr>
        <w:t xml:space="preserve">et nachthemd </w:t>
      </w:r>
      <w:r w:rsidRPr="0074753C">
        <w:rPr>
          <w:sz w:val="52"/>
          <w:szCs w:val="52"/>
          <w:shd w:val="clear" w:color="auto" w:fill="FFFFFF"/>
        </w:rPr>
        <w:t xml:space="preserve">is </w:t>
      </w:r>
      <w:proofErr w:type="spellStart"/>
      <w:r w:rsidR="00D7249B" w:rsidRPr="0074753C">
        <w:rPr>
          <w:sz w:val="52"/>
          <w:szCs w:val="52"/>
          <w:lang w:val="en-US"/>
        </w:rPr>
        <w:t>een</w:t>
      </w:r>
      <w:proofErr w:type="spellEnd"/>
      <w:r w:rsidR="00D7249B" w:rsidRPr="0074753C">
        <w:rPr>
          <w:sz w:val="52"/>
          <w:szCs w:val="52"/>
          <w:lang w:val="en-US"/>
        </w:rPr>
        <w:t xml:space="preserve"> </w:t>
      </w:r>
      <w:proofErr w:type="spellStart"/>
      <w:r w:rsidR="00D7249B" w:rsidRPr="0074753C">
        <w:rPr>
          <w:sz w:val="52"/>
          <w:szCs w:val="52"/>
          <w:lang w:val="en-US"/>
        </w:rPr>
        <w:t>lang</w:t>
      </w:r>
      <w:proofErr w:type="spellEnd"/>
      <w:r w:rsidR="00D7249B" w:rsidRPr="0074753C">
        <w:rPr>
          <w:sz w:val="52"/>
          <w:szCs w:val="52"/>
          <w:lang w:val="en-US"/>
        </w:rPr>
        <w:t xml:space="preserve"> </w:t>
      </w:r>
      <w:proofErr w:type="spellStart"/>
      <w:r w:rsidR="00D7249B" w:rsidRPr="0074753C">
        <w:rPr>
          <w:sz w:val="52"/>
          <w:szCs w:val="52"/>
          <w:lang w:val="en-US"/>
        </w:rPr>
        <w:t>hemd</w:t>
      </w:r>
      <w:proofErr w:type="spellEnd"/>
      <w:r w:rsidR="00D7249B" w:rsidRPr="0074753C">
        <w:rPr>
          <w:sz w:val="52"/>
          <w:szCs w:val="52"/>
          <w:lang w:val="en-US"/>
        </w:rPr>
        <w:t xml:space="preserve"> </w:t>
      </w:r>
      <w:proofErr w:type="spellStart"/>
      <w:r w:rsidR="00D7249B" w:rsidRPr="0074753C">
        <w:rPr>
          <w:sz w:val="52"/>
          <w:szCs w:val="52"/>
          <w:lang w:val="en-US"/>
        </w:rPr>
        <w:t>waar</w:t>
      </w:r>
      <w:proofErr w:type="spellEnd"/>
      <w:r w:rsidR="00343E11" w:rsidRPr="0074753C">
        <w:rPr>
          <w:sz w:val="52"/>
          <w:szCs w:val="52"/>
          <w:lang w:val="en-US"/>
        </w:rPr>
        <w:t xml:space="preserve"> </w:t>
      </w:r>
      <w:r w:rsidR="00D7249B" w:rsidRPr="0074753C">
        <w:rPr>
          <w:sz w:val="52"/>
          <w:szCs w:val="52"/>
          <w:lang w:val="en-US"/>
        </w:rPr>
        <w:t xml:space="preserve">in </w:t>
      </w:r>
      <w:r w:rsidR="00281142" w:rsidRPr="0074753C">
        <w:rPr>
          <w:sz w:val="52"/>
          <w:szCs w:val="52"/>
          <w:lang w:val="en-US"/>
        </w:rPr>
        <w:t xml:space="preserve">je </w:t>
      </w:r>
      <w:proofErr w:type="spellStart"/>
      <w:r w:rsidR="00281142" w:rsidRPr="0074753C">
        <w:rPr>
          <w:sz w:val="52"/>
          <w:szCs w:val="52"/>
          <w:lang w:val="en-US"/>
        </w:rPr>
        <w:t>gaat</w:t>
      </w:r>
      <w:proofErr w:type="spellEnd"/>
      <w:r w:rsidR="00D7249B" w:rsidRPr="0074753C">
        <w:rPr>
          <w:sz w:val="52"/>
          <w:szCs w:val="52"/>
          <w:lang w:val="en-US"/>
        </w:rPr>
        <w:t xml:space="preserve"> </w:t>
      </w:r>
      <w:proofErr w:type="spellStart"/>
      <w:r w:rsidR="00D7249B" w:rsidRPr="0074753C">
        <w:rPr>
          <w:sz w:val="52"/>
          <w:szCs w:val="52"/>
          <w:lang w:val="en-US"/>
        </w:rPr>
        <w:t>sla</w:t>
      </w:r>
      <w:r w:rsidR="00281142" w:rsidRPr="0074753C">
        <w:rPr>
          <w:sz w:val="52"/>
          <w:szCs w:val="52"/>
          <w:lang w:val="en-US"/>
        </w:rPr>
        <w:t>pen</w:t>
      </w:r>
      <w:proofErr w:type="spellEnd"/>
      <w:r w:rsidR="00281142" w:rsidRPr="0074753C">
        <w:rPr>
          <w:sz w:val="52"/>
          <w:szCs w:val="52"/>
          <w:lang w:val="en-US"/>
        </w:rPr>
        <w:t>.</w:t>
      </w:r>
    </w:p>
    <w:p w:rsidR="00774F37" w:rsidRPr="0074753C" w:rsidRDefault="00774F37" w:rsidP="00796770">
      <w:pPr>
        <w:rPr>
          <w:rStyle w:val="Zwaar"/>
          <w:sz w:val="20"/>
          <w:szCs w:val="20"/>
        </w:rPr>
      </w:pPr>
    </w:p>
    <w:p w:rsidR="00343E11" w:rsidRPr="0074753C" w:rsidRDefault="00343E11" w:rsidP="00774F37">
      <w:pPr>
        <w:rPr>
          <w:sz w:val="20"/>
          <w:szCs w:val="20"/>
          <w:lang w:val="en-US"/>
        </w:rPr>
      </w:pPr>
      <w:r w:rsidRPr="0074753C">
        <w:rPr>
          <w:sz w:val="52"/>
          <w:szCs w:val="52"/>
          <w:lang w:val="en-US"/>
        </w:rPr>
        <w:t xml:space="preserve">De </w:t>
      </w:r>
      <w:proofErr w:type="spellStart"/>
      <w:r w:rsidRPr="0074753C">
        <w:rPr>
          <w:sz w:val="52"/>
          <w:szCs w:val="52"/>
          <w:lang w:val="en-US"/>
        </w:rPr>
        <w:t>nachtjapon</w:t>
      </w:r>
      <w:proofErr w:type="spellEnd"/>
      <w:r w:rsidRPr="0074753C">
        <w:rPr>
          <w:sz w:val="52"/>
          <w:szCs w:val="52"/>
          <w:lang w:val="en-US"/>
        </w:rPr>
        <w:t xml:space="preserve"> is </w:t>
      </w:r>
      <w:proofErr w:type="spellStart"/>
      <w:r w:rsidRPr="0074753C">
        <w:rPr>
          <w:sz w:val="52"/>
          <w:szCs w:val="52"/>
          <w:lang w:val="en-US"/>
        </w:rPr>
        <w:t>een</w:t>
      </w:r>
      <w:proofErr w:type="spellEnd"/>
      <w:r w:rsidRPr="0074753C">
        <w:rPr>
          <w:sz w:val="52"/>
          <w:szCs w:val="52"/>
          <w:lang w:val="en-US"/>
        </w:rPr>
        <w:t xml:space="preserve"> </w:t>
      </w:r>
      <w:proofErr w:type="spellStart"/>
      <w:r w:rsidRPr="0074753C">
        <w:rPr>
          <w:sz w:val="52"/>
          <w:szCs w:val="52"/>
          <w:lang w:val="en-US"/>
        </w:rPr>
        <w:t>lang</w:t>
      </w:r>
      <w:proofErr w:type="spellEnd"/>
      <w:r w:rsidRPr="0074753C">
        <w:rPr>
          <w:sz w:val="52"/>
          <w:szCs w:val="52"/>
          <w:lang w:val="en-US"/>
        </w:rPr>
        <w:t xml:space="preserve"> </w:t>
      </w:r>
      <w:proofErr w:type="spellStart"/>
      <w:r w:rsidRPr="0074753C">
        <w:rPr>
          <w:sz w:val="52"/>
          <w:szCs w:val="52"/>
          <w:lang w:val="en-US"/>
        </w:rPr>
        <w:t>kledingstuk</w:t>
      </w:r>
      <w:proofErr w:type="spellEnd"/>
      <w:r w:rsidRPr="0074753C">
        <w:rPr>
          <w:sz w:val="52"/>
          <w:szCs w:val="52"/>
          <w:lang w:val="en-US"/>
        </w:rPr>
        <w:t xml:space="preserve"> </w:t>
      </w:r>
      <w:proofErr w:type="spellStart"/>
      <w:r w:rsidR="0074753C" w:rsidRPr="0074753C">
        <w:rPr>
          <w:sz w:val="52"/>
          <w:szCs w:val="52"/>
          <w:lang w:val="en-US"/>
        </w:rPr>
        <w:t>waar</w:t>
      </w:r>
      <w:proofErr w:type="spellEnd"/>
      <w:r w:rsidR="0074753C" w:rsidRPr="0074753C">
        <w:rPr>
          <w:sz w:val="52"/>
          <w:szCs w:val="52"/>
          <w:lang w:val="en-US"/>
        </w:rPr>
        <w:t xml:space="preserve"> in je </w:t>
      </w:r>
      <w:proofErr w:type="spellStart"/>
      <w:r w:rsidR="0074753C" w:rsidRPr="0074753C">
        <w:rPr>
          <w:sz w:val="52"/>
          <w:szCs w:val="52"/>
          <w:lang w:val="en-US"/>
        </w:rPr>
        <w:t>gaat</w:t>
      </w:r>
      <w:proofErr w:type="spellEnd"/>
      <w:r w:rsidRPr="0074753C">
        <w:rPr>
          <w:sz w:val="52"/>
          <w:szCs w:val="52"/>
          <w:lang w:val="en-US"/>
        </w:rPr>
        <w:t xml:space="preserve"> </w:t>
      </w:r>
      <w:proofErr w:type="spellStart"/>
      <w:r w:rsidRPr="0074753C">
        <w:rPr>
          <w:sz w:val="52"/>
          <w:szCs w:val="52"/>
          <w:lang w:val="en-US"/>
        </w:rPr>
        <w:t>slapen</w:t>
      </w:r>
      <w:proofErr w:type="spellEnd"/>
      <w:r w:rsidRPr="0074753C">
        <w:rPr>
          <w:sz w:val="52"/>
          <w:szCs w:val="52"/>
          <w:lang w:val="en-US"/>
        </w:rPr>
        <w:t>.</w:t>
      </w:r>
    </w:p>
    <w:p w:rsidR="00343E11" w:rsidRPr="0074753C" w:rsidRDefault="00343E11" w:rsidP="00774F37">
      <w:pPr>
        <w:rPr>
          <w:sz w:val="20"/>
          <w:szCs w:val="20"/>
          <w:shd w:val="clear" w:color="auto" w:fill="FFFFFF"/>
        </w:rPr>
      </w:pPr>
    </w:p>
    <w:p w:rsidR="00774F37" w:rsidRPr="0074753C" w:rsidRDefault="00774F37" w:rsidP="00774F37">
      <w:pPr>
        <w:rPr>
          <w:rStyle w:val="apple-converted-space"/>
          <w:sz w:val="20"/>
          <w:szCs w:val="20"/>
          <w:shd w:val="clear" w:color="auto" w:fill="FFFFFF"/>
        </w:rPr>
      </w:pPr>
      <w:r w:rsidRPr="0074753C">
        <w:rPr>
          <w:sz w:val="52"/>
          <w:szCs w:val="52"/>
          <w:shd w:val="clear" w:color="auto" w:fill="FFFFFF"/>
        </w:rPr>
        <w:t xml:space="preserve">De pantoffel is een </w:t>
      </w:r>
      <w:r w:rsidRPr="0074753C">
        <w:rPr>
          <w:bCs/>
          <w:sz w:val="52"/>
          <w:szCs w:val="52"/>
          <w:shd w:val="clear" w:color="auto" w:fill="FFFFFF"/>
        </w:rPr>
        <w:t>schoen van zachte stof om in huis te dragen</w:t>
      </w:r>
      <w:r w:rsidRPr="0074753C">
        <w:rPr>
          <w:rStyle w:val="apple-converted-space"/>
          <w:sz w:val="52"/>
          <w:szCs w:val="52"/>
          <w:shd w:val="clear" w:color="auto" w:fill="FFFFFF"/>
        </w:rPr>
        <w:t>.</w:t>
      </w:r>
    </w:p>
    <w:p w:rsidR="009E7C2D" w:rsidRPr="0074753C" w:rsidRDefault="009E7C2D" w:rsidP="00774F37">
      <w:pPr>
        <w:rPr>
          <w:rStyle w:val="apple-converted-space"/>
          <w:sz w:val="20"/>
          <w:szCs w:val="20"/>
          <w:shd w:val="clear" w:color="auto" w:fill="FFFFFF"/>
        </w:rPr>
      </w:pPr>
    </w:p>
    <w:p w:rsidR="00796770" w:rsidRPr="0074753C" w:rsidRDefault="00096F3B" w:rsidP="004B3938">
      <w:r w:rsidRPr="0074753C">
        <w:rPr>
          <w:sz w:val="52"/>
          <w:szCs w:val="52"/>
          <w:shd w:val="clear" w:color="auto" w:fill="FFFFFF"/>
        </w:rPr>
        <w:t>D</w:t>
      </w:r>
      <w:r w:rsidR="00796770" w:rsidRPr="0074753C">
        <w:rPr>
          <w:sz w:val="52"/>
          <w:szCs w:val="52"/>
          <w:shd w:val="clear" w:color="auto" w:fill="FFFFFF"/>
        </w:rPr>
        <w:t>e badjas</w:t>
      </w:r>
      <w:r w:rsidR="00796770" w:rsidRPr="0074753C">
        <w:rPr>
          <w:rStyle w:val="Zwaar"/>
          <w:sz w:val="52"/>
          <w:szCs w:val="52"/>
          <w:shd w:val="clear" w:color="auto" w:fill="FFFFFF"/>
        </w:rPr>
        <w:t xml:space="preserve"> </w:t>
      </w:r>
      <w:r w:rsidR="00796770" w:rsidRPr="0074753C">
        <w:rPr>
          <w:rStyle w:val="Zwaar"/>
          <w:b w:val="0"/>
          <w:sz w:val="52"/>
          <w:szCs w:val="52"/>
          <w:shd w:val="clear" w:color="auto" w:fill="FFFFFF"/>
        </w:rPr>
        <w:t>die draagt je als je in bad geweest bent.</w:t>
      </w:r>
      <w:r w:rsidR="00796770" w:rsidRPr="0074753C">
        <w:br/>
      </w:r>
      <w:r w:rsidR="00796770" w:rsidRPr="0074753C">
        <w:br/>
      </w:r>
    </w:p>
    <w:p w:rsidR="00796770" w:rsidRPr="0074753C" w:rsidRDefault="00796770" w:rsidP="00796770">
      <w:pPr>
        <w:tabs>
          <w:tab w:val="left" w:pos="6024"/>
        </w:tabs>
      </w:pPr>
    </w:p>
    <w:p w:rsidR="00796770" w:rsidRPr="0074753C" w:rsidRDefault="00796770" w:rsidP="00796770">
      <w:pPr>
        <w:tabs>
          <w:tab w:val="left" w:pos="6024"/>
        </w:tabs>
      </w:pPr>
    </w:p>
    <w:p w:rsidR="00796770" w:rsidRPr="0074753C" w:rsidRDefault="00796770" w:rsidP="00796770">
      <w:pPr>
        <w:tabs>
          <w:tab w:val="left" w:pos="6024"/>
        </w:tabs>
      </w:pPr>
    </w:p>
    <w:p w:rsidR="00796770" w:rsidRPr="0074753C" w:rsidRDefault="00796770" w:rsidP="00796770">
      <w:pPr>
        <w:tabs>
          <w:tab w:val="left" w:pos="6024"/>
        </w:tabs>
      </w:pPr>
    </w:p>
    <w:p w:rsidR="00796770" w:rsidRPr="004B3938" w:rsidRDefault="00796770" w:rsidP="004B3938"/>
    <w:sectPr w:rsidR="00796770" w:rsidRPr="004B393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8"/>
    <w:rsid w:val="00033BE4"/>
    <w:rsid w:val="00096F3B"/>
    <w:rsid w:val="001803B8"/>
    <w:rsid w:val="001D30DF"/>
    <w:rsid w:val="00281142"/>
    <w:rsid w:val="00343E11"/>
    <w:rsid w:val="00382B24"/>
    <w:rsid w:val="004B3938"/>
    <w:rsid w:val="00506E49"/>
    <w:rsid w:val="0053382B"/>
    <w:rsid w:val="00671230"/>
    <w:rsid w:val="006826F6"/>
    <w:rsid w:val="00693681"/>
    <w:rsid w:val="006D011B"/>
    <w:rsid w:val="0074753C"/>
    <w:rsid w:val="00774F37"/>
    <w:rsid w:val="0077757A"/>
    <w:rsid w:val="007851D2"/>
    <w:rsid w:val="00796770"/>
    <w:rsid w:val="00834B9D"/>
    <w:rsid w:val="0092215E"/>
    <w:rsid w:val="009E7C2D"/>
    <w:rsid w:val="00A17531"/>
    <w:rsid w:val="00A37037"/>
    <w:rsid w:val="00A54F9F"/>
    <w:rsid w:val="00D7249B"/>
    <w:rsid w:val="00E84E21"/>
    <w:rsid w:val="00F23204"/>
    <w:rsid w:val="00F73BC9"/>
    <w:rsid w:val="00F9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05C0B7-EDB2-4BDB-AFF4-3F631391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677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796770"/>
  </w:style>
  <w:style w:type="character" w:styleId="Zwaar">
    <w:name w:val="Strong"/>
    <w:basedOn w:val="Standaardalinea-lettertype"/>
    <w:uiPriority w:val="22"/>
    <w:qFormat/>
    <w:rsid w:val="00796770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71230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3703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A3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4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nl.wikipedia.org/wiki/Avon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nl.wikipedia.org/wiki/Nach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nl.wikipedia.org/wiki/Kledin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nl.wikipedia.org/wiki/Televisie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nl.wikipedia.org/wiki/Zitban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324C482B</Template>
  <TotalTime>0</TotalTime>
  <Pages>2</Pages>
  <Words>87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Mariette Visser</cp:lastModifiedBy>
  <cp:revision>2</cp:revision>
  <cp:lastPrinted>2014-06-20T06:24:00Z</cp:lastPrinted>
  <dcterms:created xsi:type="dcterms:W3CDTF">2014-06-23T11:33:00Z</dcterms:created>
  <dcterms:modified xsi:type="dcterms:W3CDTF">2014-06-23T11:33:00Z</dcterms:modified>
</cp:coreProperties>
</file>