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648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2286000</wp:posOffset>
                </wp:positionV>
                <wp:extent cx="3221990" cy="1912620"/>
                <wp:effectExtent l="1270" t="0" r="72390" b="7810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912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Default="000003DF" w:rsidP="00BC13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de gouden penseel</w:t>
                            </w:r>
                          </w:p>
                          <w:p w:rsidR="000003DF" w:rsidRPr="000003DF" w:rsidRDefault="000003DF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03DF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voor de mooiste tekening</w:t>
                            </w:r>
                          </w:p>
                          <w:p w:rsidR="000003DF" w:rsidRPr="000003DF" w:rsidRDefault="0066483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45210" cy="1393190"/>
                                  <wp:effectExtent l="0" t="0" r="2540" b="0"/>
                                  <wp:docPr id="2" name="il_fi" descr="Beschrijving: http://www.kinderboekwinkel.net/image.php?id=133&amp;dir=1&amp;/Gouden-Pens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nderboekwinkel.net/image.php?id=133&amp;dir=1&amp;/Gouden-Pens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3DF" w:rsidRPr="000003DF" w:rsidRDefault="000003DF" w:rsidP="00BC13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90.6pt;margin-top:180pt;width:253.7pt;height:1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0003DF" w:rsidRDefault="000003DF" w:rsidP="00BC13D9">
                      <w:pPr>
                        <w:rPr>
                          <w:sz w:val="60"/>
                          <w:szCs w:val="60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de gouden penseel</w:t>
                      </w:r>
                    </w:p>
                    <w:p w:rsidR="000003DF" w:rsidRPr="000003DF" w:rsidRDefault="000003DF" w:rsidP="00BC13D9">
                      <w:pPr>
                        <w:rPr>
                          <w:sz w:val="40"/>
                          <w:szCs w:val="40"/>
                        </w:rPr>
                      </w:pPr>
                      <w:r w:rsidRPr="000003DF">
                        <w:rPr>
                          <w:sz w:val="40"/>
                          <w:szCs w:val="40"/>
                        </w:rPr>
                        <w:t>=</w:t>
                      </w:r>
                      <w:r>
                        <w:rPr>
                          <w:sz w:val="40"/>
                          <w:szCs w:val="40"/>
                        </w:rPr>
                        <w:t xml:space="preserve"> voor de mooiste tekening</w:t>
                      </w:r>
                    </w:p>
                    <w:p w:rsidR="000003DF" w:rsidRPr="000003DF" w:rsidRDefault="00664839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45210" cy="1393190"/>
                            <wp:effectExtent l="0" t="0" r="2540" b="0"/>
                            <wp:docPr id="2" name="il_fi" descr="Beschrijving: http://www.kinderboekwinkel.net/image.php?id=133&amp;dir=1&amp;/Gouden-Pens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nderboekwinkel.net/image.php?id=133&amp;dir=1&amp;/Gouden-Pens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3DF" w:rsidRPr="000003DF" w:rsidRDefault="000003DF" w:rsidP="00BC13D9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406015" cy="1101725"/>
                <wp:effectExtent l="0" t="0" r="80010" b="793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101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0003DF" w:rsidP="0039399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Kinderjury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= </w:t>
                            </w:r>
                            <w:r w:rsidRPr="000003DF">
                              <w:rPr>
                                <w:sz w:val="40"/>
                                <w:szCs w:val="40"/>
                              </w:rPr>
                              <w:t>kinderen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kiezen hun leukste boek</w:t>
                            </w:r>
                            <w:r w:rsidRPr="000003D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0pt;margin-top:423pt;width:189.45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0003DF" w:rsidRPr="000003DF" w:rsidRDefault="000003DF" w:rsidP="00393998">
                      <w:pPr>
                        <w:rPr>
                          <w:sz w:val="60"/>
                          <w:szCs w:val="60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Kinderjury</w:t>
                      </w:r>
                      <w:r>
                        <w:rPr>
                          <w:sz w:val="60"/>
                          <w:szCs w:val="60"/>
                        </w:rPr>
                        <w:t xml:space="preserve"> = </w:t>
                      </w:r>
                      <w:r w:rsidRPr="000003DF">
                        <w:rPr>
                          <w:sz w:val="40"/>
                          <w:szCs w:val="40"/>
                        </w:rPr>
                        <w:t>kinderen</w:t>
                      </w:r>
                      <w:r>
                        <w:rPr>
                          <w:sz w:val="40"/>
                          <w:szCs w:val="40"/>
                        </w:rPr>
                        <w:t xml:space="preserve"> kiezen hun leukste boek</w:t>
                      </w:r>
                      <w:r w:rsidRPr="000003D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457200</wp:posOffset>
                </wp:positionV>
                <wp:extent cx="3470910" cy="685800"/>
                <wp:effectExtent l="0" t="0" r="73660" b="762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0003DF" w:rsidP="001803B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het kinderboekenbal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5.9pt;margin-top:36pt;width:273.3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0003DF" w:rsidRPr="000003DF" w:rsidRDefault="000003DF" w:rsidP="001803B8">
                      <w:pPr>
                        <w:rPr>
                          <w:sz w:val="60"/>
                          <w:szCs w:val="60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het kinderboekenbal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126105" cy="1714500"/>
                <wp:effectExtent l="0" t="0" r="74295" b="762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714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A3236D" w:rsidRDefault="000003DF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De (super)held</w:t>
                            </w:r>
                            <w:r w:rsidR="00A3236D">
                              <w:rPr>
                                <w:sz w:val="40"/>
                                <w:szCs w:val="40"/>
                              </w:rPr>
                              <w:t xml:space="preserve"> = iemand die dapper en moedig is. Die redt mensen en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80pt;margin-top:-9pt;width:246.1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Pr="00A3236D" w:rsidRDefault="000003DF" w:rsidP="00107B6A">
                      <w:pPr>
                        <w:rPr>
                          <w:sz w:val="40"/>
                          <w:szCs w:val="40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De (super)held</w:t>
                      </w:r>
                      <w:r w:rsidR="00A3236D">
                        <w:rPr>
                          <w:sz w:val="40"/>
                          <w:szCs w:val="40"/>
                        </w:rPr>
                        <w:t xml:space="preserve"> = iemand die dapper en moedig is. Die redt mensen en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2514600" cy="685800"/>
                <wp:effectExtent l="0" t="0" r="76200" b="762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0003DF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5pt;margin-top:27pt;width:198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Gm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xkqSHGt2zyaJrNaEkdfkZB1OC2t0AinaCc9D1sZrhVtVfDZJq3RHZstdaq7FjhIJ/iXsZnTwN&#10;OMaBbMf3ioIdsrPKA02N7l3yIB0I0KFOD4+1cb7UcJjmSTaP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0003DF" w:rsidRPr="000003DF" w:rsidRDefault="000003DF">
                      <w:pPr>
                        <w:rPr>
                          <w:sz w:val="60"/>
                          <w:szCs w:val="60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Het 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2400300</wp:posOffset>
                </wp:positionV>
                <wp:extent cx="2173605" cy="917575"/>
                <wp:effectExtent l="0" t="0" r="76200" b="7302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17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0003DF" w:rsidP="00CE1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auteur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  de schrijver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54.15pt;margin-top:189pt;width:171.15pt;height:7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Pr="000003DF" w:rsidRDefault="000003DF" w:rsidP="00CE170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auteur   </w:t>
                      </w:r>
                      <w:r>
                        <w:rPr>
                          <w:sz w:val="40"/>
                          <w:szCs w:val="40"/>
                        </w:rPr>
                        <w:t>=  de schrijver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1143000"/>
                <wp:effectExtent l="0" t="0" r="76200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F10F70" w:rsidRDefault="000003DF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Bekronen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2"/>
                                <w:szCs w:val="32"/>
                              </w:rPr>
                              <w:t>= een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6"/>
                                <w:szCs w:val="36"/>
                              </w:rPr>
                              <w:t>prijs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6"/>
                                <w:szCs w:val="36"/>
                              </w:rPr>
                              <w:t>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0;margin-top:324pt;width:16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Qy1QIAAME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" fillcolor="#cff" stroked="f">
                <v:shadow on="t" opacity=".5" offset="6pt,6pt"/>
                <v:textbox>
                  <w:txbxContent>
                    <w:p w:rsidR="000003DF" w:rsidRPr="00F10F70" w:rsidRDefault="000003DF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Bekronen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2"/>
                          <w:szCs w:val="32"/>
                        </w:rPr>
                        <w:t>= een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6"/>
                          <w:szCs w:val="36"/>
                        </w:rPr>
                        <w:t>prijs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6"/>
                          <w:szCs w:val="36"/>
                        </w:rPr>
                        <w:t>geven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3211830</wp:posOffset>
                </wp:positionV>
                <wp:extent cx="1295400" cy="902970"/>
                <wp:effectExtent l="19050" t="20955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902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2.9pt" to="17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AcIAIAADo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3719830</wp:posOffset>
                </wp:positionV>
                <wp:extent cx="536575" cy="852170"/>
                <wp:effectExtent l="15875" t="14605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852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292.9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VcFwIAAC4EAAAOAAAAZHJzL2Uyb0RvYy54bWysU02P2jAQvVfqf7B8hyRsgGx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2861310</wp:posOffset>
            </wp:positionV>
            <wp:extent cx="2380615" cy="2017395"/>
            <wp:effectExtent l="0" t="0" r="635" b="1905"/>
            <wp:wrapTight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ight>
            <wp:docPr id="28" name="il_fi" descr="Beschrijving: http://www.manssen.nl/wp-content/uploads/kinderboekenwee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anssen.nl/wp-content/uploads/kinderboekenweek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2171700</wp:posOffset>
                </wp:positionV>
                <wp:extent cx="3768725" cy="1943100"/>
                <wp:effectExtent l="38100" t="38100" r="117475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3DF" w:rsidRPr="001803B8" w:rsidRDefault="000003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kinderboekenweek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74pt;margin-top:171pt;width:296.75pt;height:15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" fillcolor="#cff" strokeweight="6pt">
                <v:shadow on="t" opacity=".5" offset="6pt,6pt"/>
                <v:textbox>
                  <w:txbxContent>
                    <w:p w:rsidR="000003DF" w:rsidRPr="001803B8" w:rsidRDefault="000003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kinderboekenweek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4572000</wp:posOffset>
                </wp:positionV>
                <wp:extent cx="3282315" cy="1324610"/>
                <wp:effectExtent l="0" t="0" r="73660" b="755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324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F10F70" w:rsidRDefault="000003DF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003DF">
                              <w:rPr>
                                <w:sz w:val="60"/>
                                <w:szCs w:val="60"/>
                              </w:rPr>
                              <w:t>gouden griffel</w:t>
                            </w:r>
                            <w:r w:rsidRPr="00F10F7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3236D">
                              <w:rPr>
                                <w:sz w:val="40"/>
                                <w:szCs w:val="40"/>
                              </w:rPr>
                              <w:t xml:space="preserve">= voor het mooiste boek </w:t>
                            </w:r>
                            <w:r w:rsidR="0066483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51405" cy="421005"/>
                                  <wp:effectExtent l="0" t="0" r="0" b="0"/>
                                  <wp:docPr id="1" name="Afbeelding 1" descr="griff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ff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70.75pt;margin-top:5in;width:258.45pt;height:10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/O2AIAAMA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0003DF" w:rsidRPr="00F10F70" w:rsidRDefault="000003DF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003DF">
                        <w:rPr>
                          <w:sz w:val="60"/>
                          <w:szCs w:val="60"/>
                        </w:rPr>
                        <w:t>gouden griffel</w:t>
                      </w:r>
                      <w:r w:rsidRPr="00F10F70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A3236D">
                        <w:rPr>
                          <w:sz w:val="40"/>
                          <w:szCs w:val="40"/>
                        </w:rPr>
                        <w:t xml:space="preserve">= voor het mooiste boek </w:t>
                      </w:r>
                      <w:r w:rsidR="0066483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51405" cy="421005"/>
                            <wp:effectExtent l="0" t="0" r="0" b="0"/>
                            <wp:docPr id="1" name="Afbeelding 1" descr="griff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ff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723900" cy="0"/>
                <wp:effectExtent l="1905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7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Es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2628900</wp:posOffset>
                </wp:positionV>
                <wp:extent cx="1108075" cy="0"/>
                <wp:effectExtent l="15875" t="19050" r="19050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7" name="Afbeelding 2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9x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HSXX3EgAgAAOQ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2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HrpabY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6bFLli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03DF"/>
    <w:rsid w:val="00107B6A"/>
    <w:rsid w:val="001803B8"/>
    <w:rsid w:val="001A16C2"/>
    <w:rsid w:val="00393998"/>
    <w:rsid w:val="004F1FF1"/>
    <w:rsid w:val="00661AE7"/>
    <w:rsid w:val="00664839"/>
    <w:rsid w:val="00802DB1"/>
    <w:rsid w:val="009F1133"/>
    <w:rsid w:val="00A3236D"/>
    <w:rsid w:val="00AC07D5"/>
    <w:rsid w:val="00BC13D9"/>
    <w:rsid w:val="00CE170A"/>
    <w:rsid w:val="00F10F70"/>
    <w:rsid w:val="00FE2BBE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6C6D-9F20-47F1-8509-F9FEC3A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96E8C825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2012-06-08T08:53:00Z</dcterms:created>
  <dcterms:modified xsi:type="dcterms:W3CDTF">2012-06-08T08:53:00Z</dcterms:modified>
</cp:coreProperties>
</file>