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0" w:rsidRDefault="00990940">
      <w:bookmarkStart w:id="0" w:name="_GoBack"/>
      <w:bookmarkEnd w:id="0"/>
    </w:p>
    <w:p w:rsidR="00735732" w:rsidRPr="00735732" w:rsidRDefault="00735732" w:rsidP="00735732">
      <w:pPr>
        <w:ind w:left="3540" w:hanging="3540"/>
        <w:rPr>
          <w:sz w:val="36"/>
          <w:szCs w:val="36"/>
        </w:rPr>
      </w:pPr>
      <w:r w:rsidRPr="00735732">
        <w:rPr>
          <w:sz w:val="36"/>
          <w:szCs w:val="36"/>
        </w:rPr>
        <w:t>De valentijnskaart:</w:t>
      </w:r>
      <w:r w:rsidRPr="0073573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35732">
        <w:rPr>
          <w:sz w:val="36"/>
          <w:szCs w:val="36"/>
        </w:rPr>
        <w:t xml:space="preserve">Je stuurt een valentijnskaart op Valentijnsdag naar iemand die je lief </w:t>
      </w:r>
      <w:r>
        <w:rPr>
          <w:sz w:val="36"/>
          <w:szCs w:val="36"/>
        </w:rPr>
        <w:t xml:space="preserve"> </w:t>
      </w:r>
      <w:r w:rsidRPr="00735732">
        <w:rPr>
          <w:sz w:val="36"/>
          <w:szCs w:val="36"/>
        </w:rPr>
        <w:t>vindt.</w:t>
      </w:r>
    </w:p>
    <w:p w:rsidR="00735732" w:rsidRPr="00735732" w:rsidRDefault="00735732">
      <w:pPr>
        <w:rPr>
          <w:sz w:val="36"/>
          <w:szCs w:val="36"/>
        </w:rPr>
      </w:pPr>
    </w:p>
    <w:p w:rsidR="00735732" w:rsidRPr="00735732" w:rsidRDefault="00735732" w:rsidP="00735732">
      <w:pPr>
        <w:ind w:left="3540" w:hanging="3540"/>
        <w:rPr>
          <w:sz w:val="36"/>
          <w:szCs w:val="36"/>
        </w:rPr>
      </w:pPr>
      <w:r w:rsidRPr="00735732">
        <w:rPr>
          <w:sz w:val="36"/>
          <w:szCs w:val="36"/>
        </w:rPr>
        <w:t>De kerstkaart:</w:t>
      </w:r>
      <w:r w:rsidRPr="00735732">
        <w:rPr>
          <w:sz w:val="36"/>
          <w:szCs w:val="36"/>
        </w:rPr>
        <w:tab/>
      </w:r>
      <w:r w:rsidRPr="00735732">
        <w:rPr>
          <w:sz w:val="36"/>
          <w:szCs w:val="36"/>
        </w:rPr>
        <w:tab/>
        <w:t xml:space="preserve">Je stuurt een kerstkaart met kerst, om iemand fijne kerstdagen te </w:t>
      </w:r>
      <w:r>
        <w:rPr>
          <w:sz w:val="36"/>
          <w:szCs w:val="36"/>
        </w:rPr>
        <w:t xml:space="preserve">  </w:t>
      </w:r>
      <w:r w:rsidRPr="00735732">
        <w:rPr>
          <w:sz w:val="36"/>
          <w:szCs w:val="36"/>
        </w:rPr>
        <w:t>wensen.</w:t>
      </w:r>
    </w:p>
    <w:p w:rsidR="00735732" w:rsidRPr="00735732" w:rsidRDefault="00735732">
      <w:pPr>
        <w:rPr>
          <w:sz w:val="36"/>
          <w:szCs w:val="36"/>
        </w:rPr>
      </w:pPr>
    </w:p>
    <w:p w:rsidR="00735732" w:rsidRPr="00735732" w:rsidRDefault="00735732">
      <w:pPr>
        <w:rPr>
          <w:sz w:val="36"/>
          <w:szCs w:val="36"/>
        </w:rPr>
      </w:pPr>
      <w:r w:rsidRPr="00735732">
        <w:rPr>
          <w:sz w:val="36"/>
          <w:szCs w:val="36"/>
        </w:rPr>
        <w:t>De geboortekaart:</w:t>
      </w:r>
      <w:r w:rsidRPr="0073573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35732">
        <w:rPr>
          <w:sz w:val="36"/>
          <w:szCs w:val="36"/>
        </w:rPr>
        <w:t>Als er een baby geboren is, stuur je een kaartje om te feliciteren.</w:t>
      </w:r>
    </w:p>
    <w:p w:rsidR="00735732" w:rsidRPr="00735732" w:rsidRDefault="00735732">
      <w:pPr>
        <w:rPr>
          <w:sz w:val="36"/>
          <w:szCs w:val="36"/>
        </w:rPr>
      </w:pPr>
    </w:p>
    <w:p w:rsidR="00735732" w:rsidRPr="00735732" w:rsidRDefault="00735732">
      <w:pPr>
        <w:rPr>
          <w:sz w:val="36"/>
          <w:szCs w:val="36"/>
        </w:rPr>
      </w:pPr>
      <w:r w:rsidRPr="00735732">
        <w:rPr>
          <w:sz w:val="36"/>
          <w:szCs w:val="36"/>
        </w:rPr>
        <w:t>De trouwkaart:</w:t>
      </w:r>
      <w:r w:rsidRPr="0073573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35732">
        <w:rPr>
          <w:sz w:val="36"/>
          <w:szCs w:val="36"/>
        </w:rPr>
        <w:t>Als er iemand getrouwd is, stuur je een kaart om te feliciteren.</w:t>
      </w:r>
    </w:p>
    <w:p w:rsidR="00735732" w:rsidRPr="00735732" w:rsidRDefault="00735732">
      <w:pPr>
        <w:rPr>
          <w:sz w:val="36"/>
          <w:szCs w:val="36"/>
        </w:rPr>
      </w:pPr>
    </w:p>
    <w:p w:rsidR="0047680D" w:rsidRDefault="00735732">
      <w:r w:rsidRPr="00735732">
        <w:rPr>
          <w:sz w:val="36"/>
          <w:szCs w:val="36"/>
        </w:rPr>
        <w:t>De verjaardagskaart:</w:t>
      </w:r>
      <w:r w:rsidRPr="00735732">
        <w:rPr>
          <w:sz w:val="36"/>
          <w:szCs w:val="36"/>
        </w:rPr>
        <w:tab/>
        <w:t>Als er iemand jarig is, stuur je een verjaardagskaart om te feliciteren.</w:t>
      </w:r>
      <w:r w:rsidR="00990940">
        <w:br w:type="page"/>
      </w:r>
      <w:r w:rsidR="00E574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ragraph">
                  <wp:posOffset>2743200</wp:posOffset>
                </wp:positionV>
                <wp:extent cx="2027555" cy="2219325"/>
                <wp:effectExtent l="27305" t="19050" r="97790" b="952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732" w:rsidRDefault="0073573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valentijnskaart</w:t>
                            </w:r>
                          </w:p>
                          <w:p w:rsidR="00735732" w:rsidRPr="00716C6A" w:rsidRDefault="00E5744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99285" cy="1266190"/>
                                  <wp:effectExtent l="0" t="0" r="5715" b="0"/>
                                  <wp:docPr id="1" name="il_fi" descr="Valentijnska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Valentijnska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285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4.85pt;margin-top:3in;width:159.6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" strokeweight="3pt">
                <v:shadow on="t" opacity=".5" offset="6pt,6pt"/>
                <v:textbox>
                  <w:txbxContent>
                    <w:p w:rsidR="00735732" w:rsidRDefault="0073573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valentijnskaart</w:t>
                      </w:r>
                    </w:p>
                    <w:p w:rsidR="00735732" w:rsidRPr="00716C6A" w:rsidRDefault="00E5744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99285" cy="1266190"/>
                            <wp:effectExtent l="0" t="0" r="5715" b="0"/>
                            <wp:docPr id="1" name="il_fi" descr="Valentijnska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Valentijnska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285" cy="1266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4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2971800</wp:posOffset>
                </wp:positionV>
                <wp:extent cx="1592580" cy="2422525"/>
                <wp:effectExtent l="19050" t="19050" r="102870" b="10160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732" w:rsidRDefault="0073573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geboorte</w:t>
                            </w:r>
                          </w:p>
                          <w:p w:rsidR="00735732" w:rsidRDefault="0073573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kaart</w:t>
                            </w:r>
                          </w:p>
                          <w:p w:rsidR="00735732" w:rsidRPr="0000296D" w:rsidRDefault="00E5744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35100" cy="1435100"/>
                                  <wp:effectExtent l="0" t="0" r="0" b="0"/>
                                  <wp:docPr id="2" name="il_fi" descr="15W-fu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15W-fu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15pt;margin-top:234pt;width:125.4pt;height:1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" strokeweight="3pt">
                <v:shadow on="t" opacity=".5" offset="6pt,6pt"/>
                <v:textbox>
                  <w:txbxContent>
                    <w:p w:rsidR="00735732" w:rsidRDefault="0073573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geboorte</w:t>
                      </w:r>
                    </w:p>
                    <w:p w:rsidR="00735732" w:rsidRDefault="0073573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kaart</w:t>
                      </w:r>
                    </w:p>
                    <w:p w:rsidR="00735732" w:rsidRPr="0000296D" w:rsidRDefault="00E5744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35100" cy="1435100"/>
                            <wp:effectExtent l="0" t="0" r="0" b="0"/>
                            <wp:docPr id="2" name="il_fi" descr="15W-fu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15W-fu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44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2971800</wp:posOffset>
                </wp:positionV>
                <wp:extent cx="2463165" cy="2422525"/>
                <wp:effectExtent l="22860" t="19050" r="95250" b="1016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732" w:rsidRDefault="0073573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kerstkaart</w:t>
                            </w:r>
                          </w:p>
                          <w:p w:rsidR="00735732" w:rsidRDefault="0073573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35732" w:rsidRPr="00716C6A" w:rsidRDefault="00E5744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124075" cy="1449070"/>
                                  <wp:effectExtent l="0" t="0" r="9525" b="0"/>
                                  <wp:docPr id="3" name="il_fi" descr="Kerstkaart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Kerstkaart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2.05pt;margin-top:234pt;width:193.95pt;height:1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735732" w:rsidRDefault="0073573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kerstkaart</w:t>
                      </w:r>
                    </w:p>
                    <w:p w:rsidR="00735732" w:rsidRDefault="0073573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735732" w:rsidRPr="00716C6A" w:rsidRDefault="00E5744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124075" cy="1449070"/>
                            <wp:effectExtent l="0" t="0" r="9525" b="0"/>
                            <wp:docPr id="3" name="il_fi" descr="Kerstkaart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Kerstkaart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44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4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2743200</wp:posOffset>
                </wp:positionV>
                <wp:extent cx="1714500" cy="2938780"/>
                <wp:effectExtent l="19050" t="19050" r="95250" b="9969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3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732" w:rsidRDefault="0073573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trouwkaart</w:t>
                            </w:r>
                          </w:p>
                          <w:p w:rsidR="00735732" w:rsidRPr="00716C6A" w:rsidRDefault="00E5744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392555" cy="2025650"/>
                                  <wp:effectExtent l="0" t="0" r="0" b="0"/>
                                  <wp:docPr id="4" name="il_fi" descr="fotosjabloon-trouw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fotosjabloon-trouw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555" cy="202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603pt;margin-top:3in;width:135pt;height:2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" strokeweight="3pt">
                <v:shadow on="t" opacity=".5" offset="6pt,6pt"/>
                <v:textbox>
                  <w:txbxContent>
                    <w:p w:rsidR="00735732" w:rsidRDefault="0073573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trouwkaart</w:t>
                      </w:r>
                    </w:p>
                    <w:p w:rsidR="00735732" w:rsidRPr="00716C6A" w:rsidRDefault="00E5744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392555" cy="2025650"/>
                            <wp:effectExtent l="0" t="0" r="0" b="0"/>
                            <wp:docPr id="4" name="il_fi" descr="fotosjabloon-trouw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fotosjabloon-trouw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555" cy="202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4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1714500" cy="2503805"/>
                <wp:effectExtent l="19050" t="19050" r="95250" b="9652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0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732" w:rsidRDefault="0073573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verjaardagskaart</w:t>
                            </w:r>
                          </w:p>
                          <w:p w:rsidR="00735732" w:rsidRPr="00716C6A" w:rsidRDefault="00E5744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63040" cy="1463040"/>
                                  <wp:effectExtent l="0" t="0" r="3810" b="3810"/>
                                  <wp:docPr id="5" name="il_fi" descr="418_418_k10a_sas_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418_418_k10a_sas_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50pt;margin-top:234pt;width:135pt;height:19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" strokeweight="3pt">
                <v:shadow on="t" opacity=".5" offset="6pt,6pt"/>
                <v:textbox>
                  <w:txbxContent>
                    <w:p w:rsidR="00735732" w:rsidRDefault="0073573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verjaardagskaart</w:t>
                      </w:r>
                    </w:p>
                    <w:p w:rsidR="00735732" w:rsidRPr="00716C6A" w:rsidRDefault="00E5744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63040" cy="1463040"/>
                            <wp:effectExtent l="0" t="0" r="3810" b="3810"/>
                            <wp:docPr id="5" name="il_fi" descr="418_418_k10a_sas_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418_418_k10a_sas_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44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228600" cy="571500"/>
                <wp:effectExtent l="19050" t="19050" r="19050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5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" strokeweight="3pt"/>
            </w:pict>
          </mc:Fallback>
        </mc:AlternateContent>
      </w:r>
      <w:r w:rsidR="00E5744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" strokeweight="3pt"/>
            </w:pict>
          </mc:Fallback>
        </mc:AlternateContent>
      </w:r>
      <w:r w:rsidR="00E574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" strokeweight="3pt"/>
            </w:pict>
          </mc:Fallback>
        </mc:AlternateContent>
      </w:r>
      <w:r w:rsidR="00E5744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" strokeweight="3pt"/>
            </w:pict>
          </mc:Fallback>
        </mc:AlternateContent>
      </w:r>
      <w:r w:rsidR="00E5744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AS/yhA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 w:rsidR="00E5744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44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22860" t="19050" r="100965" b="952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732" w:rsidRPr="0000296D" w:rsidRDefault="0073573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00296D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soorten kaarten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22.3pt;margin-top:-18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735732" w:rsidRPr="0000296D" w:rsidRDefault="0073573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00296D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soorten kaarten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headerReference w:type="default" r:id="rId13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5A" w:rsidRDefault="005B3B5A" w:rsidP="00716C6A">
      <w:r>
        <w:separator/>
      </w:r>
    </w:p>
  </w:endnote>
  <w:endnote w:type="continuationSeparator" w:id="0">
    <w:p w:rsidR="005B3B5A" w:rsidRDefault="005B3B5A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5A" w:rsidRDefault="005B3B5A" w:rsidP="00716C6A">
      <w:r>
        <w:separator/>
      </w:r>
    </w:p>
  </w:footnote>
  <w:footnote w:type="continuationSeparator" w:id="0">
    <w:p w:rsidR="005B3B5A" w:rsidRDefault="005B3B5A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32" w:rsidRDefault="00735732" w:rsidP="00716C6A">
    <w:pPr>
      <w:pStyle w:val="Koptekst"/>
      <w:tabs>
        <w:tab w:val="left" w:pos="8222"/>
      </w:tabs>
    </w:pPr>
  </w:p>
  <w:p w:rsidR="00735732" w:rsidRDefault="0073573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0296D"/>
    <w:rsid w:val="00014D26"/>
    <w:rsid w:val="00025D1C"/>
    <w:rsid w:val="000838F0"/>
    <w:rsid w:val="004321D5"/>
    <w:rsid w:val="0047680D"/>
    <w:rsid w:val="004B102E"/>
    <w:rsid w:val="00573C12"/>
    <w:rsid w:val="005B3B5A"/>
    <w:rsid w:val="00606CD0"/>
    <w:rsid w:val="00695D5E"/>
    <w:rsid w:val="00716C6A"/>
    <w:rsid w:val="00735732"/>
    <w:rsid w:val="00803D5E"/>
    <w:rsid w:val="00987832"/>
    <w:rsid w:val="00990940"/>
    <w:rsid w:val="009A49F7"/>
    <w:rsid w:val="00A87082"/>
    <w:rsid w:val="00B13980"/>
    <w:rsid w:val="00B26484"/>
    <w:rsid w:val="00BC5E57"/>
    <w:rsid w:val="00D158A3"/>
    <w:rsid w:val="00E26E88"/>
    <w:rsid w:val="00E5744A"/>
    <w:rsid w:val="00F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1</TotalTime>
  <Pages>2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2012-01-11T11:05:00Z</cp:lastPrinted>
  <dcterms:created xsi:type="dcterms:W3CDTF">2012-07-10T08:14:00Z</dcterms:created>
  <dcterms:modified xsi:type="dcterms:W3CDTF">2012-07-10T08:14:00Z</dcterms:modified>
</cp:coreProperties>
</file>