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5" w:rsidRPr="006E469D" w:rsidRDefault="00921875">
      <w:pPr>
        <w:rPr>
          <w:b/>
          <w:sz w:val="56"/>
          <w:szCs w:val="56"/>
        </w:rPr>
      </w:pPr>
      <w:bookmarkStart w:id="0" w:name="_GoBack"/>
      <w:bookmarkEnd w:id="0"/>
      <w:r w:rsidRPr="006E469D">
        <w:rPr>
          <w:b/>
          <w:sz w:val="56"/>
          <w:szCs w:val="56"/>
        </w:rPr>
        <w:t>Betekenissen bij het woordweb ´wensen´ kern 3</w:t>
      </w:r>
    </w:p>
    <w:p w:rsidR="00921875" w:rsidRDefault="00921875">
      <w:pPr>
        <w:rPr>
          <w:b/>
          <w:sz w:val="44"/>
          <w:szCs w:val="44"/>
        </w:rPr>
      </w:pPr>
    </w:p>
    <w:p w:rsidR="00921875" w:rsidRDefault="00921875">
      <w:pPr>
        <w:rPr>
          <w:b/>
          <w:sz w:val="44"/>
          <w:szCs w:val="44"/>
        </w:rPr>
      </w:pPr>
      <w:r>
        <w:rPr>
          <w:b/>
          <w:sz w:val="44"/>
          <w:szCs w:val="44"/>
        </w:rPr>
        <w:t>Wensen</w:t>
      </w:r>
    </w:p>
    <w:p w:rsidR="00921875" w:rsidRPr="00921875" w:rsidRDefault="00921875">
      <w:pPr>
        <w:rPr>
          <w:sz w:val="44"/>
          <w:szCs w:val="44"/>
        </w:rPr>
      </w:pPr>
      <w:r>
        <w:rPr>
          <w:sz w:val="44"/>
          <w:szCs w:val="44"/>
        </w:rPr>
        <w:t>Iets wensen is het graag willen. Je wilt het hebben of je wilt dat het gebeurt.</w:t>
      </w:r>
    </w:p>
    <w:p w:rsidR="006E469D" w:rsidRDefault="006E469D">
      <w:pPr>
        <w:rPr>
          <w:b/>
          <w:sz w:val="44"/>
          <w:szCs w:val="44"/>
        </w:rPr>
      </w:pPr>
    </w:p>
    <w:p w:rsidR="00921875" w:rsidRDefault="00921875">
      <w:pPr>
        <w:rPr>
          <w:b/>
          <w:sz w:val="44"/>
          <w:szCs w:val="44"/>
        </w:rPr>
      </w:pPr>
      <w:r>
        <w:rPr>
          <w:b/>
          <w:sz w:val="44"/>
          <w:szCs w:val="44"/>
        </w:rPr>
        <w:t>Uitkomen</w:t>
      </w:r>
    </w:p>
    <w:p w:rsidR="00921875" w:rsidRPr="00921875" w:rsidRDefault="00AC222C">
      <w:pPr>
        <w:rPr>
          <w:sz w:val="44"/>
          <w:szCs w:val="44"/>
        </w:rPr>
      </w:pPr>
      <w:r>
        <w:rPr>
          <w:sz w:val="44"/>
          <w:szCs w:val="44"/>
        </w:rPr>
        <w:t>Als je wens uitkomt, dan is wat je gewenst hebt ook gebeurd.</w:t>
      </w:r>
      <w:r w:rsidR="00921875">
        <w:rPr>
          <w:sz w:val="44"/>
          <w:szCs w:val="44"/>
        </w:rPr>
        <w:t xml:space="preserve"> </w:t>
      </w:r>
    </w:p>
    <w:p w:rsidR="006E469D" w:rsidRDefault="006E469D">
      <w:pPr>
        <w:rPr>
          <w:b/>
          <w:sz w:val="44"/>
          <w:szCs w:val="44"/>
        </w:rPr>
      </w:pPr>
    </w:p>
    <w:p w:rsidR="00921875" w:rsidRDefault="00921875">
      <w:pPr>
        <w:rPr>
          <w:b/>
          <w:sz w:val="44"/>
          <w:szCs w:val="44"/>
        </w:rPr>
      </w:pPr>
      <w:r>
        <w:rPr>
          <w:b/>
          <w:sz w:val="44"/>
          <w:szCs w:val="44"/>
        </w:rPr>
        <w:t>In vervulling gaan</w:t>
      </w:r>
    </w:p>
    <w:p w:rsidR="00921875" w:rsidRPr="006E469D" w:rsidRDefault="00921875">
      <w:pPr>
        <w:rPr>
          <w:sz w:val="44"/>
          <w:szCs w:val="44"/>
        </w:rPr>
      </w:pPr>
      <w:r w:rsidRPr="006E469D">
        <w:rPr>
          <w:sz w:val="44"/>
          <w:szCs w:val="44"/>
        </w:rPr>
        <w:t>Als jouw wens in vervulling is gegaan, dan gebeurt er echt wat j</w:t>
      </w:r>
      <w:r w:rsidR="006E469D" w:rsidRPr="006E469D">
        <w:rPr>
          <w:sz w:val="44"/>
          <w:szCs w:val="44"/>
        </w:rPr>
        <w:t>ij gedroomd of gehoopt had.</w:t>
      </w:r>
    </w:p>
    <w:p w:rsidR="006E469D" w:rsidRDefault="006E469D">
      <w:pPr>
        <w:rPr>
          <w:b/>
          <w:sz w:val="44"/>
          <w:szCs w:val="44"/>
        </w:rPr>
      </w:pPr>
    </w:p>
    <w:p w:rsidR="00921875" w:rsidRDefault="00921875">
      <w:pPr>
        <w:rPr>
          <w:b/>
          <w:sz w:val="44"/>
          <w:szCs w:val="44"/>
        </w:rPr>
      </w:pPr>
      <w:r>
        <w:rPr>
          <w:b/>
          <w:sz w:val="44"/>
          <w:szCs w:val="44"/>
        </w:rPr>
        <w:t>Het allerliefste..</w:t>
      </w:r>
    </w:p>
    <w:p w:rsidR="006E469D" w:rsidRPr="006E469D" w:rsidRDefault="006E469D">
      <w:pPr>
        <w:rPr>
          <w:sz w:val="44"/>
          <w:szCs w:val="44"/>
        </w:rPr>
      </w:pPr>
      <w:r w:rsidRPr="006E469D">
        <w:rPr>
          <w:sz w:val="44"/>
          <w:szCs w:val="44"/>
        </w:rPr>
        <w:t>Dat is dat je iets heel graag wilt</w:t>
      </w:r>
    </w:p>
    <w:p w:rsidR="00921875" w:rsidRDefault="00921875"/>
    <w:p w:rsidR="00921875" w:rsidRDefault="00921875"/>
    <w:p w:rsidR="00921875" w:rsidRDefault="00921875"/>
    <w:p w:rsidR="006E469D" w:rsidRDefault="006E469D"/>
    <w:p w:rsidR="00921875" w:rsidRDefault="00921875"/>
    <w:p w:rsidR="00921875" w:rsidRDefault="00921875"/>
    <w:p w:rsidR="001803B8" w:rsidRDefault="00D25348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23pt;margin-top:5in;width:196.55pt;height:54pt;z-index:251660800" fillcolor="#cff" stroked="f">
            <v:shadow on="t" opacity=".5" offset="6pt,6pt"/>
            <v:textbox>
              <w:txbxContent>
                <w:p w:rsidR="001803B8" w:rsidRPr="00D25348" w:rsidRDefault="00921875" w:rsidP="00921875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D25348">
                    <w:rPr>
                      <w:b/>
                      <w:sz w:val="52"/>
                      <w:szCs w:val="52"/>
                    </w:rPr>
                    <w:t>het allerliefste..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41pt;margin-top:18pt;width:195.15pt;height:70.95pt;z-index:251659776" fillcolor="#cff" stroked="f">
            <v:shadow on="t" opacity=".5" offset="6pt,6pt"/>
            <v:textbox>
              <w:txbxContent>
                <w:p w:rsidR="001803B8" w:rsidRPr="00D25348" w:rsidRDefault="00921875" w:rsidP="00921875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D25348">
                    <w:rPr>
                      <w:b/>
                      <w:sz w:val="52"/>
                      <w:szCs w:val="52"/>
                    </w:rPr>
                    <w:t>in vervulling gaan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shape id="_x0000_s1036" type="#_x0000_t202" style="position:absolute;margin-left:45pt;margin-top:18pt;width:162pt;height:54pt;z-index:251658752" fillcolor="#cff" stroked="f">
            <v:shadow on="t" opacity=".5" offset="6pt,6pt"/>
            <v:textbox>
              <w:txbxContent>
                <w:p w:rsidR="001803B8" w:rsidRPr="00D25348" w:rsidRDefault="00921875" w:rsidP="00921875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D25348">
                    <w:rPr>
                      <w:b/>
                      <w:sz w:val="52"/>
                      <w:szCs w:val="52"/>
                    </w:rPr>
                    <w:t>uitkomen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line id="_x0000_s1033" style="position:absolute;flip:y;z-index:251657728" from="441pt,1in" to="522pt,171pt" strokeweight="2.25pt"/>
        </w:pict>
      </w:r>
      <w:r w:rsidR="001803B8">
        <w:rPr>
          <w:noProof/>
        </w:rPr>
        <w:pict>
          <v:line id="_x0000_s1032" style="position:absolute;z-index:251656704" from="441pt,243pt" to="513pt,5in" strokeweight="2.25pt"/>
        </w:pict>
      </w:r>
      <w:r w:rsidR="001803B8">
        <w:rPr>
          <w:noProof/>
        </w:rPr>
        <w:pict>
          <v:line id="_x0000_s1031" style="position:absolute;flip:x y;z-index:251655680" from="117pt,1in" to="189pt,171pt" strokeweight="2.25pt"/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4656" fillcolor="#cff" strokeweight="6pt">
            <v:shadow on="t" opacity=".5" offset="6pt,6pt"/>
            <v:textbox style="mso-next-textbox:#_x0000_s1028">
              <w:txbxContent>
                <w:p w:rsidR="001803B8" w:rsidRPr="00921875" w:rsidRDefault="00921875" w:rsidP="0092187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921875">
                    <w:rPr>
                      <w:b/>
                      <w:sz w:val="72"/>
                      <w:szCs w:val="72"/>
                    </w:rPr>
                    <w:t>wensen</w:t>
                  </w:r>
                </w:p>
              </w:txbxContent>
            </v:textbox>
          </v:shape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1803B8"/>
    <w:rsid w:val="002F6544"/>
    <w:rsid w:val="003C2D9A"/>
    <w:rsid w:val="006E469D"/>
    <w:rsid w:val="0077757A"/>
    <w:rsid w:val="007C6D93"/>
    <w:rsid w:val="008600C8"/>
    <w:rsid w:val="00921875"/>
    <w:rsid w:val="0092215E"/>
    <w:rsid w:val="00AC222C"/>
    <w:rsid w:val="00D25348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223AE406</Template>
  <TotalTime>0</TotalTime>
  <Pages>2</Pages>
  <Words>59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2012-10-08T14:06:00Z</dcterms:created>
  <dcterms:modified xsi:type="dcterms:W3CDTF">2012-10-08T14:06:00Z</dcterms:modified>
</cp:coreProperties>
</file>