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45" w:rsidRDefault="00BD0DBE">
      <w:pPr>
        <w:rPr>
          <w:sz w:val="48"/>
          <w:szCs w:val="48"/>
        </w:rPr>
      </w:pPr>
      <w:bookmarkStart w:id="0" w:name="_GoBack"/>
      <w:bookmarkEnd w:id="0"/>
      <w:r w:rsidRPr="00BD0DBE">
        <w:rPr>
          <w:sz w:val="48"/>
          <w:szCs w:val="48"/>
        </w:rPr>
        <w:t>Het graan= grassoorten</w:t>
      </w:r>
    </w:p>
    <w:p w:rsidR="00BD0DBE" w:rsidRPr="00BD0DBE" w:rsidRDefault="00BD0DBE">
      <w:pPr>
        <w:rPr>
          <w:sz w:val="48"/>
          <w:szCs w:val="48"/>
        </w:rPr>
      </w:pPr>
    </w:p>
    <w:p w:rsidR="00BD0DBE" w:rsidRDefault="00BD0DBE">
      <w:pPr>
        <w:rPr>
          <w:sz w:val="48"/>
          <w:szCs w:val="48"/>
        </w:rPr>
      </w:pPr>
      <w:r w:rsidRPr="00BD0DBE">
        <w:rPr>
          <w:sz w:val="48"/>
          <w:szCs w:val="48"/>
        </w:rPr>
        <w:t>De tarwe= een soort graan waar brood van wordt gemaakt.</w:t>
      </w:r>
    </w:p>
    <w:p w:rsidR="00BD0DBE" w:rsidRPr="00BD0DBE" w:rsidRDefault="00BD0DBE">
      <w:pPr>
        <w:rPr>
          <w:sz w:val="48"/>
          <w:szCs w:val="48"/>
        </w:rPr>
      </w:pPr>
    </w:p>
    <w:p w:rsidR="00BD0DBE" w:rsidRDefault="00BD0DBE">
      <w:pPr>
        <w:rPr>
          <w:sz w:val="48"/>
          <w:szCs w:val="48"/>
        </w:rPr>
      </w:pPr>
      <w:r w:rsidRPr="00BD0DBE">
        <w:rPr>
          <w:sz w:val="48"/>
          <w:szCs w:val="48"/>
        </w:rPr>
        <w:t>De haver=een soort graan dat door paarden graag gegeten wordt. Havermoutpap wordt er ook van gemaakt.</w:t>
      </w:r>
    </w:p>
    <w:p w:rsidR="00BD0DBE" w:rsidRPr="00BD0DBE" w:rsidRDefault="00BD0DBE">
      <w:pPr>
        <w:rPr>
          <w:sz w:val="48"/>
          <w:szCs w:val="48"/>
        </w:rPr>
      </w:pPr>
    </w:p>
    <w:p w:rsidR="00BD0DBE" w:rsidRDefault="00BD0DBE">
      <w:pPr>
        <w:rPr>
          <w:sz w:val="48"/>
          <w:szCs w:val="48"/>
        </w:rPr>
      </w:pPr>
      <w:r w:rsidRPr="00BD0DBE">
        <w:rPr>
          <w:sz w:val="48"/>
          <w:szCs w:val="48"/>
        </w:rPr>
        <w:t>De rogge= een soort graan waar je bijvoorbeeld roggebrood van maakt.</w:t>
      </w:r>
    </w:p>
    <w:p w:rsidR="00BD0DBE" w:rsidRPr="00BD0DBE" w:rsidRDefault="00BD0DBE">
      <w:pPr>
        <w:rPr>
          <w:sz w:val="48"/>
          <w:szCs w:val="48"/>
        </w:rPr>
      </w:pPr>
    </w:p>
    <w:p w:rsidR="00BD0DBE" w:rsidRPr="00BD0DBE" w:rsidRDefault="00BD0DBE">
      <w:pPr>
        <w:rPr>
          <w:sz w:val="48"/>
          <w:szCs w:val="48"/>
        </w:rPr>
      </w:pPr>
      <w:r w:rsidRPr="00BD0DBE">
        <w:rPr>
          <w:sz w:val="48"/>
          <w:szCs w:val="48"/>
        </w:rPr>
        <w:t>De gerst= is een soort graan dat onder andere gebruikt wordt om bier te brouwen.</w:t>
      </w:r>
    </w:p>
    <w:p w:rsidR="009D0045" w:rsidRDefault="009D0045">
      <w:pPr>
        <w:rPr>
          <w:noProof/>
        </w:rPr>
      </w:pPr>
    </w:p>
    <w:p w:rsidR="009D0045" w:rsidRDefault="009D0045">
      <w:pPr>
        <w:rPr>
          <w:noProof/>
        </w:rPr>
      </w:pPr>
    </w:p>
    <w:p w:rsidR="009D0045" w:rsidRDefault="009D0045">
      <w:pPr>
        <w:rPr>
          <w:noProof/>
        </w:rPr>
      </w:pPr>
    </w:p>
    <w:p w:rsidR="009D0045" w:rsidRDefault="009D0045">
      <w:pPr>
        <w:rPr>
          <w:noProof/>
        </w:rPr>
      </w:pPr>
    </w:p>
    <w:p w:rsidR="009D0045" w:rsidRDefault="009D0045">
      <w:pPr>
        <w:rPr>
          <w:noProof/>
        </w:rPr>
      </w:pPr>
    </w:p>
    <w:p w:rsidR="009D0045" w:rsidRDefault="009D0045">
      <w:pPr>
        <w:rPr>
          <w:noProof/>
        </w:rPr>
      </w:pPr>
    </w:p>
    <w:p w:rsidR="009D0045" w:rsidRDefault="009D0045">
      <w:pPr>
        <w:rPr>
          <w:noProof/>
        </w:rPr>
      </w:pPr>
    </w:p>
    <w:p w:rsidR="009D0045" w:rsidRDefault="009D0045">
      <w:pPr>
        <w:rPr>
          <w:noProof/>
        </w:rPr>
      </w:pPr>
    </w:p>
    <w:p w:rsidR="009D0045" w:rsidRDefault="009D0045">
      <w:pPr>
        <w:rPr>
          <w:noProof/>
        </w:rPr>
      </w:pPr>
    </w:p>
    <w:p w:rsidR="009D0045" w:rsidRDefault="009D0045" w:rsidP="00F35C88">
      <w:pPr>
        <w:ind w:left="7080" w:hanging="7080"/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:rsidR="009D0045" w:rsidRDefault="009D0045">
      <w:pPr>
        <w:rPr>
          <w:noProof/>
        </w:rPr>
      </w:pPr>
    </w:p>
    <w:p w:rsidR="0047680D" w:rsidRDefault="00806DF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1044" type="#_x0000_t75" alt="Description: http://t0.gstatic.com/images?q=tbn:ANd9GcQcIiaqZNONzpj9va5VnQs3u8nIJdpPH6qcTq8QQ0bwneMzaWGf_g" style="position:absolute;margin-left:-58.8pt;margin-top:77.35pt;width:162pt;height:107.5pt;z-index:-251658240;visibility:visible;mso-position-horizontal-relative:margin;mso-position-vertical-relative:margin">
            <v:imagedata r:id="rId4" o:title="ANd9GcQcIiaqZNONzpj9va5VnQs3u8nIJdpPH6qcTq8QQ0bwneMzaWGf_g"/>
            <w10:wrap type="square" anchorx="margin" anchory="margin"/>
          </v:shape>
        </w:pict>
      </w:r>
      <w:r>
        <w:rPr>
          <w:noProof/>
        </w:rPr>
        <w:pict>
          <v:shape id="Picture 4" o:spid="_x0000_s1050" type="#_x0000_t75" alt="Description: http://t3.gstatic.com/images?q=tbn:ANd9GcTlNYYawwUkHIl4byZY_2hM-yU5g5-W2ZogVyD0ud75SUGkppUT" style="position:absolute;margin-left:142.15pt;margin-top:247.85pt;width:128.95pt;height:143.65pt;z-index:251665408;visibility:visible;mso-position-horizontal-relative:margin;mso-position-vertical-relative:margin">
            <v:imagedata r:id="rId5" o:title="ANd9GcTlNYYawwUkHIl4byZY_2hM-yU5g5-W2ZogVyD0ud75SUGkppUT"/>
            <w10:wrap type="square" anchorx="margin" anchory="margin"/>
          </v:shape>
        </w:pict>
      </w:r>
      <w:r>
        <w:rPr>
          <w:noProof/>
        </w:rPr>
        <w:pict>
          <v:shape id="Picture 3" o:spid="_x0000_s1051" type="#_x0000_t75" alt="Description: http://t0.gstatic.com/images?q=tbn:ANd9GcRa9O_wZEje3qo7hfM2neEb7EGND2hvFvbPMs9B_G6wZdBjnwH_xQ" style="position:absolute;margin-left:123.75pt;margin-top:391.5pt;width:170.8pt;height:113.55pt;z-index:251666432;visibility:visible;mso-position-horizontal-relative:margin;mso-position-vertical-relative:margin">
            <v:imagedata r:id="rId6" o:title="ANd9GcRa9O_wZEje3qo7hfM2neEb7EGND2hvFvbPMs9B_G6wZdBjnwH_xQ"/>
            <w10:wrap type="square" anchorx="margin" anchory="margin"/>
          </v:shape>
        </w:pict>
      </w:r>
      <w:r>
        <w:rPr>
          <w:noProof/>
        </w:rPr>
        <w:pict>
          <v:shape id="Picture 8" o:spid="_x0000_s1049" type="#_x0000_t75" alt="Description: http://t1.gstatic.com/images?q=tbn:ANd9GcQrpyELbCQc8F4VdVRca8F3VfAxfofAKW9-0KvJ-erClb5zGU5DWQ" style="position:absolute;margin-left:294.55pt;margin-top:379.9pt;width:188.3pt;height:125.15pt;z-index:251664384;visibility:visible;mso-position-horizontal-relative:margin;mso-position-vertical-relative:margin">
            <v:imagedata r:id="rId7" o:title="ANd9GcQrpyELbCQc8F4VdVRca8F3VfAxfofAKW9-0KvJ-erClb5zGU5DWQ"/>
            <w10:wrap type="square" anchorx="margin" anchory="margin"/>
          </v:shape>
        </w:pict>
      </w:r>
      <w:r>
        <w:rPr>
          <w:noProof/>
        </w:rPr>
        <w:pict>
          <v:shape id="Picture 7" o:spid="_x0000_s1048" type="#_x0000_t75" alt="Description: http://t3.gstatic.com/images?q=tbn:ANd9GcSwkrBxOoWTBSFXYDiNppf6TpER8LTeIM4o2c8McCtMgx5iyryp" style="position:absolute;margin-left:283.45pt;margin-top:253.9pt;width:207.15pt;height:156.2pt;z-index:251663360;visibility:visible;mso-position-horizontal-relative:margin;mso-position-vertical-relative:margin">
            <v:imagedata r:id="rId8" o:title="ANd9GcSwkrBxOoWTBSFXYDiNppf6TpER8LTeIM4o2c8McCtMgx5iyryp"/>
            <w10:wrap type="square" anchorx="margin" anchory="margin"/>
          </v:shape>
        </w:pict>
      </w:r>
      <w:r>
        <w:rPr>
          <w:noProof/>
        </w:rPr>
        <w:pict>
          <v:shape id="Picture 9" o:spid="_x0000_s1045" type="#_x0000_t75" alt="Description: http://t2.gstatic.com/images?q=tbn:ANd9GcTR8XmF3YQJZ8CE3t_YCaq_6AKocyqLeBHBrXszBjvI6MCrB1c4PQ" style="position:absolute;margin-left:-39.85pt;margin-top:271.75pt;width:135.1pt;height:241.4pt;z-index:251660288;visibility:visible;mso-position-horizontal-relative:margin;mso-position-vertical-relative:margin">
            <v:imagedata r:id="rId9" o:title="ANd9GcTR8XmF3YQJZ8CE3t_YCaq_6AKocyqLeBHBrXszBjvI6MCrB1c4PQ"/>
            <w10:wrap type="square" anchorx="margin" anchory="margin"/>
          </v:shape>
        </w:pict>
      </w:r>
      <w:r>
        <w:rPr>
          <w:noProof/>
        </w:rPr>
        <w:pict>
          <v:shape id="Picture 5" o:spid="_x0000_s1046" type="#_x0000_t75" alt="Description: http://t0.gstatic.com/images?q=tbn:ANd9GcQg274ODzdV9dqduTaVE40MVtQ6xBkTVMKUxY0uVNiccubHea-f" style="position:absolute;margin-left:502.25pt;margin-top:289.15pt;width:251.3pt;height:168.05pt;z-index:251661312;visibility:visible;mso-position-horizontal-relative:margin;mso-position-vertical-relative:margin">
            <v:imagedata r:id="rId10" o:title="ANd9GcQg274ODzdV9dqduTaVE40MVtQ6xBkTVMKUxY0uVNiccubHea-f"/>
            <w10:wrap type="square" anchorx="margin" anchory="margin"/>
          </v:shape>
        </w:pict>
      </w:r>
      <w:r>
        <w:rPr>
          <w:noProof/>
        </w:rPr>
        <w:pict>
          <v:shape id="Picture 6" o:spid="_x0000_s1047" type="#_x0000_t75" alt="Description: http://t3.gstatic.com/images?q=tbn:ANd9GcQaToGQxwyekSvRvuxhyswWewQJkBxeAD-YsCx-tbB0HxZKxdIyRQ" style="position:absolute;margin-left:554.15pt;margin-top:-18.95pt;width:199.4pt;height:203.8pt;z-index:251662336;visibility:visible;mso-position-horizontal-relative:margin;mso-position-vertical-relative:margin">
            <v:imagedata r:id="rId11" o:title="ANd9GcQaToGQxwyekSvRvuxhyswWewQJkBxeAD-YsCx-tbB0HxZKxdIyRQ"/>
            <w10:wrap type="square" anchorx="margin" anchory="margin"/>
          </v:shape>
        </w:pict>
      </w:r>
      <w:r>
        <w:rPr>
          <w:noProof/>
        </w:rPr>
        <w:pict>
          <v:line id="_x0000_s1032" style="position:absolute;flip:x;z-index:251650048" from="87.85pt,136.9pt" to="115.55pt,190.9pt" strokeweight="3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464.35pt;margin-top:190.9pt;width:208.45pt;height:63pt;z-index:251657216" strokeweight="3pt">
            <v:shadow on="t" opacity=".5" offset="6pt,6pt"/>
            <v:textbox style="mso-next-textbox:#_x0000_s1042">
              <w:txbxContent>
                <w:p w:rsidR="00BD0DBE" w:rsidRPr="009D0045" w:rsidRDefault="00BD0DBE" w:rsidP="009A49F7">
                  <w:pPr>
                    <w:rPr>
                      <w:b/>
                      <w:sz w:val="72"/>
                      <w:szCs w:val="72"/>
                    </w:rPr>
                  </w:pPr>
                  <w:r w:rsidRPr="009D0045">
                    <w:rPr>
                      <w:b/>
                      <w:sz w:val="72"/>
                      <w:szCs w:val="72"/>
                    </w:rPr>
                    <w:t>De gerst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7" style="position:absolute;flip:x;z-index:251652096" from="518.75pt,136.9pt" to="531pt,190.9pt" strokeweight="3pt"/>
        </w:pict>
      </w:r>
      <w:r>
        <w:rPr>
          <w:noProof/>
        </w:rPr>
        <w:pict>
          <v:shape id="_x0000_s1041" type="#_x0000_t202" style="position:absolute;margin-left:302.55pt;margin-top:190.9pt;width:161.8pt;height:63pt;z-index:251656192" strokeweight="3pt">
            <v:shadow on="t" opacity=".5" offset="6pt,6pt"/>
            <v:textbox style="mso-next-textbox:#_x0000_s1041">
              <w:txbxContent>
                <w:p w:rsidR="00BD0DBE" w:rsidRPr="009D0045" w:rsidRDefault="00BD0DBE" w:rsidP="009A49F7">
                  <w:pPr>
                    <w:rPr>
                      <w:b/>
                      <w:sz w:val="72"/>
                      <w:szCs w:val="72"/>
                    </w:rPr>
                  </w:pPr>
                  <w:r w:rsidRPr="009D0045">
                    <w:rPr>
                      <w:b/>
                      <w:sz w:val="72"/>
                      <w:szCs w:val="72"/>
                    </w:rPr>
                    <w:t>De rogge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9" style="position:absolute;flip:x;z-index:251654144" from="391.35pt,145.95pt" to="400.75pt,190.9pt" strokeweight="3pt"/>
        </w:pict>
      </w:r>
      <w:r>
        <w:rPr>
          <w:noProof/>
        </w:rPr>
        <w:pict>
          <v:shape id="_x0000_s1040" type="#_x0000_t202" style="position:absolute;margin-left:122.75pt;margin-top:190.9pt;width:179.8pt;height:63pt;z-index:251655168" strokeweight="3pt">
            <v:shadow on="t" opacity=".5" offset="6pt,6pt"/>
            <v:textbox style="mso-next-textbox:#_x0000_s1040">
              <w:txbxContent>
                <w:p w:rsidR="00BD0DBE" w:rsidRPr="009D0045" w:rsidRDefault="00BD0DBE" w:rsidP="009A49F7">
                  <w:pPr>
                    <w:rPr>
                      <w:b/>
                      <w:sz w:val="72"/>
                      <w:szCs w:val="72"/>
                    </w:rPr>
                  </w:pPr>
                  <w:r w:rsidRPr="009D0045">
                    <w:rPr>
                      <w:b/>
                      <w:sz w:val="72"/>
                      <w:szCs w:val="72"/>
                    </w:rPr>
                    <w:t>De haver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8" style="position:absolute;z-index:251653120" from="189.1pt,145.95pt" to="196.4pt,190.9pt" strokeweight="3pt"/>
        </w:pict>
      </w:r>
      <w:r>
        <w:rPr>
          <w:noProof/>
        </w:rPr>
        <w:pict>
          <v:shape id="_x0000_s1033" type="#_x0000_t202" style="position:absolute;margin-left:-39.85pt;margin-top:190.9pt;width:162.6pt;height:63pt;z-index:251651072" strokeweight="3pt">
            <v:shadow on="t" opacity=".5" offset="6pt,6pt"/>
            <v:textbox style="mso-next-textbox:#_x0000_s1033">
              <w:txbxContent>
                <w:p w:rsidR="00BD0DBE" w:rsidRPr="009D0045" w:rsidRDefault="00BD0DBE" w:rsidP="0047680D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De tarwe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75" style="position:absolute;margin-left:56.4pt;margin-top:4.15pt;width:486pt;height:154.1pt;z-index:-251657216">
            <v:imagedata r:id="rId12" o:title="parachute" cropbottom="44100f" cropleft="-1239f" cropright="15987f"/>
          </v:shape>
        </w:pict>
      </w:r>
      <w:r>
        <w:rPr>
          <w:noProof/>
        </w:rPr>
        <w:pict>
          <v:shape id="_x0000_s1029" type="#_x0000_t202" style="position:absolute;margin-left:180pt;margin-top:-57.25pt;width:261pt;height:74.55pt;z-index:251649024" strokeweight="3pt">
            <v:shadow on="t" opacity=".5" offset="6pt,6pt"/>
            <v:textbox style="mso-next-textbox:#_x0000_s1029">
              <w:txbxContent>
                <w:p w:rsidR="00BD0DBE" w:rsidRPr="009D0045" w:rsidRDefault="00BD0DBE">
                  <w:pPr>
                    <w:rPr>
                      <w:b/>
                      <w:sz w:val="96"/>
                      <w:szCs w:val="96"/>
                    </w:rPr>
                  </w:pPr>
                  <w:r w:rsidRPr="009D0045">
                    <w:rPr>
                      <w:b/>
                      <w:sz w:val="96"/>
                      <w:szCs w:val="96"/>
                    </w:rPr>
                    <w:t>Het graan</w:t>
                  </w:r>
                </w:p>
              </w:txbxContent>
            </v:textbox>
          </v:shape>
        </w:pic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80D"/>
    <w:rsid w:val="00014D26"/>
    <w:rsid w:val="002C671A"/>
    <w:rsid w:val="002C7F5C"/>
    <w:rsid w:val="004321D5"/>
    <w:rsid w:val="0047680D"/>
    <w:rsid w:val="004B102E"/>
    <w:rsid w:val="00573C12"/>
    <w:rsid w:val="00806DF2"/>
    <w:rsid w:val="00895CDF"/>
    <w:rsid w:val="009A49F7"/>
    <w:rsid w:val="009D0045"/>
    <w:rsid w:val="00A97312"/>
    <w:rsid w:val="00B15DFA"/>
    <w:rsid w:val="00BD0DBE"/>
    <w:rsid w:val="00C42A56"/>
    <w:rsid w:val="00D158A3"/>
    <w:rsid w:val="00DA25C5"/>
    <w:rsid w:val="00E26E88"/>
    <w:rsid w:val="00ED5A40"/>
    <w:rsid w:val="00F04AA5"/>
    <w:rsid w:val="00F3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6C825D30</Template>
  <TotalTime>1</TotalTime>
  <Pages>2</Pages>
  <Words>56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cp:lastPrinted>2009-12-07T08:25:00Z</cp:lastPrinted>
  <dcterms:created xsi:type="dcterms:W3CDTF">2012-06-27T08:12:00Z</dcterms:created>
  <dcterms:modified xsi:type="dcterms:W3CDTF">2012-06-27T08:12:00Z</dcterms:modified>
</cp:coreProperties>
</file>