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D54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601720" cy="1310005"/>
                <wp:effectExtent l="0" t="0" r="74930" b="806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310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DE KRINGLOOP</w:t>
                            </w:r>
                            <w:r w:rsidR="004827F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WINKEL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een winkel waar je tweedehands spullen kunt kopen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283.6pt;height:10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DE KRINGLOOP</w:t>
                      </w:r>
                      <w:r w:rsidR="004827F3">
                        <w:rPr>
                          <w:rFonts w:ascii="Calibri" w:hAnsi="Calibri" w:cs="Calibri"/>
                          <w:sz w:val="56"/>
                          <w:szCs w:val="56"/>
                        </w:rPr>
                        <w:t>WINKEL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een winkel waar je tweedehands spullen kunt kopen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-313055</wp:posOffset>
                </wp:positionV>
                <wp:extent cx="2057400" cy="1811020"/>
                <wp:effectExtent l="1905" t="1270" r="74295" b="736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11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SORTEREN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uitzoeken. Spullen die bij elkaar horen, bij elkaar leggen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9.85pt;margin-top:-24.65pt;width:162pt;height:14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SORTEREN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uitzoeken. Spullen die bij elkaar horen, bij elkaar leggen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2171700</wp:posOffset>
                </wp:positionV>
                <wp:extent cx="4206240" cy="1236980"/>
                <wp:effectExtent l="39370" t="38100" r="116840" b="1155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2369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HERGEBRUIKEN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spullen opnieuw gebruiken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85pt;margin-top:171pt;width:331.2pt;height:9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" fillcolor="#ffc000" strokeweight="6pt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2E7313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HERGEBRUIKEN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2E7313">
                        <w:rPr>
                          <w:rFonts w:ascii="Calibri" w:hAnsi="Calibri" w:cs="Calibri"/>
                          <w:sz w:val="44"/>
                          <w:szCs w:val="44"/>
                        </w:rPr>
                        <w:t>spullen opnieuw gebruiken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7175500</wp:posOffset>
            </wp:positionH>
            <wp:positionV relativeFrom="paragraph">
              <wp:posOffset>2861945</wp:posOffset>
            </wp:positionV>
            <wp:extent cx="2040255" cy="1530350"/>
            <wp:effectExtent l="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770255</wp:posOffset>
                </wp:positionV>
                <wp:extent cx="3191510" cy="1776730"/>
                <wp:effectExtent l="0" t="0" r="76835" b="7239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776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HET STATIEGELD</w:t>
                            </w:r>
                          </w:p>
                          <w:p w:rsidR="00B52EF7" w:rsidRPr="002E7313" w:rsidRDefault="00811EAF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geld dat je betaalt</w:t>
                            </w:r>
                            <w:r w:rsidR="00B52EF7"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bij bijv. flessen en dat je weer terug krijgt als je de flessen weer inlevert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04.65pt;margin-top:60.65pt;width:251.3pt;height:1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HET STATIEGELD</w:t>
                      </w:r>
                    </w:p>
                    <w:p w:rsidR="00B52EF7" w:rsidRPr="002E7313" w:rsidRDefault="00811EAF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geld dat je betaalt</w:t>
                      </w:r>
                      <w:r w:rsidR="00B52EF7"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bij bijv. flessen en dat je weer terug krijgt als je de flessen weer inlevert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3759200</wp:posOffset>
            </wp:positionV>
            <wp:extent cx="1991360" cy="1491615"/>
            <wp:effectExtent l="0" t="0" r="8890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1172210</wp:posOffset>
                </wp:positionV>
                <wp:extent cx="721995" cy="999490"/>
                <wp:effectExtent l="20955" t="19685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1995" cy="999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5pt,92.3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1804670</wp:posOffset>
            </wp:positionV>
            <wp:extent cx="2136140" cy="1604010"/>
            <wp:effectExtent l="0" t="0" r="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-521335</wp:posOffset>
            </wp:positionV>
            <wp:extent cx="1645285" cy="1557020"/>
            <wp:effectExtent l="0" t="0" r="0" b="508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-427355</wp:posOffset>
                </wp:positionV>
                <wp:extent cx="2155190" cy="1463040"/>
                <wp:effectExtent l="0" t="1270" r="75565" b="787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46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RECYCLEN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afval gebruiken voor nieuwe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305.85pt;margin-top:-33.65pt;width:169.7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RECYCLEN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afval gebruiken voor nieuwe producten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4572000</wp:posOffset>
                </wp:positionV>
                <wp:extent cx="2258695" cy="890905"/>
                <wp:effectExtent l="0" t="0" r="76835" b="806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890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56"/>
                                <w:szCs w:val="56"/>
                              </w:rPr>
                              <w:t>INZAMELEN</w:t>
                            </w:r>
                          </w:p>
                          <w:p w:rsidR="00B52EF7" w:rsidRPr="002E7313" w:rsidRDefault="00B52EF7" w:rsidP="00B52EF7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E731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verzamelen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3.85pt;margin-top:5in;width:177.85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" fillcolor="yellow" stroked="f">
                <v:shadow on="t" opacity=".5" offset="6pt,6pt"/>
                <v:textbox>
                  <w:txbxContent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56"/>
                          <w:szCs w:val="56"/>
                        </w:rPr>
                      </w:pPr>
                      <w:r w:rsidRPr="002E7313">
                        <w:rPr>
                          <w:rFonts w:ascii="Calibri" w:hAnsi="Calibri" w:cs="Calibri"/>
                          <w:sz w:val="56"/>
                          <w:szCs w:val="56"/>
                        </w:rPr>
                        <w:t>INZAMELEN</w:t>
                      </w:r>
                    </w:p>
                    <w:p w:rsidR="00B52EF7" w:rsidRPr="002E7313" w:rsidRDefault="00B52EF7" w:rsidP="00B52EF7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E7313">
                        <w:rPr>
                          <w:rFonts w:ascii="Calibri" w:hAnsi="Calibri" w:cs="Calibri"/>
                          <w:sz w:val="40"/>
                          <w:szCs w:val="40"/>
                        </w:rPr>
                        <w:t>verzamelen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1035685</wp:posOffset>
                </wp:positionV>
                <wp:extent cx="0" cy="1136015"/>
                <wp:effectExtent l="21590" t="16510" r="1651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81.55pt" to="353.4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3408680</wp:posOffset>
                </wp:positionV>
                <wp:extent cx="742950" cy="1163320"/>
                <wp:effectExtent l="19050" t="1778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163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pt,268.4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nzGQ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287C"/>
    <w:rsid w:val="00104A09"/>
    <w:rsid w:val="001803B8"/>
    <w:rsid w:val="00192B22"/>
    <w:rsid w:val="001B0093"/>
    <w:rsid w:val="002E7313"/>
    <w:rsid w:val="00323FBF"/>
    <w:rsid w:val="004801CD"/>
    <w:rsid w:val="004827F3"/>
    <w:rsid w:val="006C6CD0"/>
    <w:rsid w:val="00757E22"/>
    <w:rsid w:val="0079559D"/>
    <w:rsid w:val="00802DB1"/>
    <w:rsid w:val="00811EAF"/>
    <w:rsid w:val="00B52EF7"/>
    <w:rsid w:val="00DD54A0"/>
    <w:rsid w:val="00F25AAE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36BB1736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2012-03-13T12:26:00Z</cp:lastPrinted>
  <dcterms:created xsi:type="dcterms:W3CDTF">2012-06-05T09:32:00Z</dcterms:created>
  <dcterms:modified xsi:type="dcterms:W3CDTF">2012-06-05T09:32:00Z</dcterms:modified>
</cp:coreProperties>
</file>