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16" w:rsidRPr="00373906" w:rsidRDefault="00373906" w:rsidP="00373906">
      <w:pPr>
        <w:jc w:val="right"/>
        <w:rPr>
          <w:color w:val="FF0000"/>
          <w:sz w:val="28"/>
          <w:szCs w:val="28"/>
        </w:rPr>
      </w:pPr>
      <w:r w:rsidRPr="00373906">
        <w:rPr>
          <w:color w:val="FF0000"/>
          <w:sz w:val="28"/>
          <w:szCs w:val="28"/>
        </w:rPr>
        <w:t>Thema: wat loopt en vliegt daar.</w:t>
      </w:r>
    </w:p>
    <w:p w:rsidR="00321503" w:rsidRDefault="00321503"/>
    <w:p w:rsidR="00654FED" w:rsidRDefault="00654FED"/>
    <w:p w:rsidR="00654FED" w:rsidRDefault="00654FED"/>
    <w:p w:rsidR="00654FED" w:rsidRPr="00654FED" w:rsidRDefault="00654FED">
      <w:pPr>
        <w:rPr>
          <w:sz w:val="40"/>
          <w:szCs w:val="40"/>
        </w:rPr>
      </w:pPr>
      <w:r w:rsidRPr="00654FED">
        <w:rPr>
          <w:sz w:val="40"/>
          <w:szCs w:val="40"/>
        </w:rPr>
        <w:t>Het paard:</w:t>
      </w:r>
      <w:r w:rsidR="00373906">
        <w:rPr>
          <w:sz w:val="40"/>
          <w:szCs w:val="40"/>
        </w:rPr>
        <w:t xml:space="preserve"> Een paard is een dier met 4 benen. Mensen kunnen op een paard rijden.</w:t>
      </w:r>
    </w:p>
    <w:p w:rsidR="00654FED" w:rsidRPr="00654FED" w:rsidRDefault="00654FED">
      <w:pPr>
        <w:rPr>
          <w:sz w:val="40"/>
          <w:szCs w:val="40"/>
        </w:rPr>
      </w:pPr>
      <w:r w:rsidRPr="00654FED">
        <w:rPr>
          <w:sz w:val="40"/>
          <w:szCs w:val="40"/>
        </w:rPr>
        <w:t>De manen:</w:t>
      </w:r>
      <w:r w:rsidR="00373906">
        <w:rPr>
          <w:sz w:val="40"/>
          <w:szCs w:val="40"/>
        </w:rPr>
        <w:t xml:space="preserve"> De haren op het hoofd een paard heten manen.</w:t>
      </w:r>
    </w:p>
    <w:p w:rsidR="00654FED" w:rsidRPr="00654FED" w:rsidRDefault="00654FED">
      <w:pPr>
        <w:rPr>
          <w:sz w:val="40"/>
          <w:szCs w:val="40"/>
        </w:rPr>
      </w:pPr>
      <w:r w:rsidRPr="00654FED">
        <w:rPr>
          <w:sz w:val="40"/>
          <w:szCs w:val="40"/>
        </w:rPr>
        <w:t>Het veulen:</w:t>
      </w:r>
      <w:r>
        <w:rPr>
          <w:sz w:val="40"/>
          <w:szCs w:val="40"/>
        </w:rPr>
        <w:t xml:space="preserve"> De baby van een paard is een veulen</w:t>
      </w:r>
      <w:r w:rsidR="00373906">
        <w:rPr>
          <w:sz w:val="40"/>
          <w:szCs w:val="40"/>
        </w:rPr>
        <w:t>.</w:t>
      </w:r>
    </w:p>
    <w:p w:rsidR="00654FED" w:rsidRPr="00654FED" w:rsidRDefault="00654FED">
      <w:pPr>
        <w:rPr>
          <w:sz w:val="40"/>
          <w:szCs w:val="40"/>
        </w:rPr>
      </w:pPr>
      <w:r w:rsidRPr="00654FED">
        <w:rPr>
          <w:sz w:val="40"/>
          <w:szCs w:val="40"/>
        </w:rPr>
        <w:t>De hoeven:</w:t>
      </w:r>
      <w:r w:rsidR="00373906">
        <w:rPr>
          <w:sz w:val="40"/>
          <w:szCs w:val="40"/>
        </w:rPr>
        <w:t xml:space="preserve"> </w:t>
      </w:r>
      <w:proofErr w:type="gramStart"/>
      <w:r w:rsidR="00373906">
        <w:rPr>
          <w:sz w:val="40"/>
          <w:szCs w:val="40"/>
        </w:rPr>
        <w:t>De</w:t>
      </w:r>
      <w:proofErr w:type="gramEnd"/>
      <w:r w:rsidR="00373906">
        <w:rPr>
          <w:sz w:val="40"/>
          <w:szCs w:val="40"/>
        </w:rPr>
        <w:t xml:space="preserve"> hoeven zijn een soort nagels.</w:t>
      </w:r>
    </w:p>
    <w:p w:rsidR="00654FED" w:rsidRPr="00654FED" w:rsidRDefault="00654FED">
      <w:pPr>
        <w:rPr>
          <w:sz w:val="40"/>
          <w:szCs w:val="40"/>
        </w:rPr>
      </w:pPr>
      <w:r w:rsidRPr="00654FED">
        <w:rPr>
          <w:sz w:val="40"/>
          <w:szCs w:val="40"/>
        </w:rPr>
        <w:t xml:space="preserve">Hinniken: </w:t>
      </w:r>
      <w:r w:rsidR="00373906">
        <w:rPr>
          <w:sz w:val="40"/>
          <w:szCs w:val="40"/>
        </w:rPr>
        <w:t>Het geluid dat een paard maakt heet hinniken.</w:t>
      </w:r>
    </w:p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/>
    <w:p w:rsidR="00654FED" w:rsidRDefault="00654FED">
      <w:bookmarkStart w:id="0" w:name="_GoBack"/>
      <w:bookmarkEnd w:id="0"/>
    </w:p>
    <w:p w:rsidR="00654FED" w:rsidRDefault="00654FED"/>
    <w:p w:rsidR="00654FED" w:rsidRDefault="00654FED"/>
    <w:p w:rsidR="00654FED" w:rsidRDefault="00654FED"/>
    <w:p w:rsidR="00654FED" w:rsidRDefault="00654FED"/>
    <w:p w:rsidR="001803B8" w:rsidRDefault="003215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E23B8C" wp14:editId="73132EF1">
                <wp:simplePos x="0" y="0"/>
                <wp:positionH relativeFrom="column">
                  <wp:posOffset>2407654</wp:posOffset>
                </wp:positionH>
                <wp:positionV relativeFrom="paragraph">
                  <wp:posOffset>785332</wp:posOffset>
                </wp:positionV>
                <wp:extent cx="3369310" cy="3155848"/>
                <wp:effectExtent l="38100" t="38100" r="116840" b="12128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315584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FED" w:rsidRDefault="00654FE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paard</w:t>
                            </w:r>
                          </w:p>
                          <w:p w:rsidR="00654FED" w:rsidRPr="00895034" w:rsidRDefault="00654FE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6BAE3" wp14:editId="601C782B">
                                  <wp:extent cx="3110230" cy="2254294"/>
                                  <wp:effectExtent l="0" t="0" r="0" b="0"/>
                                  <wp:docPr id="1" name="Afbeelding 1" descr="http://www.knups.nl/uploads/wist_je_dat/paa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nups.nl/uploads/wist_je_dat/paa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230" cy="2254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6pt;margin-top:61.85pt;width:265.3pt;height:24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654FED" w:rsidRDefault="00654FE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het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paard</w:t>
                      </w:r>
                    </w:p>
                    <w:p w:rsidR="00654FED" w:rsidRPr="00895034" w:rsidRDefault="00654FE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6BAE3" wp14:editId="601C782B">
                            <wp:extent cx="3110230" cy="2254294"/>
                            <wp:effectExtent l="0" t="0" r="0" b="0"/>
                            <wp:docPr id="1" name="Afbeelding 1" descr="http://www.knups.nl/uploads/wist_je_dat/paar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nups.nl/uploads/wist_je_dat/paar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0230" cy="2254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5BEA2" wp14:editId="010F426B">
                <wp:simplePos x="0" y="0"/>
                <wp:positionH relativeFrom="column">
                  <wp:posOffset>5770245</wp:posOffset>
                </wp:positionH>
                <wp:positionV relativeFrom="paragraph">
                  <wp:posOffset>902970</wp:posOffset>
                </wp:positionV>
                <wp:extent cx="851535" cy="1096010"/>
                <wp:effectExtent l="19050" t="19050" r="24765" b="2794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1535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71.1pt" to="521.4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3B61F" wp14:editId="0F1EA665">
                <wp:simplePos x="0" y="0"/>
                <wp:positionH relativeFrom="column">
                  <wp:posOffset>5776595</wp:posOffset>
                </wp:positionH>
                <wp:positionV relativeFrom="paragraph">
                  <wp:posOffset>3439795</wp:posOffset>
                </wp:positionV>
                <wp:extent cx="730250" cy="1131570"/>
                <wp:effectExtent l="19050" t="19050" r="3175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1131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270.85pt" to="512.3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GrGgIAAC8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429B" wp14:editId="3687FCC4">
                <wp:simplePos x="0" y="0"/>
                <wp:positionH relativeFrom="column">
                  <wp:posOffset>-748501</wp:posOffset>
                </wp:positionH>
                <wp:positionV relativeFrom="paragraph">
                  <wp:posOffset>3292557</wp:posOffset>
                </wp:positionV>
                <wp:extent cx="3141406" cy="3024505"/>
                <wp:effectExtent l="0" t="0" r="78105" b="806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406" cy="3024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FED" w:rsidRDefault="00654FED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hoeven</w:t>
                            </w:r>
                          </w:p>
                          <w:p w:rsidR="00654FED" w:rsidRDefault="00654FED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3309D" wp14:editId="5873C671">
                                  <wp:extent cx="3049229" cy="2325477"/>
                                  <wp:effectExtent l="0" t="0" r="0" b="0"/>
                                  <wp:docPr id="2" name="Afbeelding 2" descr="http://thumbs.dreamstime.com/x/hoeven-van-het-paard-10598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humbs.dreamstime.com/x/hoeven-van-het-paard-10598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682" cy="23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FED" w:rsidRPr="00AB330F" w:rsidRDefault="00654FED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54FED" w:rsidRPr="00AB330F" w:rsidRDefault="00654FED" w:rsidP="00802DB1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54FED" w:rsidRPr="00895034" w:rsidRDefault="00654FED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8.95pt;margin-top:259.25pt;width:247.35pt;height:2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" fillcolor="#cff" stroked="f">
                <v:shadow on="t" opacity=".5" offset="6pt,6pt"/>
                <v:textbox>
                  <w:txbxContent>
                    <w:p w:rsidR="00654FED" w:rsidRDefault="00654FED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hoeven</w:t>
                      </w:r>
                    </w:p>
                    <w:p w:rsidR="00654FED" w:rsidRDefault="00654FED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3309D" wp14:editId="5873C671">
                            <wp:extent cx="3049229" cy="2325477"/>
                            <wp:effectExtent l="0" t="0" r="0" b="0"/>
                            <wp:docPr id="2" name="Afbeelding 2" descr="http://thumbs.dreamstime.com/x/hoeven-van-het-paard-10598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humbs.dreamstime.com/x/hoeven-van-het-paard-10598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682" cy="23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FED" w:rsidRPr="00AB330F" w:rsidRDefault="00654FED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654FED" w:rsidRPr="00AB330F" w:rsidRDefault="00654FED" w:rsidP="00802DB1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</w:p>
                    <w:p w:rsidR="00654FED" w:rsidRPr="00895034" w:rsidRDefault="00654FED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8B77C" wp14:editId="75A3C013">
                <wp:simplePos x="0" y="0"/>
                <wp:positionH relativeFrom="column">
                  <wp:posOffset>-748665</wp:posOffset>
                </wp:positionH>
                <wp:positionV relativeFrom="paragraph">
                  <wp:posOffset>-852170</wp:posOffset>
                </wp:positionV>
                <wp:extent cx="2938145" cy="2851150"/>
                <wp:effectExtent l="0" t="0" r="71755" b="825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85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FED" w:rsidRDefault="00654FE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manen  </w:t>
                            </w:r>
                          </w:p>
                          <w:p w:rsidR="00654FED" w:rsidRDefault="00654FE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5AB73" wp14:editId="6403BA55">
                                  <wp:extent cx="2751642" cy="2403987"/>
                                  <wp:effectExtent l="0" t="0" r="0" b="0"/>
                                  <wp:docPr id="3" name="Afbeelding 3" descr="http://2.bp.blogspot.com/-QQi_mZUElMQ/Tq0bE4unIEI/AAAAAAAAaoU/xPgQUTZo-cE/s1600/paard%2Bmet%2Blange%2Bma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2.bp.blogspot.com/-QQi_mZUElMQ/Tq0bE4unIEI/AAAAAAAAaoU/xPgQUTZo-cE/s1600/paard%2Bmet%2Blange%2Bma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265" cy="240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FED" w:rsidRPr="00895034" w:rsidRDefault="00654FE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8.95pt;margin-top:-67.1pt;width:231.35pt;height:2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654FED" w:rsidRDefault="00654FE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manen  </w:t>
                      </w:r>
                    </w:p>
                    <w:p w:rsidR="00654FED" w:rsidRDefault="00654FE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5AB73" wp14:editId="6403BA55">
                            <wp:extent cx="2751642" cy="2403987"/>
                            <wp:effectExtent l="0" t="0" r="0" b="0"/>
                            <wp:docPr id="3" name="Afbeelding 3" descr="http://2.bp.blogspot.com/-QQi_mZUElMQ/Tq0bE4unIEI/AAAAAAAAaoU/xPgQUTZo-cE/s1600/paard%2Bmet%2Blange%2Bma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2.bp.blogspot.com/-QQi_mZUElMQ/Tq0bE4unIEI/AAAAAAAAaoU/xPgQUTZo-cE/s1600/paard%2Bmet%2Blange%2Bma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5265" cy="2407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FED" w:rsidRPr="00895034" w:rsidRDefault="00654FE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C834D" wp14:editId="4915F81D">
                <wp:simplePos x="0" y="0"/>
                <wp:positionH relativeFrom="column">
                  <wp:posOffset>5976763</wp:posOffset>
                </wp:positionH>
                <wp:positionV relativeFrom="paragraph">
                  <wp:posOffset>-851739</wp:posOffset>
                </wp:positionV>
                <wp:extent cx="3274142" cy="2822084"/>
                <wp:effectExtent l="0" t="0" r="78740" b="7366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142" cy="28220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FED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veulen</w:t>
                            </w:r>
                          </w:p>
                          <w:p w:rsidR="00654FED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32F17" wp14:editId="066BB7F3">
                                  <wp:extent cx="3091180" cy="2319593"/>
                                  <wp:effectExtent l="0" t="0" r="0" b="5080"/>
                                  <wp:docPr id="4" name="Afbeelding 4" descr="http://home.kpn.nl/j.vd.beek50/Veulen%20Anora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home.kpn.nl/j.vd.beek50/Veulen%20Anora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180" cy="2319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FED" w:rsidRPr="00895034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0.6pt;margin-top:-67.05pt;width:257.8pt;height:2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6m2AIAAME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654FED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veulen</w:t>
                      </w:r>
                    </w:p>
                    <w:p w:rsidR="00654FED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32F17" wp14:editId="066BB7F3">
                            <wp:extent cx="3091180" cy="2319593"/>
                            <wp:effectExtent l="0" t="0" r="0" b="5080"/>
                            <wp:docPr id="4" name="Afbeelding 4" descr="http://home.kpn.nl/j.vd.beek50/Veulen%20Anora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home.kpn.nl/j.vd.beek50/Veulen%20Anora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180" cy="2319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FED" w:rsidRPr="00895034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C53E3" wp14:editId="218B2620">
                <wp:simplePos x="0" y="0"/>
                <wp:positionH relativeFrom="column">
                  <wp:posOffset>6065254</wp:posOffset>
                </wp:positionH>
                <wp:positionV relativeFrom="paragraph">
                  <wp:posOffset>3218816</wp:posOffset>
                </wp:positionV>
                <wp:extent cx="3554361" cy="2980506"/>
                <wp:effectExtent l="0" t="0" r="84455" b="679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361" cy="298050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FED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hinniken</w:t>
                            </w:r>
                            <w:proofErr w:type="gramEnd"/>
                          </w:p>
                          <w:p w:rsidR="00654FED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BF398" wp14:editId="6CDA531B">
                                  <wp:extent cx="3318387" cy="2521974"/>
                                  <wp:effectExtent l="0" t="0" r="0" b="0"/>
                                  <wp:docPr id="5" name="Afbeelding 5" descr="http://happy-postcrossing.nl/1019-large_default/hinni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happy-postcrossing.nl/1019-large_default/hinni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8711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FED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654FED" w:rsidRPr="00895034" w:rsidRDefault="00654FED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7.6pt;margin-top:253.45pt;width:279.85pt;height:2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N52gIAAME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654FED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hinniken</w:t>
                      </w:r>
                      <w:proofErr w:type="gramEnd"/>
                    </w:p>
                    <w:p w:rsidR="00654FED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0BF398" wp14:editId="6CDA531B">
                            <wp:extent cx="3318387" cy="2521974"/>
                            <wp:effectExtent l="0" t="0" r="0" b="0"/>
                            <wp:docPr id="5" name="Afbeelding 5" descr="http://happy-postcrossing.nl/1019-large_default/hinni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happy-postcrossing.nl/1019-large_default/hinni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8711" cy="252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FED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:rsidR="00654FED" w:rsidRPr="00895034" w:rsidRDefault="00654FED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5A6F" wp14:editId="76945918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8826E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7Wyk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5628"/>
    <w:rsid w:val="001803B8"/>
    <w:rsid w:val="001D6B5B"/>
    <w:rsid w:val="00321503"/>
    <w:rsid w:val="00373906"/>
    <w:rsid w:val="00387DAC"/>
    <w:rsid w:val="00393998"/>
    <w:rsid w:val="00501916"/>
    <w:rsid w:val="00654FED"/>
    <w:rsid w:val="006F2247"/>
    <w:rsid w:val="00802DB1"/>
    <w:rsid w:val="008826E0"/>
    <w:rsid w:val="00895034"/>
    <w:rsid w:val="00A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01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82139-9904-47AE-9C50-7FC3541BFF1A}"/>
</file>

<file path=customXml/itemProps2.xml><?xml version="1.0" encoding="utf-8"?>
<ds:datastoreItem xmlns:ds="http://schemas.openxmlformats.org/officeDocument/2006/customXml" ds:itemID="{35EF716C-6B61-4C45-9945-D6AF5640423E}"/>
</file>

<file path=customXml/itemProps3.xml><?xml version="1.0" encoding="utf-8"?>
<ds:datastoreItem xmlns:ds="http://schemas.openxmlformats.org/officeDocument/2006/customXml" ds:itemID="{326FEFA3-CE7D-4149-A38E-C487102133FF}"/>
</file>

<file path=docProps/app.xml><?xml version="1.0" encoding="utf-8"?>
<Properties xmlns="http://schemas.openxmlformats.org/officeDocument/2006/extended-properties" xmlns:vt="http://schemas.openxmlformats.org/officeDocument/2006/docPropsVTypes">
  <Template>F4F32676</Template>
  <TotalTime>13</TotalTime>
  <Pages>2</Pages>
  <Words>60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5</cp:revision>
  <dcterms:created xsi:type="dcterms:W3CDTF">2014-03-12T12:45:00Z</dcterms:created>
  <dcterms:modified xsi:type="dcterms:W3CDTF">2014-03-12T12:58:00Z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0x0101004882475F333BA14CBE939A700B4DF903</vt:lpwstr>
  </property>
</Properties>
</file>