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FE" w:rsidRPr="00FD62FE" w:rsidRDefault="00FD62FE">
      <w:pPr>
        <w:rPr>
          <w:b/>
          <w:sz w:val="48"/>
          <w:szCs w:val="48"/>
        </w:rPr>
      </w:pPr>
      <w:r w:rsidRPr="00FD62FE">
        <w:rPr>
          <w:b/>
          <w:sz w:val="48"/>
          <w:szCs w:val="48"/>
        </w:rPr>
        <w:t>Betekenissen van ei tot kuiken kern 6</w:t>
      </w:r>
    </w:p>
    <w:p w:rsidR="00FD62FE" w:rsidRPr="00FD62FE" w:rsidRDefault="00FD62FE">
      <w:pPr>
        <w:rPr>
          <w:sz w:val="48"/>
          <w:szCs w:val="48"/>
        </w:rPr>
      </w:pPr>
    </w:p>
    <w:p w:rsidR="00FD62FE" w:rsidRPr="00FD62FE" w:rsidRDefault="00FD62FE">
      <w:pPr>
        <w:rPr>
          <w:b/>
          <w:sz w:val="48"/>
          <w:szCs w:val="48"/>
        </w:rPr>
      </w:pPr>
      <w:r w:rsidRPr="00FD62FE">
        <w:rPr>
          <w:b/>
          <w:sz w:val="48"/>
          <w:szCs w:val="48"/>
        </w:rPr>
        <w:t>Ei leg</w:t>
      </w:r>
      <w:r>
        <w:rPr>
          <w:b/>
          <w:sz w:val="48"/>
          <w:szCs w:val="48"/>
        </w:rPr>
        <w:t>g</w:t>
      </w:r>
      <w:r w:rsidRPr="00FD62FE">
        <w:rPr>
          <w:b/>
          <w:sz w:val="48"/>
          <w:szCs w:val="48"/>
        </w:rPr>
        <w:t>en</w:t>
      </w:r>
    </w:p>
    <w:p w:rsidR="00FD62FE" w:rsidRPr="00FD62FE" w:rsidRDefault="00FD62FE" w:rsidP="00FD62FE">
      <w:pPr>
        <w:tabs>
          <w:tab w:val="left" w:pos="1174"/>
        </w:tabs>
        <w:rPr>
          <w:sz w:val="48"/>
          <w:szCs w:val="48"/>
        </w:rPr>
      </w:pPr>
      <w:r>
        <w:rPr>
          <w:sz w:val="48"/>
          <w:szCs w:val="48"/>
        </w:rPr>
        <w:t>Als een kip een ei legt, dan komt er een ei uit de kip.</w:t>
      </w:r>
    </w:p>
    <w:p w:rsidR="00FD62FE" w:rsidRDefault="00FD62FE">
      <w:pPr>
        <w:rPr>
          <w:b/>
          <w:sz w:val="48"/>
          <w:szCs w:val="48"/>
        </w:rPr>
      </w:pPr>
    </w:p>
    <w:p w:rsidR="00FD62FE" w:rsidRPr="00FD62FE" w:rsidRDefault="00FD62FE">
      <w:pPr>
        <w:rPr>
          <w:b/>
          <w:sz w:val="48"/>
          <w:szCs w:val="48"/>
        </w:rPr>
      </w:pPr>
      <w:r w:rsidRPr="00FD62FE">
        <w:rPr>
          <w:b/>
          <w:sz w:val="48"/>
          <w:szCs w:val="48"/>
        </w:rPr>
        <w:t>Broeden</w:t>
      </w:r>
    </w:p>
    <w:p w:rsidR="00FD62FE" w:rsidRPr="00FD62FE" w:rsidRDefault="00FD62FE">
      <w:pPr>
        <w:rPr>
          <w:sz w:val="48"/>
          <w:szCs w:val="48"/>
        </w:rPr>
      </w:pPr>
      <w:r w:rsidRPr="00FD62FE">
        <w:rPr>
          <w:sz w:val="48"/>
          <w:szCs w:val="48"/>
        </w:rPr>
        <w:t>Vogels die broeden, die zitten op hun eieren. Zo houden ze hun eieren warm tot de kleine vogeltjes eruit komen. Bij de kippen dus de kuikens.</w:t>
      </w:r>
    </w:p>
    <w:p w:rsidR="00FD62FE" w:rsidRPr="00FD62FE" w:rsidRDefault="00FD62FE">
      <w:pPr>
        <w:rPr>
          <w:sz w:val="48"/>
          <w:szCs w:val="48"/>
        </w:rPr>
      </w:pPr>
    </w:p>
    <w:p w:rsidR="00FD62FE" w:rsidRPr="00FD62FE" w:rsidRDefault="00FD62FE">
      <w:pPr>
        <w:rPr>
          <w:b/>
          <w:sz w:val="48"/>
          <w:szCs w:val="48"/>
        </w:rPr>
      </w:pPr>
      <w:r w:rsidRPr="00FD62FE">
        <w:rPr>
          <w:b/>
          <w:sz w:val="48"/>
          <w:szCs w:val="48"/>
        </w:rPr>
        <w:t>Gebarsten</w:t>
      </w:r>
    </w:p>
    <w:p w:rsidR="00FD62FE" w:rsidRPr="00FD62FE" w:rsidRDefault="00FD62FE">
      <w:pPr>
        <w:rPr>
          <w:sz w:val="48"/>
          <w:szCs w:val="48"/>
        </w:rPr>
      </w:pPr>
      <w:r w:rsidRPr="00FD62FE">
        <w:rPr>
          <w:sz w:val="48"/>
          <w:szCs w:val="48"/>
        </w:rPr>
        <w:t xml:space="preserve">Als het ei is gebarsten, dan </w:t>
      </w:r>
      <w:proofErr w:type="gramStart"/>
      <w:r w:rsidRPr="00FD62FE">
        <w:rPr>
          <w:sz w:val="48"/>
          <w:szCs w:val="48"/>
        </w:rPr>
        <w:t>komt</w:t>
      </w:r>
      <w:proofErr w:type="gramEnd"/>
      <w:r w:rsidRPr="00FD62FE">
        <w:rPr>
          <w:sz w:val="48"/>
          <w:szCs w:val="48"/>
        </w:rPr>
        <w:t xml:space="preserve"> er scheuren in en wil het kuikentje eruit.</w:t>
      </w:r>
    </w:p>
    <w:p w:rsidR="00FD62FE" w:rsidRPr="00FD62FE" w:rsidRDefault="00FD62FE">
      <w:pPr>
        <w:rPr>
          <w:sz w:val="48"/>
          <w:szCs w:val="48"/>
        </w:rPr>
      </w:pPr>
    </w:p>
    <w:p w:rsidR="00FD62FE" w:rsidRPr="00FD62FE" w:rsidRDefault="00FD62FE">
      <w:pPr>
        <w:rPr>
          <w:b/>
          <w:sz w:val="48"/>
          <w:szCs w:val="48"/>
        </w:rPr>
      </w:pPr>
      <w:r w:rsidRPr="00FD62FE">
        <w:rPr>
          <w:b/>
          <w:sz w:val="48"/>
          <w:szCs w:val="48"/>
        </w:rPr>
        <w:t>Kuiken</w:t>
      </w:r>
    </w:p>
    <w:p w:rsidR="00FD62FE" w:rsidRPr="004C0112" w:rsidRDefault="00FD62FE">
      <w:pPr>
        <w:rPr>
          <w:sz w:val="48"/>
          <w:szCs w:val="48"/>
        </w:rPr>
      </w:pPr>
      <w:r w:rsidRPr="00FD62FE">
        <w:rPr>
          <w:sz w:val="48"/>
          <w:szCs w:val="48"/>
        </w:rPr>
        <w:t>Een kuiken is een jonge kip of jonge eind en die komen uit het ei.</w:t>
      </w:r>
    </w:p>
    <w:p w:rsidR="00FD62FE" w:rsidRDefault="00FD62FE"/>
    <w:p w:rsidR="00FD62FE" w:rsidRDefault="00FD62FE"/>
    <w:p w:rsidR="00FD62FE" w:rsidRDefault="00FD62FE"/>
    <w:p w:rsidR="00304B51" w:rsidRDefault="00EF05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-605790</wp:posOffset>
                </wp:positionV>
                <wp:extent cx="3958590" cy="725805"/>
                <wp:effectExtent l="32385" t="32385" r="28575" b="3238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FE" w:rsidRPr="00313BF2" w:rsidRDefault="00FD62FE" w:rsidP="00313B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v</w:t>
                            </w:r>
                            <w:r w:rsidRPr="00313BF2">
                              <w:rPr>
                                <w:b/>
                                <w:sz w:val="56"/>
                                <w:szCs w:val="56"/>
                              </w:rPr>
                              <w:t>an ei tot kuiken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70.55pt;margin-top:-47.7pt;width:311.7pt;height:5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" strokecolor="#0d0d0d" strokeweight="4.5pt">
                <v:textbox>
                  <w:txbxContent>
                    <w:p w:rsidR="00FD62FE" w:rsidRPr="00313BF2" w:rsidRDefault="00FD62FE" w:rsidP="00313BF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v</w:t>
                      </w:r>
                      <w:r w:rsidRPr="00313BF2">
                        <w:rPr>
                          <w:b/>
                          <w:sz w:val="56"/>
                          <w:szCs w:val="56"/>
                        </w:rPr>
                        <w:t>an ei tot kuiken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3785870</wp:posOffset>
            </wp:positionV>
            <wp:extent cx="1622425" cy="1745615"/>
            <wp:effectExtent l="0" t="0" r="0" b="698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5173345</wp:posOffset>
            </wp:positionV>
            <wp:extent cx="1050925" cy="1118870"/>
            <wp:effectExtent l="0" t="0" r="0" b="508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6758940</wp:posOffset>
            </wp:positionH>
            <wp:positionV relativeFrom="paragraph">
              <wp:posOffset>1191895</wp:posOffset>
            </wp:positionV>
            <wp:extent cx="1915795" cy="1437005"/>
            <wp:effectExtent l="0" t="0" r="825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2508250</wp:posOffset>
            </wp:positionV>
            <wp:extent cx="1915795" cy="1437005"/>
            <wp:effectExtent l="0" t="0" r="825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2743200" cy="102870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FE" w:rsidRPr="00304B51" w:rsidRDefault="00FD62FE" w:rsidP="00304B5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kuiken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513pt;margin-top:18pt;width:3in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v4uA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" filled="f" stroked="f">
                <v:textbox>
                  <w:txbxContent>
                    <w:p w:rsidR="00FD62FE" w:rsidRPr="00304B51" w:rsidRDefault="00FD62FE" w:rsidP="00304B5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kuiken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2171700" cy="10287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FE" w:rsidRPr="00304B51" w:rsidRDefault="00FD62F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 w:rsidRPr="00304B51">
                              <w:rPr>
                                <w:b/>
                                <w:sz w:val="72"/>
                                <w:szCs w:val="72"/>
                              </w:rPr>
                              <w:t>i 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6pt;margin-top:342pt;width:171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6s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" filled="f" stroked="f">
                <v:textbox>
                  <w:txbxContent>
                    <w:p w:rsidR="00FD62FE" w:rsidRPr="00304B51" w:rsidRDefault="00FD62F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</w:t>
                      </w:r>
                      <w:r w:rsidRPr="00304B51">
                        <w:rPr>
                          <w:b/>
                          <w:sz w:val="72"/>
                          <w:szCs w:val="72"/>
                        </w:rPr>
                        <w:t>i leggen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3086100</wp:posOffset>
                </wp:positionV>
                <wp:extent cx="2171700" cy="10287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FE" w:rsidRPr="00304B51" w:rsidRDefault="00FD62FE" w:rsidP="00304B5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broeden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53pt;margin-top:243pt;width:171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D4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" filled="f" stroked="f">
                <v:textbox>
                  <w:txbxContent>
                    <w:p w:rsidR="00FD62FE" w:rsidRPr="00304B51" w:rsidRDefault="00FD62FE" w:rsidP="00304B5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broeden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2171700" cy="10287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FE" w:rsidRPr="00304B51" w:rsidRDefault="00FD62FE" w:rsidP="00304B5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04B51">
                              <w:rPr>
                                <w:b/>
                                <w:sz w:val="72"/>
                                <w:szCs w:val="72"/>
                              </w:rPr>
                              <w:t>gebarsten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33pt;margin-top:126pt;width:171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Wj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" filled="f" stroked="f">
                <v:textbox>
                  <w:txbxContent>
                    <w:p w:rsidR="00FD62FE" w:rsidRPr="00304B51" w:rsidRDefault="00FD62FE" w:rsidP="00304B5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304B51">
                        <w:rPr>
                          <w:b/>
                          <w:sz w:val="72"/>
                          <w:szCs w:val="72"/>
                        </w:rPr>
                        <w:t>gebarsten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6400800</wp:posOffset>
                </wp:positionV>
                <wp:extent cx="9601200" cy="0"/>
                <wp:effectExtent l="19050" t="19050" r="19050" b="1905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in" to="70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nXEQIAACs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914400</wp:posOffset>
                </wp:positionV>
                <wp:extent cx="0" cy="54864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1in" to="70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wM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914400</wp:posOffset>
                </wp:positionV>
                <wp:extent cx="2400300" cy="0"/>
                <wp:effectExtent l="19050" t="19050" r="1905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in" to="70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SQEQIAACo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914400</wp:posOffset>
                </wp:positionV>
                <wp:extent cx="0" cy="1371600"/>
                <wp:effectExtent l="19050" t="19050" r="1905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in" to="51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2286000</wp:posOffset>
                </wp:positionV>
                <wp:extent cx="2400300" cy="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0pt" to="51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PjEQIAACoEAAAOAAAAZHJzL2Uyb0RvYy54bWysU8GO2yAQvVfqPyDuie3ET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2286000</wp:posOffset>
                </wp:positionV>
                <wp:extent cx="0" cy="1371600"/>
                <wp:effectExtent l="19050" t="1905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0pt" to="32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3657600</wp:posOffset>
                </wp:positionV>
                <wp:extent cx="2400300" cy="0"/>
                <wp:effectExtent l="19050" t="19050" r="1905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in" to="32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3657600</wp:posOffset>
                </wp:positionV>
                <wp:extent cx="0" cy="1371600"/>
                <wp:effectExtent l="19050" t="1905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in" to="13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5029200</wp:posOffset>
                </wp:positionV>
                <wp:extent cx="2400300" cy="0"/>
                <wp:effectExtent l="19050" t="1905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96pt" to="13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Z2EQ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5029200</wp:posOffset>
                </wp:positionV>
                <wp:extent cx="0" cy="137160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96pt" to="-5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" strokeweight="3pt"/>
            </w:pict>
          </mc:Fallback>
        </mc:AlternateContent>
      </w:r>
    </w:p>
    <w:sectPr w:rsidR="00304B51" w:rsidSect="00304B51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2D" w:rsidRDefault="00E2412D" w:rsidP="00FE6419">
      <w:r>
        <w:separator/>
      </w:r>
    </w:p>
  </w:endnote>
  <w:endnote w:type="continuationSeparator" w:id="0">
    <w:p w:rsidR="00E2412D" w:rsidRDefault="00E2412D" w:rsidP="00FE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2D" w:rsidRDefault="00E2412D" w:rsidP="00FE6419">
      <w:r>
        <w:separator/>
      </w:r>
    </w:p>
  </w:footnote>
  <w:footnote w:type="continuationSeparator" w:id="0">
    <w:p w:rsidR="00E2412D" w:rsidRDefault="00E2412D" w:rsidP="00FE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51"/>
    <w:rsid w:val="00304B51"/>
    <w:rsid w:val="00313BF2"/>
    <w:rsid w:val="00353F31"/>
    <w:rsid w:val="00391617"/>
    <w:rsid w:val="004459D8"/>
    <w:rsid w:val="004C0112"/>
    <w:rsid w:val="006225AC"/>
    <w:rsid w:val="00632F05"/>
    <w:rsid w:val="00861CE7"/>
    <w:rsid w:val="008B6C2C"/>
    <w:rsid w:val="00B57FE6"/>
    <w:rsid w:val="00E2412D"/>
    <w:rsid w:val="00EF0529"/>
    <w:rsid w:val="00F6609B"/>
    <w:rsid w:val="00FD62FE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41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E64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6419"/>
    <w:rPr>
      <w:sz w:val="24"/>
      <w:szCs w:val="24"/>
    </w:rPr>
  </w:style>
  <w:style w:type="paragraph" w:styleId="Voettekst">
    <w:name w:val="footer"/>
    <w:basedOn w:val="Standaard"/>
    <w:link w:val="VoettekstChar"/>
    <w:rsid w:val="00FE64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E6419"/>
    <w:rPr>
      <w:sz w:val="24"/>
      <w:szCs w:val="24"/>
    </w:rPr>
  </w:style>
  <w:style w:type="paragraph" w:styleId="Ballontekst">
    <w:name w:val="Balloon Text"/>
    <w:basedOn w:val="Standaard"/>
    <w:link w:val="BallontekstChar"/>
    <w:rsid w:val="004C01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C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41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FE64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6419"/>
    <w:rPr>
      <w:sz w:val="24"/>
      <w:szCs w:val="24"/>
    </w:rPr>
  </w:style>
  <w:style w:type="paragraph" w:styleId="Voettekst">
    <w:name w:val="footer"/>
    <w:basedOn w:val="Standaard"/>
    <w:link w:val="VoettekstChar"/>
    <w:rsid w:val="00FE64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E6419"/>
    <w:rPr>
      <w:sz w:val="24"/>
      <w:szCs w:val="24"/>
    </w:rPr>
  </w:style>
  <w:style w:type="paragraph" w:styleId="Ballontekst">
    <w:name w:val="Balloon Text"/>
    <w:basedOn w:val="Standaard"/>
    <w:link w:val="BallontekstChar"/>
    <w:rsid w:val="004C01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C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3</TotalTime>
  <Pages>2</Pages>
  <Words>82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2012-01-19T14:22:00Z</cp:lastPrinted>
  <dcterms:created xsi:type="dcterms:W3CDTF">2012-10-15T13:01:00Z</dcterms:created>
  <dcterms:modified xsi:type="dcterms:W3CDTF">2012-10-15T13:08:00Z</dcterms:modified>
</cp:coreProperties>
</file>