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5B" w:rsidRPr="00417C5B" w:rsidRDefault="00183653" w:rsidP="00C80700">
      <w:pPr>
        <w:tabs>
          <w:tab w:val="left" w:pos="924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9995535</wp:posOffset>
                </wp:positionH>
                <wp:positionV relativeFrom="paragraph">
                  <wp:posOffset>4738370</wp:posOffset>
                </wp:positionV>
                <wp:extent cx="0" cy="1029970"/>
                <wp:effectExtent l="41910" t="42545" r="43815" b="4191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.05pt,373.1pt" to="787.0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13348335</wp:posOffset>
                </wp:positionH>
                <wp:positionV relativeFrom="paragraph">
                  <wp:posOffset>4738370</wp:posOffset>
                </wp:positionV>
                <wp:extent cx="0" cy="3834130"/>
                <wp:effectExtent l="41910" t="42545" r="43815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413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1.05pt,373.1pt" to="1051.0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50FQIAACsEAAAOAAAAZHJzL2Uyb0RvYy54bWysU02P2jAQvVfqf7B8hySQsm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9995535</wp:posOffset>
                </wp:positionH>
                <wp:positionV relativeFrom="paragraph">
                  <wp:posOffset>4738370</wp:posOffset>
                </wp:positionV>
                <wp:extent cx="3352800" cy="0"/>
                <wp:effectExtent l="41910" t="42545" r="43815" b="4318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.05pt,373.1pt" to="1051.05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5789295</wp:posOffset>
                </wp:positionV>
                <wp:extent cx="0" cy="995680"/>
                <wp:effectExtent l="40005" t="45720" r="45720" b="444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56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5pt,455.85pt" to="508.65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cfGQIAADQEAAAOAAAAZHJzL2Uyb0RvYy54bWysU8GO2jAQvVfqP1i+QxKa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6784975</wp:posOffset>
                </wp:positionV>
                <wp:extent cx="0" cy="868680"/>
                <wp:effectExtent l="45720" t="41275" r="40005" b="4254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534.25pt" to="239.85pt,6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7653655</wp:posOffset>
                </wp:positionV>
                <wp:extent cx="0" cy="939800"/>
                <wp:effectExtent l="38100" t="43180" r="38100" b="4572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02.65pt" to="-18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8593455</wp:posOffset>
                </wp:positionV>
                <wp:extent cx="13576935" cy="0"/>
                <wp:effectExtent l="38100" t="40005" r="43815" b="4572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769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76.65pt" to="1051.05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/FQIAACs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" strokeweight="6pt"/>
            </w:pict>
          </mc:Fallback>
        </mc:AlternateContent>
      </w:r>
    </w:p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183653" w:rsidP="00417C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9995535</wp:posOffset>
                </wp:positionH>
                <wp:positionV relativeFrom="paragraph">
                  <wp:posOffset>104140</wp:posOffset>
                </wp:positionV>
                <wp:extent cx="3352800" cy="3281680"/>
                <wp:effectExtent l="3810" t="8890" r="5715" b="508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816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66F" w:rsidRPr="00417C5B" w:rsidRDefault="004D166F" w:rsidP="00417C5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vierde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87.05pt;margin-top:8.2pt;width:264pt;height:2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" fillcolor="#cff" stroked="f">
                <v:fill opacity="32896f"/>
                <v:textbox>
                  <w:txbxContent>
                    <w:p w:rsidR="004D166F" w:rsidRPr="00417C5B" w:rsidRDefault="004D166F" w:rsidP="00417C5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vierde</w:t>
                      </w:r>
                    </w:p>
                  </w:txbxContent>
                </v:textbox>
              </v:shape>
            </w:pict>
          </mc:Fallback>
        </mc:AlternateContent>
      </w:r>
    </w:p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183653" w:rsidP="00417C5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10158095</wp:posOffset>
            </wp:positionH>
            <wp:positionV relativeFrom="paragraph">
              <wp:posOffset>-2540</wp:posOffset>
            </wp:positionV>
            <wp:extent cx="3190240" cy="2336800"/>
            <wp:effectExtent l="0" t="0" r="0" b="635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5B" w:rsidRPr="00417C5B" w:rsidRDefault="00417C5B" w:rsidP="00417C5B"/>
    <w:p w:rsidR="00417C5B" w:rsidRPr="00417C5B" w:rsidRDefault="00183653" w:rsidP="00417C5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-9525</wp:posOffset>
                </wp:positionV>
                <wp:extent cx="3420745" cy="3004185"/>
                <wp:effectExtent l="1905" t="0" r="6350" b="571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00418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66F" w:rsidRPr="00417C5B" w:rsidRDefault="004D166F" w:rsidP="00417C5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17C5B">
                              <w:rPr>
                                <w:b/>
                                <w:sz w:val="96"/>
                                <w:szCs w:val="96"/>
                              </w:rPr>
                              <w:t>de derde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08.65pt;margin-top:-.75pt;width:269.35pt;height:2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" fillcolor="#cff" stroked="f">
                <v:fill opacity="32896f"/>
                <v:textbox>
                  <w:txbxContent>
                    <w:p w:rsidR="004D166F" w:rsidRPr="00417C5B" w:rsidRDefault="004D166F" w:rsidP="00417C5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17C5B">
                        <w:rPr>
                          <w:b/>
                          <w:sz w:val="96"/>
                          <w:szCs w:val="96"/>
                        </w:rPr>
                        <w:t>de derde</w:t>
                      </w:r>
                    </w:p>
                  </w:txbxContent>
                </v:textbox>
              </v:shape>
            </w:pict>
          </mc:Fallback>
        </mc:AlternateContent>
      </w:r>
    </w:p>
    <w:p w:rsidR="00417C5B" w:rsidRPr="00417C5B" w:rsidRDefault="00417C5B" w:rsidP="00417C5B"/>
    <w:p w:rsidR="00417C5B" w:rsidRPr="00417C5B" w:rsidRDefault="00417C5B" w:rsidP="00417C5B"/>
    <w:p w:rsidR="00417C5B" w:rsidRPr="00417C5B" w:rsidRDefault="00183653" w:rsidP="00417C5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152400</wp:posOffset>
            </wp:positionV>
            <wp:extent cx="3217545" cy="2316480"/>
            <wp:effectExtent l="0" t="0" r="1905" b="762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5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5B" w:rsidRPr="00417C5B" w:rsidRDefault="00417C5B" w:rsidP="00417C5B"/>
    <w:p w:rsidR="00417C5B" w:rsidRPr="00417C5B" w:rsidRDefault="00417C5B" w:rsidP="00417C5B"/>
    <w:p w:rsidR="00417C5B" w:rsidRPr="00417C5B" w:rsidRDefault="00183653" w:rsidP="00417C5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-4445</wp:posOffset>
                </wp:positionV>
                <wp:extent cx="3339465" cy="2974340"/>
                <wp:effectExtent l="7620" t="5080" r="5715" b="190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9743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66F" w:rsidRPr="00417C5B" w:rsidRDefault="004D166F" w:rsidP="00C24C2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17C5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tweede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39.85pt;margin-top:-.35pt;width:262.95pt;height:2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" fillcolor="#cff" stroked="f">
                <v:fill opacity="32896f"/>
                <v:textbox>
                  <w:txbxContent>
                    <w:p w:rsidR="004D166F" w:rsidRPr="00417C5B" w:rsidRDefault="004D166F" w:rsidP="00C24C2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17C5B">
                        <w:rPr>
                          <w:b/>
                          <w:sz w:val="96"/>
                          <w:szCs w:val="96"/>
                        </w:rPr>
                        <w:t xml:space="preserve">de tweede </w:t>
                      </w:r>
                    </w:p>
                  </w:txbxContent>
                </v:textbox>
              </v:shape>
            </w:pict>
          </mc:Fallback>
        </mc:AlternateContent>
      </w:r>
    </w:p>
    <w:p w:rsidR="00417C5B" w:rsidRDefault="00417C5B" w:rsidP="00417C5B"/>
    <w:p w:rsidR="00417C5B" w:rsidRPr="00417C5B" w:rsidRDefault="00417C5B" w:rsidP="00417C5B"/>
    <w:p w:rsidR="00417C5B" w:rsidRPr="00417C5B" w:rsidRDefault="00417C5B" w:rsidP="00417C5B"/>
    <w:p w:rsidR="00417C5B" w:rsidRPr="00417C5B" w:rsidRDefault="00183653" w:rsidP="00417C5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20320</wp:posOffset>
            </wp:positionV>
            <wp:extent cx="3130550" cy="2249170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5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5B" w:rsidRDefault="00183653" w:rsidP="00417C5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56515</wp:posOffset>
                </wp:positionV>
                <wp:extent cx="3152775" cy="3041015"/>
                <wp:effectExtent l="7620" t="8890" r="1905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10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66F" w:rsidRPr="00417C5B" w:rsidRDefault="004D166F" w:rsidP="00AE248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17C5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eerste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8.4pt;margin-top:4.45pt;width:248.25pt;height:23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" fillcolor="#cff" stroked="f">
                <v:fill opacity="32896f"/>
                <v:textbox>
                  <w:txbxContent>
                    <w:p w:rsidR="004D166F" w:rsidRPr="00417C5B" w:rsidRDefault="004D166F" w:rsidP="00AE248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17C5B">
                        <w:rPr>
                          <w:b/>
                          <w:sz w:val="96"/>
                          <w:szCs w:val="96"/>
                        </w:rPr>
                        <w:t xml:space="preserve">de eerste </w:t>
                      </w:r>
                    </w:p>
                  </w:txbxContent>
                </v:textbox>
              </v:shape>
            </w:pict>
          </mc:Fallback>
        </mc:AlternateContent>
      </w:r>
    </w:p>
    <w:p w:rsidR="00417C5B" w:rsidRDefault="00417C5B" w:rsidP="00417C5B"/>
    <w:p w:rsidR="009C5407" w:rsidRDefault="009C5407" w:rsidP="00417C5B"/>
    <w:p w:rsidR="009C5407" w:rsidRPr="009C5407" w:rsidRDefault="009C5407" w:rsidP="009C5407"/>
    <w:p w:rsidR="009C5407" w:rsidRPr="009C5407" w:rsidRDefault="00183653" w:rsidP="009C540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53975</wp:posOffset>
            </wp:positionV>
            <wp:extent cx="2990215" cy="2185035"/>
            <wp:effectExtent l="0" t="0" r="635" b="5715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407" w:rsidRPr="009C5407" w:rsidRDefault="009C5407" w:rsidP="009C5407"/>
    <w:p w:rsidR="009C5407" w:rsidRPr="009C5407" w:rsidRDefault="00183653" w:rsidP="009C54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139700</wp:posOffset>
                </wp:positionV>
                <wp:extent cx="3535680" cy="41910"/>
                <wp:effectExtent l="40005" t="44450" r="43815" b="4699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5680" cy="419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5pt,11pt" to="78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o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" strokeweight="6pt"/>
            </w:pict>
          </mc:Fallback>
        </mc:AlternateContent>
      </w:r>
    </w:p>
    <w:p w:rsidR="009C5407" w:rsidRPr="009C5407" w:rsidRDefault="009C5407" w:rsidP="009C5407"/>
    <w:p w:rsidR="009C5407" w:rsidRPr="009C5407" w:rsidRDefault="009C5407" w:rsidP="009C5407"/>
    <w:p w:rsidR="009C5407" w:rsidRPr="009C5407" w:rsidRDefault="009C5407" w:rsidP="009C5407"/>
    <w:p w:rsidR="009C5407" w:rsidRPr="009C5407" w:rsidRDefault="009C5407" w:rsidP="009C5407"/>
    <w:p w:rsidR="009C5407" w:rsidRPr="009C5407" w:rsidRDefault="009C5407" w:rsidP="009C5407"/>
    <w:p w:rsidR="009C5407" w:rsidRDefault="00183653" w:rsidP="009C540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125730</wp:posOffset>
                </wp:positionV>
                <wp:extent cx="3413760" cy="0"/>
                <wp:effectExtent l="45720" t="40005" r="45720" b="457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9.9pt" to="50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mG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" strokeweight="6pt"/>
            </w:pict>
          </mc:Fallback>
        </mc:AlternateContent>
      </w:r>
    </w:p>
    <w:p w:rsidR="009C5407" w:rsidRPr="009C5407" w:rsidRDefault="009C5407" w:rsidP="009C5407"/>
    <w:p w:rsidR="009C5407" w:rsidRDefault="009C5407" w:rsidP="009C5407"/>
    <w:p w:rsidR="00272B3E" w:rsidRDefault="00272B3E" w:rsidP="009C5407"/>
    <w:p w:rsidR="00C80700" w:rsidRDefault="00183653" w:rsidP="009C540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3274695" cy="0"/>
                <wp:effectExtent l="38100" t="45720" r="40005" b="4000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.1pt" to="239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A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" strokeweight="6pt"/>
            </w:pict>
          </mc:Fallback>
        </mc:AlternateContent>
      </w:r>
    </w:p>
    <w:p w:rsidR="00C80700" w:rsidRPr="00C80700" w:rsidRDefault="00C80700" w:rsidP="00C80700"/>
    <w:p w:rsidR="00C80700" w:rsidRPr="00C80700" w:rsidRDefault="00C80700" w:rsidP="00C80700"/>
    <w:p w:rsidR="00C80700" w:rsidRPr="00C80700" w:rsidRDefault="00C80700" w:rsidP="00C80700"/>
    <w:p w:rsidR="00C80700" w:rsidRDefault="00C80700" w:rsidP="00C80700"/>
    <w:p w:rsidR="00C80700" w:rsidRDefault="00C80700" w:rsidP="00C80700"/>
    <w:p w:rsidR="009C5407" w:rsidRDefault="009C5407" w:rsidP="00C80700">
      <w:pPr>
        <w:jc w:val="right"/>
      </w:pPr>
    </w:p>
    <w:p w:rsidR="00C80700" w:rsidRPr="003220C6" w:rsidRDefault="00C80700" w:rsidP="00C80700">
      <w:pPr>
        <w:jc w:val="right"/>
        <w:rPr>
          <w:sz w:val="96"/>
          <w:szCs w:val="96"/>
        </w:rPr>
      </w:pPr>
    </w:p>
    <w:p w:rsidR="00D714A7" w:rsidRPr="003220C6" w:rsidRDefault="00D714A7" w:rsidP="00D714A7">
      <w:pPr>
        <w:rPr>
          <w:b/>
          <w:sz w:val="96"/>
          <w:szCs w:val="96"/>
        </w:rPr>
      </w:pPr>
      <w:r w:rsidRPr="003220C6">
        <w:rPr>
          <w:b/>
          <w:sz w:val="96"/>
          <w:szCs w:val="96"/>
        </w:rPr>
        <w:t xml:space="preserve">De eerste </w:t>
      </w:r>
    </w:p>
    <w:p w:rsidR="00D714A7" w:rsidRPr="003220C6" w:rsidRDefault="003220C6" w:rsidP="00D714A7">
      <w:pPr>
        <w:rPr>
          <w:sz w:val="96"/>
          <w:szCs w:val="96"/>
        </w:rPr>
      </w:pPr>
      <w:r w:rsidRPr="003220C6">
        <w:rPr>
          <w:sz w:val="96"/>
          <w:szCs w:val="96"/>
        </w:rPr>
        <w:t>Ik ben de eerste, ik sta</w:t>
      </w:r>
      <w:r w:rsidR="00D714A7" w:rsidRPr="003220C6">
        <w:rPr>
          <w:sz w:val="96"/>
          <w:szCs w:val="96"/>
        </w:rPr>
        <w:t xml:space="preserve"> vooraan in </w:t>
      </w:r>
      <w:r w:rsidRPr="003220C6">
        <w:rPr>
          <w:sz w:val="96"/>
          <w:szCs w:val="96"/>
        </w:rPr>
        <w:t xml:space="preserve">de </w:t>
      </w:r>
      <w:r w:rsidR="00D714A7" w:rsidRPr="003220C6">
        <w:rPr>
          <w:sz w:val="96"/>
          <w:szCs w:val="96"/>
        </w:rPr>
        <w:t>rij.</w:t>
      </w:r>
      <w:r w:rsidR="004D166F" w:rsidRPr="003220C6">
        <w:rPr>
          <w:sz w:val="96"/>
          <w:szCs w:val="96"/>
        </w:rPr>
        <w:t xml:space="preserve"> </w:t>
      </w:r>
      <w:r w:rsidRPr="003220C6">
        <w:rPr>
          <w:sz w:val="96"/>
          <w:szCs w:val="96"/>
        </w:rPr>
        <w:t xml:space="preserve">Ik ben </w:t>
      </w:r>
      <w:r w:rsidR="00D714A7" w:rsidRPr="003220C6">
        <w:rPr>
          <w:sz w:val="96"/>
          <w:szCs w:val="96"/>
        </w:rPr>
        <w:t xml:space="preserve">als eerst aan de beurt. </w:t>
      </w:r>
      <w:r w:rsidRPr="003220C6">
        <w:rPr>
          <w:sz w:val="96"/>
          <w:szCs w:val="96"/>
        </w:rPr>
        <w:t xml:space="preserve">Ik ben </w:t>
      </w:r>
      <w:r w:rsidR="00D714A7" w:rsidRPr="003220C6">
        <w:rPr>
          <w:sz w:val="96"/>
          <w:szCs w:val="96"/>
        </w:rPr>
        <w:t>nummer</w:t>
      </w:r>
      <w:r w:rsidR="004D166F" w:rsidRPr="003220C6">
        <w:rPr>
          <w:sz w:val="96"/>
          <w:szCs w:val="96"/>
        </w:rPr>
        <w:t xml:space="preserve"> </w:t>
      </w:r>
      <w:r w:rsidRPr="003220C6">
        <w:rPr>
          <w:sz w:val="96"/>
          <w:szCs w:val="96"/>
        </w:rPr>
        <w:t>éé</w:t>
      </w:r>
      <w:r w:rsidR="004D166F" w:rsidRPr="003220C6">
        <w:rPr>
          <w:sz w:val="96"/>
          <w:szCs w:val="96"/>
        </w:rPr>
        <w:t>n</w:t>
      </w:r>
      <w:r w:rsidR="00D714A7" w:rsidRPr="003220C6">
        <w:rPr>
          <w:sz w:val="96"/>
          <w:szCs w:val="96"/>
        </w:rPr>
        <w:t>.</w:t>
      </w:r>
    </w:p>
    <w:p w:rsidR="004D166F" w:rsidRPr="003220C6" w:rsidRDefault="004D166F" w:rsidP="00D714A7">
      <w:pPr>
        <w:rPr>
          <w:b/>
          <w:sz w:val="20"/>
          <w:szCs w:val="20"/>
        </w:rPr>
      </w:pPr>
    </w:p>
    <w:p w:rsidR="00D714A7" w:rsidRPr="003220C6" w:rsidRDefault="00D714A7" w:rsidP="00D714A7">
      <w:pPr>
        <w:rPr>
          <w:b/>
          <w:sz w:val="96"/>
          <w:szCs w:val="96"/>
        </w:rPr>
      </w:pPr>
      <w:r w:rsidRPr="003220C6">
        <w:rPr>
          <w:b/>
          <w:sz w:val="96"/>
          <w:szCs w:val="96"/>
        </w:rPr>
        <w:t xml:space="preserve">De tweede </w:t>
      </w:r>
    </w:p>
    <w:p w:rsidR="004D166F" w:rsidRPr="003220C6" w:rsidRDefault="003220C6" w:rsidP="00D714A7">
      <w:pPr>
        <w:rPr>
          <w:sz w:val="96"/>
          <w:szCs w:val="96"/>
        </w:rPr>
      </w:pPr>
      <w:r w:rsidRPr="003220C6">
        <w:rPr>
          <w:sz w:val="96"/>
          <w:szCs w:val="96"/>
        </w:rPr>
        <w:t>Ik ben</w:t>
      </w:r>
      <w:r w:rsidR="004D166F" w:rsidRPr="003220C6">
        <w:rPr>
          <w:sz w:val="96"/>
          <w:szCs w:val="96"/>
        </w:rPr>
        <w:t xml:space="preserve"> nummer twee in de rij. Er</w:t>
      </w:r>
      <w:r w:rsidRPr="003220C6">
        <w:rPr>
          <w:sz w:val="96"/>
          <w:szCs w:val="96"/>
        </w:rPr>
        <w:t xml:space="preserve"> staat </w:t>
      </w:r>
      <w:r w:rsidR="00102A37">
        <w:rPr>
          <w:sz w:val="96"/>
          <w:szCs w:val="96"/>
        </w:rPr>
        <w:t xml:space="preserve">er </w:t>
      </w:r>
      <w:r w:rsidRPr="003220C6">
        <w:rPr>
          <w:sz w:val="96"/>
          <w:szCs w:val="96"/>
        </w:rPr>
        <w:t>één voor mij.</w:t>
      </w:r>
    </w:p>
    <w:p w:rsidR="003220C6" w:rsidRPr="003220C6" w:rsidRDefault="003220C6" w:rsidP="00D714A7">
      <w:pPr>
        <w:rPr>
          <w:sz w:val="20"/>
          <w:szCs w:val="20"/>
        </w:rPr>
      </w:pPr>
    </w:p>
    <w:p w:rsidR="00D714A7" w:rsidRPr="003220C6" w:rsidRDefault="00D714A7" w:rsidP="00D714A7">
      <w:pPr>
        <w:rPr>
          <w:b/>
          <w:sz w:val="96"/>
          <w:szCs w:val="96"/>
        </w:rPr>
      </w:pPr>
      <w:r w:rsidRPr="003220C6">
        <w:rPr>
          <w:b/>
          <w:sz w:val="96"/>
          <w:szCs w:val="96"/>
        </w:rPr>
        <w:t>De derde</w:t>
      </w:r>
    </w:p>
    <w:p w:rsidR="003220C6" w:rsidRPr="003220C6" w:rsidRDefault="003220C6" w:rsidP="003220C6">
      <w:pPr>
        <w:rPr>
          <w:sz w:val="96"/>
          <w:szCs w:val="96"/>
        </w:rPr>
      </w:pPr>
      <w:r w:rsidRPr="003220C6">
        <w:rPr>
          <w:sz w:val="96"/>
          <w:szCs w:val="96"/>
        </w:rPr>
        <w:t xml:space="preserve">Ik ben nummer drie. </w:t>
      </w:r>
      <w:r w:rsidRPr="003220C6">
        <w:rPr>
          <w:iCs/>
          <w:sz w:val="96"/>
          <w:szCs w:val="96"/>
        </w:rPr>
        <w:t>Voor mij staan twee mensen en ik ben de derde.`</w:t>
      </w:r>
    </w:p>
    <w:p w:rsidR="003220C6" w:rsidRPr="003220C6" w:rsidRDefault="003220C6" w:rsidP="00D714A7">
      <w:pPr>
        <w:rPr>
          <w:sz w:val="20"/>
          <w:szCs w:val="20"/>
        </w:rPr>
      </w:pPr>
    </w:p>
    <w:p w:rsidR="00D714A7" w:rsidRPr="003220C6" w:rsidRDefault="00D714A7" w:rsidP="00D714A7">
      <w:pPr>
        <w:rPr>
          <w:b/>
          <w:sz w:val="96"/>
          <w:szCs w:val="96"/>
        </w:rPr>
      </w:pPr>
      <w:r w:rsidRPr="003220C6">
        <w:rPr>
          <w:b/>
          <w:sz w:val="96"/>
          <w:szCs w:val="96"/>
        </w:rPr>
        <w:t>De vierde</w:t>
      </w:r>
    </w:p>
    <w:p w:rsidR="00C80700" w:rsidRPr="003220C6" w:rsidRDefault="003220C6" w:rsidP="003220C6">
      <w:pPr>
        <w:rPr>
          <w:sz w:val="96"/>
          <w:szCs w:val="96"/>
        </w:rPr>
      </w:pPr>
      <w:r>
        <w:rPr>
          <w:sz w:val="96"/>
          <w:szCs w:val="96"/>
        </w:rPr>
        <w:t xml:space="preserve">Ik ben nummer vier. </w:t>
      </w:r>
      <w:r>
        <w:rPr>
          <w:iCs/>
          <w:sz w:val="96"/>
          <w:szCs w:val="96"/>
        </w:rPr>
        <w:t>Voor mij staan drie mensen en ik ben de vierde.</w:t>
      </w:r>
    </w:p>
    <w:sectPr w:rsidR="00C80700" w:rsidRPr="003220C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44" w:rsidRDefault="004B3B44" w:rsidP="009C5407">
      <w:r>
        <w:separator/>
      </w:r>
    </w:p>
  </w:endnote>
  <w:endnote w:type="continuationSeparator" w:id="0">
    <w:p w:rsidR="004B3B44" w:rsidRDefault="004B3B44" w:rsidP="009C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4" w:rsidRDefault="004B3B44" w:rsidP="009C5407">
      <w:r>
        <w:separator/>
      </w:r>
    </w:p>
  </w:footnote>
  <w:footnote w:type="continuationSeparator" w:id="0">
    <w:p w:rsidR="004B3B44" w:rsidRDefault="004B3B44" w:rsidP="009C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02A37"/>
    <w:rsid w:val="00183653"/>
    <w:rsid w:val="00223096"/>
    <w:rsid w:val="00272B3E"/>
    <w:rsid w:val="003220C6"/>
    <w:rsid w:val="00383A74"/>
    <w:rsid w:val="003B48D2"/>
    <w:rsid w:val="00417C5B"/>
    <w:rsid w:val="004B3B44"/>
    <w:rsid w:val="004D166F"/>
    <w:rsid w:val="00522029"/>
    <w:rsid w:val="00625872"/>
    <w:rsid w:val="006B7CA4"/>
    <w:rsid w:val="006C66BF"/>
    <w:rsid w:val="006D45C4"/>
    <w:rsid w:val="00861462"/>
    <w:rsid w:val="00871982"/>
    <w:rsid w:val="008813DA"/>
    <w:rsid w:val="00960652"/>
    <w:rsid w:val="009C5407"/>
    <w:rsid w:val="00A07EFC"/>
    <w:rsid w:val="00A31955"/>
    <w:rsid w:val="00A7549B"/>
    <w:rsid w:val="00AE248D"/>
    <w:rsid w:val="00B721BA"/>
    <w:rsid w:val="00C24C29"/>
    <w:rsid w:val="00C80700"/>
    <w:rsid w:val="00D343D6"/>
    <w:rsid w:val="00D714A7"/>
    <w:rsid w:val="00E109EE"/>
    <w:rsid w:val="00E72CA0"/>
    <w:rsid w:val="00EA23C7"/>
    <w:rsid w:val="00EF08A2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C54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C5407"/>
    <w:rPr>
      <w:sz w:val="24"/>
      <w:szCs w:val="24"/>
    </w:rPr>
  </w:style>
  <w:style w:type="paragraph" w:styleId="Voettekst">
    <w:name w:val="footer"/>
    <w:basedOn w:val="Standaard"/>
    <w:link w:val="VoettekstChar"/>
    <w:rsid w:val="009C54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C5407"/>
    <w:rPr>
      <w:sz w:val="24"/>
      <w:szCs w:val="24"/>
    </w:rPr>
  </w:style>
  <w:style w:type="paragraph" w:styleId="Ballontekst">
    <w:name w:val="Balloon Text"/>
    <w:basedOn w:val="Standaard"/>
    <w:link w:val="BallontekstChar"/>
    <w:rsid w:val="00D714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C54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C5407"/>
    <w:rPr>
      <w:sz w:val="24"/>
      <w:szCs w:val="24"/>
    </w:rPr>
  </w:style>
  <w:style w:type="paragraph" w:styleId="Voettekst">
    <w:name w:val="footer"/>
    <w:basedOn w:val="Standaard"/>
    <w:link w:val="VoettekstChar"/>
    <w:rsid w:val="009C54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C5407"/>
    <w:rPr>
      <w:sz w:val="24"/>
      <w:szCs w:val="24"/>
    </w:rPr>
  </w:style>
  <w:style w:type="paragraph" w:styleId="Ballontekst">
    <w:name w:val="Balloon Text"/>
    <w:basedOn w:val="Standaard"/>
    <w:link w:val="BallontekstChar"/>
    <w:rsid w:val="00D714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A32A-573C-4416-9A3C-4F8A581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411BF05</Template>
  <TotalTime>0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2012-09-14T07:30:00Z</cp:lastPrinted>
  <dcterms:created xsi:type="dcterms:W3CDTF">2012-11-20T13:07:00Z</dcterms:created>
  <dcterms:modified xsi:type="dcterms:W3CDTF">2012-11-20T13:07:00Z</dcterms:modified>
</cp:coreProperties>
</file>