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91" w:rsidRPr="00A45D91" w:rsidRDefault="00A45D91">
      <w:pPr>
        <w:rPr>
          <w:color w:val="FF0000"/>
          <w:sz w:val="48"/>
          <w:szCs w:val="48"/>
        </w:rPr>
      </w:pPr>
      <w:r w:rsidRPr="00A45D91">
        <w:rPr>
          <w:color w:val="FF0000"/>
          <w:sz w:val="48"/>
          <w:szCs w:val="48"/>
        </w:rPr>
        <w:tab/>
      </w:r>
      <w:r w:rsidRPr="00A45D91"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 w:rsidR="00251FD5">
        <w:rPr>
          <w:color w:val="FF0000"/>
          <w:sz w:val="48"/>
          <w:szCs w:val="48"/>
        </w:rPr>
        <w:tab/>
      </w:r>
      <w:r w:rsidR="00251FD5">
        <w:rPr>
          <w:color w:val="FF0000"/>
          <w:sz w:val="48"/>
          <w:szCs w:val="48"/>
        </w:rPr>
        <w:tab/>
      </w:r>
      <w:r w:rsidR="00251FD5">
        <w:rPr>
          <w:color w:val="FF0000"/>
          <w:sz w:val="48"/>
          <w:szCs w:val="48"/>
        </w:rPr>
        <w:tab/>
      </w:r>
      <w:r w:rsidR="00251FD5">
        <w:rPr>
          <w:color w:val="FF0000"/>
          <w:sz w:val="48"/>
          <w:szCs w:val="48"/>
        </w:rPr>
        <w:tab/>
      </w:r>
      <w:r w:rsidRPr="00A45D91">
        <w:rPr>
          <w:color w:val="FF0000"/>
          <w:sz w:val="48"/>
          <w:szCs w:val="48"/>
        </w:rPr>
        <w:tab/>
      </w:r>
      <w:r w:rsidRPr="00A45D91">
        <w:rPr>
          <w:color w:val="FF0000"/>
          <w:sz w:val="48"/>
          <w:szCs w:val="48"/>
        </w:rPr>
        <w:tab/>
      </w:r>
      <w:r w:rsidRPr="00A45D91">
        <w:rPr>
          <w:color w:val="FF0000"/>
          <w:sz w:val="48"/>
          <w:szCs w:val="48"/>
        </w:rPr>
        <w:tab/>
      </w:r>
      <w:r w:rsidRPr="00A45D91">
        <w:rPr>
          <w:color w:val="FF0000"/>
          <w:sz w:val="48"/>
          <w:szCs w:val="48"/>
        </w:rPr>
        <w:tab/>
        <w:t xml:space="preserve">Thema: </w:t>
      </w:r>
      <w:r w:rsidR="00251FD5">
        <w:rPr>
          <w:color w:val="FF0000"/>
          <w:sz w:val="48"/>
          <w:szCs w:val="48"/>
        </w:rPr>
        <w:t xml:space="preserve">Het </w:t>
      </w:r>
      <w:r w:rsidRPr="00A45D91">
        <w:rPr>
          <w:color w:val="FF0000"/>
          <w:sz w:val="48"/>
          <w:szCs w:val="48"/>
        </w:rPr>
        <w:t>circus</w:t>
      </w:r>
    </w:p>
    <w:p w:rsidR="00EB6333" w:rsidRDefault="00EB6333">
      <w:pPr>
        <w:rPr>
          <w:b/>
          <w:sz w:val="48"/>
          <w:szCs w:val="48"/>
        </w:rPr>
      </w:pPr>
    </w:p>
    <w:p w:rsidR="00A45D91" w:rsidRPr="004F64E9" w:rsidRDefault="00166874">
      <w:pPr>
        <w:rPr>
          <w:sz w:val="72"/>
          <w:szCs w:val="72"/>
        </w:rPr>
      </w:pPr>
      <w:r w:rsidRPr="004F64E9">
        <w:rPr>
          <w:b/>
          <w:sz w:val="72"/>
          <w:szCs w:val="72"/>
        </w:rPr>
        <w:t>meer</w:t>
      </w:r>
      <w:r w:rsidR="00BA3FCE" w:rsidRPr="004F64E9">
        <w:rPr>
          <w:b/>
          <w:sz w:val="72"/>
          <w:szCs w:val="72"/>
        </w:rPr>
        <w:t xml:space="preserve"> dan</w:t>
      </w:r>
      <w:r w:rsidRPr="004F64E9">
        <w:rPr>
          <w:sz w:val="72"/>
          <w:szCs w:val="72"/>
        </w:rPr>
        <w:t>:</w:t>
      </w:r>
      <w:r w:rsidR="00486E7E" w:rsidRPr="004F64E9">
        <w:rPr>
          <w:sz w:val="72"/>
          <w:szCs w:val="72"/>
        </w:rPr>
        <w:t xml:space="preserve"> een groter aantal.</w:t>
      </w:r>
    </w:p>
    <w:p w:rsidR="00A45D91" w:rsidRPr="004F64E9" w:rsidRDefault="00A45D91">
      <w:pPr>
        <w:rPr>
          <w:sz w:val="72"/>
          <w:szCs w:val="72"/>
        </w:rPr>
      </w:pPr>
    </w:p>
    <w:p w:rsidR="00A45D91" w:rsidRPr="004F64E9" w:rsidRDefault="00166874">
      <w:pPr>
        <w:rPr>
          <w:sz w:val="72"/>
          <w:szCs w:val="72"/>
        </w:rPr>
      </w:pPr>
      <w:r w:rsidRPr="004F64E9">
        <w:rPr>
          <w:b/>
          <w:sz w:val="72"/>
          <w:szCs w:val="72"/>
        </w:rPr>
        <w:t>minde</w:t>
      </w:r>
      <w:r w:rsidR="00BA3FCE" w:rsidRPr="004F64E9">
        <w:rPr>
          <w:b/>
          <w:sz w:val="72"/>
          <w:szCs w:val="72"/>
        </w:rPr>
        <w:t>r dan</w:t>
      </w:r>
      <w:r w:rsidRPr="004F64E9">
        <w:rPr>
          <w:sz w:val="72"/>
          <w:szCs w:val="72"/>
        </w:rPr>
        <w:t>:</w:t>
      </w:r>
      <w:r w:rsidR="00486E7E" w:rsidRPr="004F64E9">
        <w:rPr>
          <w:sz w:val="72"/>
          <w:szCs w:val="72"/>
        </w:rPr>
        <w:t xml:space="preserve"> een kleiner aantal.</w:t>
      </w:r>
    </w:p>
    <w:p w:rsidR="00A45D91" w:rsidRPr="004F64E9" w:rsidRDefault="00A45D91">
      <w:pPr>
        <w:rPr>
          <w:sz w:val="72"/>
          <w:szCs w:val="72"/>
        </w:rPr>
      </w:pPr>
    </w:p>
    <w:p w:rsidR="00A45D91" w:rsidRPr="004F64E9" w:rsidRDefault="00166874">
      <w:pPr>
        <w:rPr>
          <w:sz w:val="72"/>
          <w:szCs w:val="72"/>
        </w:rPr>
      </w:pPr>
      <w:r w:rsidRPr="004F64E9">
        <w:rPr>
          <w:b/>
          <w:sz w:val="72"/>
          <w:szCs w:val="72"/>
        </w:rPr>
        <w:t>evenveel</w:t>
      </w:r>
      <w:r w:rsidRPr="004F64E9">
        <w:rPr>
          <w:sz w:val="72"/>
          <w:szCs w:val="72"/>
        </w:rPr>
        <w:t>:</w:t>
      </w:r>
      <w:r w:rsidR="00EB6333" w:rsidRPr="004F64E9">
        <w:rPr>
          <w:sz w:val="72"/>
          <w:szCs w:val="72"/>
        </w:rPr>
        <w:t xml:space="preserve"> net zo veel;</w:t>
      </w:r>
      <w:r w:rsidR="00486E7E" w:rsidRPr="004F64E9">
        <w:rPr>
          <w:sz w:val="72"/>
          <w:szCs w:val="72"/>
        </w:rPr>
        <w:t xml:space="preserve"> een gelijk aantal.</w:t>
      </w:r>
    </w:p>
    <w:p w:rsidR="00A45D91" w:rsidRPr="004F64E9" w:rsidRDefault="00A45D91">
      <w:pPr>
        <w:rPr>
          <w:sz w:val="72"/>
          <w:szCs w:val="72"/>
        </w:rPr>
      </w:pPr>
    </w:p>
    <w:p w:rsidR="00A45D91" w:rsidRPr="004F64E9" w:rsidRDefault="00A45D91">
      <w:pPr>
        <w:rPr>
          <w:sz w:val="72"/>
          <w:szCs w:val="72"/>
        </w:rPr>
      </w:pPr>
    </w:p>
    <w:p w:rsidR="00A45D91" w:rsidRPr="004F64E9" w:rsidRDefault="00A45D91">
      <w:pPr>
        <w:rPr>
          <w:sz w:val="72"/>
          <w:szCs w:val="72"/>
        </w:rPr>
      </w:pPr>
    </w:p>
    <w:p w:rsidR="00F328F3" w:rsidRPr="004F64E9" w:rsidRDefault="00F328F3">
      <w:pPr>
        <w:rPr>
          <w:sz w:val="72"/>
          <w:szCs w:val="72"/>
        </w:rPr>
      </w:pPr>
    </w:p>
    <w:p w:rsidR="00F328F3" w:rsidRDefault="00E332F3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1270635</wp:posOffset>
                </wp:positionV>
                <wp:extent cx="2400300" cy="4440555"/>
                <wp:effectExtent l="19050" t="22860" r="95250" b="990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Default="00917A81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Pr="005A0124" w:rsidRDefault="00E332F3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8195" cy="725805"/>
                                  <wp:effectExtent l="0" t="0" r="190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8195" cy="725805"/>
                                  <wp:effectExtent l="0" t="0" r="190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3pt;margin-top:100.05pt;width:189pt;height:34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917A81" w:rsidRDefault="00917A81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Pr="005A0124" w:rsidRDefault="00E332F3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8195" cy="725805"/>
                            <wp:effectExtent l="0" t="0" r="190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72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8195" cy="725805"/>
                            <wp:effectExtent l="0" t="0" r="190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72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1270635</wp:posOffset>
                </wp:positionV>
                <wp:extent cx="2400300" cy="4440555"/>
                <wp:effectExtent l="19050" t="22860" r="95250" b="952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4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Pr="005A0124" w:rsidRDefault="00E332F3" w:rsidP="00DD37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58010" cy="4311015"/>
                                  <wp:effectExtent l="0" t="0" r="889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431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59pt;margin-top:100.05pt;width:189pt;height:34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" strokeweight="3pt">
                <v:shadow on="t" opacity=".5" offset="6pt,6pt"/>
                <v:textbox style="mso-fit-shape-to-text:t">
                  <w:txbxContent>
                    <w:p w:rsidR="00917A81" w:rsidRPr="005A0124" w:rsidRDefault="00E332F3" w:rsidP="00DD377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58010" cy="4311015"/>
                            <wp:effectExtent l="0" t="0" r="889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431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E332F3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3210" cy="1494790"/>
                                  <wp:effectExtent l="0" t="0" r="889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A81" w:rsidRDefault="00E332F3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3210" cy="1494790"/>
                                  <wp:effectExtent l="0" t="0" r="889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149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A81" w:rsidRDefault="00E332F3" w:rsidP="00917A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3210" cy="725805"/>
                                  <wp:effectExtent l="0" t="0" r="889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17A81" w:rsidRPr="005A0124" w:rsidRDefault="00917A8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pt;margin-top:99pt;width:189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E332F3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3210" cy="1494790"/>
                            <wp:effectExtent l="0" t="0" r="889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149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A81" w:rsidRDefault="00E332F3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3210" cy="1494790"/>
                            <wp:effectExtent l="0" t="0" r="889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149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A81" w:rsidRDefault="00E332F3" w:rsidP="00917A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3210" cy="725805"/>
                            <wp:effectExtent l="0" t="0" r="889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72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17A81" w:rsidRPr="005A0124" w:rsidRDefault="00917A8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Pr="00DD3772" w:rsidRDefault="00917A81" w:rsidP="00A45D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3772">
                              <w:rPr>
                                <w:b/>
                                <w:sz w:val="72"/>
                                <w:szCs w:val="72"/>
                              </w:rPr>
                              <w:t>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Od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tgHTnX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917A81" w:rsidRPr="00DD3772" w:rsidRDefault="00917A81" w:rsidP="00A45D9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3772">
                        <w:rPr>
                          <w:b/>
                          <w:sz w:val="72"/>
                          <w:szCs w:val="72"/>
                        </w:rPr>
                        <w:t>minder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Pr="00DD3772" w:rsidRDefault="00917A81" w:rsidP="00A45D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3772">
                              <w:rPr>
                                <w:b/>
                                <w:sz w:val="72"/>
                                <w:szCs w:val="72"/>
                              </w:rPr>
                              <w:t>evenveel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2wdQIAAAEFAAAOAAAAZHJzL2Uyb0RvYy54bWysVG1v0zAQ/o7Ef7D8nSXpurVES6exMYQ0&#10;XqQN8fnqOImF4zO222T79ZydthS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AX4p2w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917A81" w:rsidRPr="00DD3772" w:rsidRDefault="00917A81" w:rsidP="00A45D9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3772">
                        <w:rPr>
                          <w:b/>
                          <w:sz w:val="72"/>
                          <w:szCs w:val="72"/>
                        </w:rPr>
                        <w:t>evenveel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A81" w:rsidRPr="00DD3772" w:rsidRDefault="00917A81" w:rsidP="00DD377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3772">
                              <w:rPr>
                                <w:b/>
                                <w:sz w:val="72"/>
                                <w:szCs w:val="72"/>
                              </w:rPr>
                              <w:t>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qk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ktiqk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917A81" w:rsidRPr="00DD3772" w:rsidRDefault="00917A81" w:rsidP="00DD377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3772">
                        <w:rPr>
                          <w:b/>
                          <w:sz w:val="72"/>
                          <w:szCs w:val="72"/>
                        </w:rPr>
                        <w:t>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rPr>
          <w:sz w:val="48"/>
          <w:szCs w:val="48"/>
        </w:rPr>
      </w:pPr>
    </w:p>
    <w:p w:rsidR="00F328F3" w:rsidRPr="00F328F3" w:rsidRDefault="00F328F3" w:rsidP="00F328F3">
      <w:pPr>
        <w:tabs>
          <w:tab w:val="left" w:pos="9006"/>
        </w:tabs>
        <w:rPr>
          <w:sz w:val="48"/>
          <w:szCs w:val="48"/>
        </w:rPr>
      </w:pPr>
    </w:p>
    <w:sectPr w:rsidR="00F328F3" w:rsidRPr="00F328F3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81" w:rsidRDefault="00917A81" w:rsidP="00F328F3">
      <w:r>
        <w:separator/>
      </w:r>
    </w:p>
  </w:endnote>
  <w:endnote w:type="continuationSeparator" w:id="0">
    <w:p w:rsidR="00917A81" w:rsidRDefault="00917A81" w:rsidP="00F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81" w:rsidRDefault="00917A81" w:rsidP="00F328F3">
      <w:r>
        <w:separator/>
      </w:r>
    </w:p>
  </w:footnote>
  <w:footnote w:type="continuationSeparator" w:id="0">
    <w:p w:rsidR="00917A81" w:rsidRDefault="00917A81" w:rsidP="00F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05pt;height:221.6pt" o:bullet="t">
        <v:imagedata r:id="rId1" o:title=""/>
      </v:shape>
    </w:pict>
  </w:numPicBullet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E27BD"/>
    <w:multiLevelType w:val="hybridMultilevel"/>
    <w:tmpl w:val="8A4275B2"/>
    <w:lvl w:ilvl="0" w:tplc="C57EF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3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83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6D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0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A0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63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A2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A8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6874"/>
    <w:rsid w:val="001809EA"/>
    <w:rsid w:val="00251FD5"/>
    <w:rsid w:val="003F2495"/>
    <w:rsid w:val="004725B6"/>
    <w:rsid w:val="00486E7E"/>
    <w:rsid w:val="004F64E9"/>
    <w:rsid w:val="00575F76"/>
    <w:rsid w:val="00583AAC"/>
    <w:rsid w:val="005A0124"/>
    <w:rsid w:val="005F1B05"/>
    <w:rsid w:val="00676377"/>
    <w:rsid w:val="00747AB6"/>
    <w:rsid w:val="00833D20"/>
    <w:rsid w:val="0088789D"/>
    <w:rsid w:val="00913940"/>
    <w:rsid w:val="00917A81"/>
    <w:rsid w:val="00A45D91"/>
    <w:rsid w:val="00B93C47"/>
    <w:rsid w:val="00BA3FCE"/>
    <w:rsid w:val="00D27269"/>
    <w:rsid w:val="00DD3772"/>
    <w:rsid w:val="00E1481D"/>
    <w:rsid w:val="00E332F3"/>
    <w:rsid w:val="00EB6333"/>
    <w:rsid w:val="00F22F40"/>
    <w:rsid w:val="00F328F3"/>
    <w:rsid w:val="00F663C0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53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328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28F3"/>
    <w:rPr>
      <w:sz w:val="24"/>
      <w:szCs w:val="24"/>
    </w:rPr>
  </w:style>
  <w:style w:type="paragraph" w:styleId="Voettekst">
    <w:name w:val="footer"/>
    <w:basedOn w:val="Standaard"/>
    <w:link w:val="VoettekstChar"/>
    <w:rsid w:val="00F328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28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53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328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28F3"/>
    <w:rPr>
      <w:sz w:val="24"/>
      <w:szCs w:val="24"/>
    </w:rPr>
  </w:style>
  <w:style w:type="paragraph" w:styleId="Voettekst">
    <w:name w:val="footer"/>
    <w:basedOn w:val="Standaard"/>
    <w:link w:val="VoettekstChar"/>
    <w:rsid w:val="00F328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2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DC6FC16F</Template>
  <TotalTime>3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Elise Doelkahar</cp:lastModifiedBy>
  <cp:revision>2</cp:revision>
  <cp:lastPrinted>2009-12-07T09:00:00Z</cp:lastPrinted>
  <dcterms:created xsi:type="dcterms:W3CDTF">2013-02-26T09:57:00Z</dcterms:created>
  <dcterms:modified xsi:type="dcterms:W3CDTF">2013-02-26T09:57:00Z</dcterms:modified>
</cp:coreProperties>
</file>