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C2" w:rsidRDefault="00EF47C2"/>
    <w:p w:rsidR="00EF47C2" w:rsidRPr="00EF47C2" w:rsidRDefault="00EF47C2" w:rsidP="00EF47C2">
      <w:pPr>
        <w:rPr>
          <w:b/>
          <w:sz w:val="56"/>
          <w:szCs w:val="56"/>
        </w:rPr>
      </w:pPr>
      <w:r w:rsidRPr="00EF47C2">
        <w:rPr>
          <w:b/>
          <w:sz w:val="56"/>
          <w:szCs w:val="56"/>
        </w:rPr>
        <w:t>IJs</w:t>
      </w:r>
    </w:p>
    <w:p w:rsidR="00EF47C2" w:rsidRPr="00EF47C2" w:rsidRDefault="00EF47C2" w:rsidP="00EF47C2">
      <w:pPr>
        <w:rPr>
          <w:sz w:val="56"/>
          <w:szCs w:val="56"/>
        </w:rPr>
      </w:pPr>
      <w:r w:rsidRPr="00EF47C2">
        <w:rPr>
          <w:sz w:val="56"/>
          <w:szCs w:val="56"/>
        </w:rPr>
        <w:t>Is bevroren water. ’s Winters kun je op ijs schaatsen. Blokjes ijs kun je in je drinken doen.</w:t>
      </w:r>
    </w:p>
    <w:p w:rsidR="00EF47C2" w:rsidRPr="00EF47C2" w:rsidRDefault="00EF47C2" w:rsidP="00EF47C2">
      <w:pPr>
        <w:tabs>
          <w:tab w:val="left" w:pos="1260"/>
        </w:tabs>
        <w:rPr>
          <w:b/>
          <w:sz w:val="56"/>
          <w:szCs w:val="56"/>
        </w:rPr>
      </w:pPr>
      <w:r w:rsidRPr="00EF47C2">
        <w:rPr>
          <w:b/>
          <w:sz w:val="56"/>
          <w:szCs w:val="56"/>
        </w:rPr>
        <w:t>Vriezen</w:t>
      </w:r>
      <w:r w:rsidRPr="00EF47C2">
        <w:rPr>
          <w:b/>
          <w:sz w:val="56"/>
          <w:szCs w:val="56"/>
        </w:rPr>
        <w:tab/>
      </w:r>
    </w:p>
    <w:p w:rsidR="00EF47C2" w:rsidRPr="00EF47C2" w:rsidRDefault="00EF47C2" w:rsidP="00EF47C2">
      <w:pPr>
        <w:rPr>
          <w:sz w:val="56"/>
          <w:szCs w:val="56"/>
        </w:rPr>
      </w:pPr>
      <w:r w:rsidRPr="00EF47C2">
        <w:rPr>
          <w:sz w:val="56"/>
          <w:szCs w:val="56"/>
        </w:rPr>
        <w:t>Als het vriest is het zo koud dat water in ijs verandert. Dan is het onder nul op de thermometer.</w:t>
      </w:r>
    </w:p>
    <w:p w:rsidR="00EF47C2" w:rsidRPr="00EF47C2" w:rsidRDefault="00EF47C2" w:rsidP="00EF47C2">
      <w:pPr>
        <w:rPr>
          <w:b/>
          <w:sz w:val="56"/>
          <w:szCs w:val="56"/>
        </w:rPr>
      </w:pPr>
      <w:r w:rsidRPr="00EF47C2">
        <w:rPr>
          <w:b/>
          <w:sz w:val="56"/>
          <w:szCs w:val="56"/>
        </w:rPr>
        <w:t>Dooien</w:t>
      </w:r>
    </w:p>
    <w:p w:rsidR="00EF47C2" w:rsidRPr="00EF47C2" w:rsidRDefault="00EF47C2">
      <w:pPr>
        <w:rPr>
          <w:sz w:val="56"/>
          <w:szCs w:val="56"/>
        </w:rPr>
      </w:pPr>
      <w:r w:rsidRPr="00EF47C2">
        <w:rPr>
          <w:sz w:val="56"/>
          <w:szCs w:val="56"/>
        </w:rPr>
        <w:t>Als het dooit smelt i</w:t>
      </w:r>
      <w:bookmarkStart w:id="0" w:name="_GoBack"/>
      <w:bookmarkEnd w:id="0"/>
      <w:r w:rsidRPr="00EF47C2">
        <w:rPr>
          <w:sz w:val="56"/>
          <w:szCs w:val="56"/>
        </w:rPr>
        <w:t>js en sneeuw. Het vriest dan niet meer.</w:t>
      </w:r>
    </w:p>
    <w:p w:rsidR="00EF47C2" w:rsidRDefault="00EF47C2"/>
    <w:p w:rsidR="00EF47C2" w:rsidRDefault="00EF47C2"/>
    <w:p w:rsidR="00EF47C2" w:rsidRDefault="00EF47C2"/>
    <w:p w:rsidR="00747AB6" w:rsidRDefault="0001666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1762760</wp:posOffset>
                </wp:positionV>
                <wp:extent cx="3891915" cy="3952240"/>
                <wp:effectExtent l="19050" t="19685" r="99060" b="952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395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01666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eastAsia="nl-NL"/>
                              </w:rPr>
                              <w:drawing>
                                <wp:inline distT="0" distB="0" distL="0" distR="0">
                                  <wp:extent cx="3671570" cy="3742055"/>
                                  <wp:effectExtent l="0" t="0" r="508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1570" cy="3742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pt;margin-top:138.8pt;width:306.45pt;height:31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" strokeweight="3pt">
                <v:shadow on="t" opacity=".5" offset="6pt,6pt"/>
                <v:textbox>
                  <w:txbxContent>
                    <w:p w:rsidR="00747AB6" w:rsidRPr="00747AB6" w:rsidRDefault="00016666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eastAsia="nl-NL"/>
                        </w:rPr>
                        <w:drawing>
                          <wp:inline distT="0" distB="0" distL="0" distR="0">
                            <wp:extent cx="3671570" cy="3742055"/>
                            <wp:effectExtent l="0" t="0" r="508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1570" cy="3742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882650</wp:posOffset>
            </wp:positionH>
            <wp:positionV relativeFrom="paragraph">
              <wp:posOffset>2159635</wp:posOffset>
            </wp:positionV>
            <wp:extent cx="2879725" cy="2879725"/>
            <wp:effectExtent l="0" t="0" r="0" b="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1762760</wp:posOffset>
                </wp:positionV>
                <wp:extent cx="3894455" cy="3952240"/>
                <wp:effectExtent l="19050" t="19685" r="9652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455" cy="395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01666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3671570" cy="3714115"/>
                                  <wp:effectExtent l="0" t="0" r="5080" b="635"/>
                                  <wp:docPr id="2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1570" cy="3714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138.8pt;width:306.65pt;height:31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" strokeweight="3pt">
                <v:shadow on="t" opacity=".5" offset="6pt,6pt"/>
                <v:textbox>
                  <w:txbxContent>
                    <w:p w:rsidR="00747AB6" w:rsidRPr="00747AB6" w:rsidRDefault="00016666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3671570" cy="3714115"/>
                            <wp:effectExtent l="0" t="0" r="5080" b="635"/>
                            <wp:docPr id="2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1570" cy="3714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2565400</wp:posOffset>
            </wp:positionV>
            <wp:extent cx="3249930" cy="2166620"/>
            <wp:effectExtent l="0" t="0" r="7620" b="5080"/>
            <wp:wrapTight wrapText="bothSides">
              <wp:wrapPolygon edited="0">
                <wp:start x="0" y="0"/>
                <wp:lineTo x="0" y="21461"/>
                <wp:lineTo x="21524" y="21461"/>
                <wp:lineTo x="21524" y="0"/>
                <wp:lineTo x="0" y="0"/>
              </wp:wrapPolygon>
            </wp:wrapTight>
            <wp:docPr id="1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-234950</wp:posOffset>
                </wp:positionV>
                <wp:extent cx="4234180" cy="633095"/>
                <wp:effectExtent l="24765" t="22225" r="17780" b="2095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18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7C2" w:rsidRPr="00EF47C2" w:rsidRDefault="00EF47C2" w:rsidP="00EF47C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</w:t>
                            </w:r>
                            <w:r w:rsidRPr="00EF47C2">
                              <w:rPr>
                                <w:b/>
                                <w:sz w:val="72"/>
                                <w:szCs w:val="72"/>
                              </w:rPr>
                              <w:t>et 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184.2pt;margin-top:-18.5pt;width:333.4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" strokeweight="2.5pt">
                <v:shadow color="#868686"/>
                <v:textbox>
                  <w:txbxContent>
                    <w:p w:rsidR="00EF47C2" w:rsidRPr="00EF47C2" w:rsidRDefault="00EF47C2" w:rsidP="00EF47C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</w:t>
                      </w:r>
                      <w:r w:rsidRPr="00EF47C2">
                        <w:rPr>
                          <w:b/>
                          <w:sz w:val="72"/>
                          <w:szCs w:val="72"/>
                        </w:rPr>
                        <w:t>et ijs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-417830</wp:posOffset>
                </wp:positionV>
                <wp:extent cx="8686800" cy="6361430"/>
                <wp:effectExtent l="19050" t="2032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36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32.9pt;width:684pt;height:50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" strokeweight="2.5pt">
                <v:shadow color="#868686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651510</wp:posOffset>
                </wp:positionV>
                <wp:extent cx="3886200" cy="843915"/>
                <wp:effectExtent l="19050" t="22860" r="95250" b="952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EF47C2" w:rsidP="00EF47C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vriezen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69pt;margin-top:51.3pt;width:306pt;height:6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EF47C2" w:rsidP="00EF47C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vriezen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651510</wp:posOffset>
                </wp:positionV>
                <wp:extent cx="3886200" cy="843915"/>
                <wp:effectExtent l="19050" t="22860" r="95250" b="952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EF47C2" w:rsidP="00EF47C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dooien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7pt;margin-top:51.3pt;width:306pt;height:6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747AB6" w:rsidRPr="00747AB6" w:rsidRDefault="00EF47C2" w:rsidP="00EF47C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dooien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footerReference w:type="default" r:id="rId12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A7" w:rsidRDefault="006F59A7" w:rsidP="00EF47C2">
      <w:pPr>
        <w:spacing w:after="0" w:line="240" w:lineRule="auto"/>
      </w:pPr>
      <w:r>
        <w:separator/>
      </w:r>
    </w:p>
  </w:endnote>
  <w:endnote w:type="continuationSeparator" w:id="0">
    <w:p w:rsidR="006F59A7" w:rsidRDefault="006F59A7" w:rsidP="00EF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C2" w:rsidRDefault="00EF47C2">
    <w:pPr>
      <w:pStyle w:val="Voettekst"/>
    </w:pPr>
  </w:p>
  <w:p w:rsidR="00EF47C2" w:rsidRDefault="00EF47C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A7" w:rsidRDefault="006F59A7" w:rsidP="00EF47C2">
      <w:pPr>
        <w:spacing w:after="0" w:line="240" w:lineRule="auto"/>
      </w:pPr>
      <w:r>
        <w:separator/>
      </w:r>
    </w:p>
  </w:footnote>
  <w:footnote w:type="continuationSeparator" w:id="0">
    <w:p w:rsidR="006F59A7" w:rsidRDefault="006F59A7" w:rsidP="00EF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16666"/>
    <w:rsid w:val="0021136C"/>
    <w:rsid w:val="006F59A7"/>
    <w:rsid w:val="00747AB6"/>
    <w:rsid w:val="00E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F47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EF47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EF47C2"/>
    <w:rPr>
      <w:sz w:val="24"/>
      <w:szCs w:val="24"/>
    </w:rPr>
  </w:style>
  <w:style w:type="paragraph" w:styleId="Voettekst">
    <w:name w:val="footer"/>
    <w:basedOn w:val="Standaard"/>
    <w:link w:val="VoettekstChar"/>
    <w:rsid w:val="00EF47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F47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F47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EF47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EF47C2"/>
    <w:rPr>
      <w:sz w:val="24"/>
      <w:szCs w:val="24"/>
    </w:rPr>
  </w:style>
  <w:style w:type="paragraph" w:styleId="Voettekst">
    <w:name w:val="footer"/>
    <w:basedOn w:val="Standaard"/>
    <w:link w:val="VoettekstChar"/>
    <w:rsid w:val="00EF47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F47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B030-A380-4740-82D5-A78C1FB7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B134144C</Template>
  <TotalTime>0</TotalTime>
  <Pages>2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2009-12-07T08:00:00Z</cp:lastPrinted>
  <dcterms:created xsi:type="dcterms:W3CDTF">2013-09-02T12:25:00Z</dcterms:created>
  <dcterms:modified xsi:type="dcterms:W3CDTF">2013-09-02T12:25:00Z</dcterms:modified>
</cp:coreProperties>
</file>